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49" w:rsidRPr="00700E69" w:rsidRDefault="00981149" w:rsidP="00700E69">
      <w:pPr>
        <w:widowControl w:val="0"/>
        <w:suppressAutoHyphens/>
        <w:spacing w:after="0" w:line="360" w:lineRule="auto"/>
        <w:ind w:left="-1418"/>
        <w:jc w:val="both"/>
        <w:rPr>
          <w:rFonts w:ascii="Times New Roman" w:hAnsi="Times New Roman"/>
          <w:sz w:val="28"/>
          <w:szCs w:val="24"/>
        </w:rPr>
      </w:pPr>
    </w:p>
    <w:p w:rsidR="001129AF" w:rsidRPr="00824718" w:rsidRDefault="001129AF" w:rsidP="001129AF">
      <w:pPr>
        <w:pStyle w:val="Style1"/>
        <w:widowControl/>
        <w:jc w:val="center"/>
        <w:rPr>
          <w:rStyle w:val="FontStyle139"/>
          <w:b w:val="0"/>
          <w:sz w:val="28"/>
          <w:szCs w:val="28"/>
        </w:rPr>
      </w:pPr>
      <w:r w:rsidRPr="00824718">
        <w:rPr>
          <w:rStyle w:val="FontStyle139"/>
          <w:b w:val="0"/>
          <w:sz w:val="28"/>
          <w:szCs w:val="28"/>
        </w:rPr>
        <w:t xml:space="preserve">Министерство культуры </w:t>
      </w:r>
      <w:r w:rsidR="00E243AA">
        <w:rPr>
          <w:rStyle w:val="FontStyle139"/>
          <w:b w:val="0"/>
          <w:sz w:val="28"/>
          <w:szCs w:val="28"/>
        </w:rPr>
        <w:t>Р</w:t>
      </w:r>
      <w:r w:rsidRPr="00824718">
        <w:rPr>
          <w:rStyle w:val="FontStyle139"/>
          <w:b w:val="0"/>
          <w:sz w:val="28"/>
          <w:szCs w:val="28"/>
        </w:rPr>
        <w:t xml:space="preserve">оссийской </w:t>
      </w:r>
      <w:r w:rsidR="00E243AA">
        <w:rPr>
          <w:rStyle w:val="FontStyle139"/>
          <w:b w:val="0"/>
          <w:sz w:val="28"/>
          <w:szCs w:val="28"/>
        </w:rPr>
        <w:t>Ф</w:t>
      </w:r>
      <w:r w:rsidRPr="00824718">
        <w:rPr>
          <w:rStyle w:val="FontStyle139"/>
          <w:b w:val="0"/>
          <w:sz w:val="28"/>
          <w:szCs w:val="28"/>
        </w:rPr>
        <w:t>едерации</w:t>
      </w:r>
    </w:p>
    <w:p w:rsidR="001129AF" w:rsidRPr="00824718" w:rsidRDefault="001129AF" w:rsidP="001129AF">
      <w:pPr>
        <w:pStyle w:val="Style2"/>
        <w:widowControl/>
        <w:spacing w:line="240" w:lineRule="auto"/>
        <w:rPr>
          <w:rStyle w:val="FontStyle161"/>
          <w:sz w:val="28"/>
          <w:szCs w:val="28"/>
        </w:rPr>
      </w:pPr>
      <w:r>
        <w:rPr>
          <w:rStyle w:val="FontStyle161"/>
          <w:sz w:val="28"/>
          <w:szCs w:val="28"/>
        </w:rPr>
        <w:t>ф</w:t>
      </w:r>
      <w:r w:rsidRPr="00824718">
        <w:rPr>
          <w:rStyle w:val="FontStyle161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1129AF" w:rsidRPr="00824718" w:rsidRDefault="001129AF" w:rsidP="001129AF">
      <w:pPr>
        <w:pStyle w:val="Style2"/>
        <w:widowControl/>
        <w:spacing w:line="240" w:lineRule="auto"/>
        <w:rPr>
          <w:rStyle w:val="FontStyle161"/>
          <w:sz w:val="28"/>
          <w:szCs w:val="28"/>
        </w:rPr>
      </w:pPr>
      <w:r w:rsidRPr="00824718">
        <w:rPr>
          <w:rStyle w:val="FontStyle161"/>
          <w:sz w:val="28"/>
          <w:szCs w:val="28"/>
        </w:rPr>
        <w:t>высшего образования</w:t>
      </w:r>
    </w:p>
    <w:p w:rsidR="001129AF" w:rsidRPr="00824718" w:rsidRDefault="001129AF" w:rsidP="001129AF">
      <w:pPr>
        <w:pStyle w:val="Style2"/>
        <w:widowControl/>
        <w:spacing w:line="240" w:lineRule="auto"/>
        <w:rPr>
          <w:rStyle w:val="FontStyle139"/>
          <w:sz w:val="28"/>
          <w:szCs w:val="28"/>
        </w:rPr>
      </w:pPr>
      <w:r w:rsidRPr="00824718">
        <w:rPr>
          <w:rStyle w:val="FontStyle139"/>
          <w:sz w:val="28"/>
          <w:szCs w:val="28"/>
        </w:rPr>
        <w:t xml:space="preserve">«КРАСНОДАРСКИЙ ГОСУДАРСТВЕННЫЙ </w:t>
      </w:r>
      <w:r>
        <w:rPr>
          <w:rStyle w:val="FontStyle139"/>
          <w:sz w:val="28"/>
          <w:szCs w:val="28"/>
        </w:rPr>
        <w:t>ИНСТИТУТ</w:t>
      </w:r>
      <w:r w:rsidRPr="00824718">
        <w:rPr>
          <w:rStyle w:val="FontStyle139"/>
          <w:b w:val="0"/>
          <w:sz w:val="28"/>
          <w:szCs w:val="28"/>
        </w:rPr>
        <w:t xml:space="preserve"> </w:t>
      </w:r>
      <w:r w:rsidRPr="00824718">
        <w:rPr>
          <w:rStyle w:val="FontStyle139"/>
          <w:sz w:val="28"/>
          <w:szCs w:val="28"/>
        </w:rPr>
        <w:t>КУЛЬТУРЫ»</w:t>
      </w:r>
    </w:p>
    <w:p w:rsidR="001129AF" w:rsidRPr="00824718" w:rsidRDefault="001129AF" w:rsidP="001129AF">
      <w:pPr>
        <w:pStyle w:val="Style3"/>
        <w:widowControl/>
        <w:spacing w:line="240" w:lineRule="auto"/>
        <w:rPr>
          <w:sz w:val="28"/>
          <w:szCs w:val="28"/>
        </w:rPr>
      </w:pPr>
    </w:p>
    <w:p w:rsidR="001129AF" w:rsidRPr="00824718" w:rsidRDefault="001129AF" w:rsidP="001129AF">
      <w:pPr>
        <w:ind w:firstLine="709"/>
        <w:rPr>
          <w:rFonts w:ascii="Times New Roman" w:hAnsi="Times New Roman"/>
          <w:sz w:val="28"/>
          <w:szCs w:val="28"/>
        </w:rPr>
      </w:pPr>
    </w:p>
    <w:p w:rsidR="001129AF" w:rsidRPr="00824718" w:rsidRDefault="001129AF" w:rsidP="001129AF">
      <w:pPr>
        <w:pStyle w:val="Style3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ПРИНЯТО: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824718">
        <w:rPr>
          <w:sz w:val="28"/>
          <w:szCs w:val="28"/>
        </w:rPr>
        <w:t>УТВЕРЖДАЮ:</w:t>
      </w:r>
    </w:p>
    <w:p w:rsidR="001129AF" w:rsidRPr="00824718" w:rsidRDefault="001129AF" w:rsidP="001129AF">
      <w:pPr>
        <w:pStyle w:val="Style3"/>
        <w:widowControl/>
        <w:spacing w:line="240" w:lineRule="auto"/>
        <w:jc w:val="left"/>
        <w:rPr>
          <w:sz w:val="28"/>
          <w:szCs w:val="28"/>
        </w:rPr>
      </w:pPr>
      <w:r w:rsidRPr="00824718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ением Ученого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824718">
        <w:rPr>
          <w:sz w:val="28"/>
          <w:szCs w:val="28"/>
        </w:rPr>
        <w:t>Ректор Краснодарского</w:t>
      </w:r>
    </w:p>
    <w:p w:rsidR="001129AF" w:rsidRPr="00824718" w:rsidRDefault="001129AF" w:rsidP="001129AF">
      <w:pPr>
        <w:pStyle w:val="Style3"/>
        <w:widowControl/>
        <w:spacing w:line="240" w:lineRule="auto"/>
        <w:jc w:val="left"/>
        <w:rPr>
          <w:sz w:val="28"/>
          <w:szCs w:val="28"/>
        </w:rPr>
      </w:pPr>
      <w:r w:rsidRPr="00824718">
        <w:rPr>
          <w:sz w:val="28"/>
          <w:szCs w:val="28"/>
        </w:rPr>
        <w:t>Кра</w:t>
      </w:r>
      <w:r>
        <w:rPr>
          <w:sz w:val="28"/>
          <w:szCs w:val="28"/>
        </w:rPr>
        <w:t xml:space="preserve">снодарского государственного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proofErr w:type="gramStart"/>
      <w:r w:rsidRPr="00824718">
        <w:rPr>
          <w:sz w:val="28"/>
          <w:szCs w:val="28"/>
        </w:rPr>
        <w:t>государственного</w:t>
      </w:r>
      <w:proofErr w:type="spellEnd"/>
      <w:proofErr w:type="gramEnd"/>
      <w:r w:rsidRPr="00824718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</w:p>
    <w:p w:rsidR="001129AF" w:rsidRPr="00824718" w:rsidRDefault="001129AF" w:rsidP="001129AF">
      <w:pPr>
        <w:pStyle w:val="Style3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института </w:t>
      </w:r>
      <w:r w:rsidRPr="00824718">
        <w:rPr>
          <w:sz w:val="28"/>
          <w:szCs w:val="28"/>
        </w:rPr>
        <w:t xml:space="preserve">культуры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proofErr w:type="gramStart"/>
      <w:r w:rsidRPr="00824718">
        <w:rPr>
          <w:sz w:val="28"/>
          <w:szCs w:val="28"/>
        </w:rPr>
        <w:t>культуры</w:t>
      </w:r>
      <w:proofErr w:type="spellEnd"/>
      <w:proofErr w:type="gramEnd"/>
      <w:r w:rsidRPr="00824718">
        <w:rPr>
          <w:sz w:val="28"/>
          <w:szCs w:val="28"/>
        </w:rPr>
        <w:t xml:space="preserve"> </w:t>
      </w:r>
    </w:p>
    <w:p w:rsidR="001129AF" w:rsidRPr="00824718" w:rsidRDefault="001129AF" w:rsidP="001129AF">
      <w:pPr>
        <w:pStyle w:val="Style3"/>
        <w:widowControl/>
        <w:spacing w:line="240" w:lineRule="auto"/>
        <w:jc w:val="left"/>
        <w:rPr>
          <w:sz w:val="28"/>
          <w:szCs w:val="28"/>
        </w:rPr>
      </w:pPr>
      <w:r w:rsidRPr="00824718">
        <w:rPr>
          <w:sz w:val="28"/>
          <w:szCs w:val="28"/>
        </w:rPr>
        <w:t>«___»  _____________ 201</w:t>
      </w:r>
      <w:r w:rsidR="006366B3">
        <w:rPr>
          <w:sz w:val="28"/>
          <w:szCs w:val="28"/>
        </w:rPr>
        <w:t>8</w:t>
      </w:r>
      <w:r>
        <w:rPr>
          <w:sz w:val="28"/>
          <w:szCs w:val="28"/>
        </w:rPr>
        <w:t xml:space="preserve"> года,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</w:t>
      </w:r>
      <w:r w:rsidRPr="00824718">
        <w:rPr>
          <w:sz w:val="28"/>
          <w:szCs w:val="28"/>
        </w:rPr>
        <w:t xml:space="preserve">__________ С.С. </w:t>
      </w:r>
      <w:proofErr w:type="spellStart"/>
      <w:r w:rsidRPr="00824718">
        <w:rPr>
          <w:sz w:val="28"/>
          <w:szCs w:val="28"/>
        </w:rPr>
        <w:t>Зенгин</w:t>
      </w:r>
      <w:proofErr w:type="spellEnd"/>
    </w:p>
    <w:p w:rsidR="001129AF" w:rsidRPr="00824718" w:rsidRDefault="001129AF" w:rsidP="001129AF">
      <w:pPr>
        <w:pStyle w:val="Style3"/>
        <w:widowControl/>
        <w:spacing w:line="240" w:lineRule="auto"/>
        <w:jc w:val="left"/>
        <w:rPr>
          <w:sz w:val="28"/>
          <w:szCs w:val="28"/>
        </w:rPr>
      </w:pPr>
      <w:r w:rsidRPr="00824718">
        <w:rPr>
          <w:sz w:val="28"/>
          <w:szCs w:val="28"/>
        </w:rPr>
        <w:t>Протокол № 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«___»  __________</w:t>
      </w:r>
      <w:r w:rsidRPr="00824718">
        <w:rPr>
          <w:sz w:val="28"/>
          <w:szCs w:val="28"/>
        </w:rPr>
        <w:t xml:space="preserve"> 201</w:t>
      </w:r>
      <w:r w:rsidR="006366B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24718">
        <w:rPr>
          <w:sz w:val="28"/>
          <w:szCs w:val="28"/>
        </w:rPr>
        <w:t>года</w:t>
      </w:r>
    </w:p>
    <w:p w:rsidR="001129AF" w:rsidRDefault="001129AF" w:rsidP="001129AF">
      <w:pPr>
        <w:rPr>
          <w:rFonts w:ascii="Times New Roman" w:hAnsi="Times New Roman"/>
          <w:sz w:val="28"/>
          <w:szCs w:val="28"/>
        </w:rPr>
      </w:pPr>
    </w:p>
    <w:p w:rsidR="001129AF" w:rsidRDefault="001129AF" w:rsidP="001129AF">
      <w:pPr>
        <w:rPr>
          <w:rFonts w:ascii="Times New Roman" w:hAnsi="Times New Roman"/>
          <w:sz w:val="28"/>
          <w:szCs w:val="28"/>
        </w:rPr>
      </w:pPr>
    </w:p>
    <w:p w:rsidR="001129AF" w:rsidRDefault="001129AF" w:rsidP="001129AF">
      <w:pPr>
        <w:pStyle w:val="Style3"/>
        <w:widowControl/>
        <w:spacing w:line="240" w:lineRule="auto"/>
        <w:rPr>
          <w:rStyle w:val="FontStyle136"/>
          <w:sz w:val="28"/>
          <w:szCs w:val="28"/>
        </w:rPr>
      </w:pPr>
      <w:r w:rsidRPr="00B4766F">
        <w:rPr>
          <w:rStyle w:val="FontStyle136"/>
          <w:sz w:val="28"/>
          <w:szCs w:val="28"/>
        </w:rPr>
        <w:t>Основная профессиональная образовательная</w:t>
      </w:r>
      <w:r w:rsidRPr="00824718">
        <w:rPr>
          <w:rStyle w:val="FontStyle136"/>
          <w:sz w:val="28"/>
          <w:szCs w:val="28"/>
        </w:rPr>
        <w:t xml:space="preserve"> программа </w:t>
      </w:r>
    </w:p>
    <w:p w:rsidR="001129AF" w:rsidRDefault="001129AF" w:rsidP="001129AF">
      <w:pPr>
        <w:pStyle w:val="Style3"/>
        <w:widowControl/>
        <w:spacing w:line="240" w:lineRule="auto"/>
        <w:rPr>
          <w:rStyle w:val="FontStyle136"/>
          <w:sz w:val="28"/>
          <w:szCs w:val="28"/>
        </w:rPr>
      </w:pPr>
      <w:r>
        <w:rPr>
          <w:rStyle w:val="FontStyle136"/>
          <w:sz w:val="28"/>
          <w:szCs w:val="28"/>
        </w:rPr>
        <w:t>среднего профессионального</w:t>
      </w:r>
      <w:r w:rsidRPr="00824718">
        <w:rPr>
          <w:rStyle w:val="FontStyle136"/>
          <w:sz w:val="28"/>
          <w:szCs w:val="28"/>
        </w:rPr>
        <w:t xml:space="preserve"> образования</w:t>
      </w:r>
    </w:p>
    <w:p w:rsidR="001129AF" w:rsidRPr="00824718" w:rsidRDefault="001129AF" w:rsidP="001129AF">
      <w:pPr>
        <w:rPr>
          <w:rFonts w:ascii="Times New Roman" w:hAnsi="Times New Roman"/>
          <w:sz w:val="28"/>
          <w:szCs w:val="28"/>
        </w:rPr>
      </w:pPr>
    </w:p>
    <w:p w:rsidR="001129AF" w:rsidRPr="00824718" w:rsidRDefault="001129AF" w:rsidP="001129AF">
      <w:pPr>
        <w:tabs>
          <w:tab w:val="left" w:pos="3255"/>
          <w:tab w:val="center" w:pos="503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</w:p>
    <w:p w:rsidR="001129AF" w:rsidRDefault="001129AF" w:rsidP="001129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51.02.01 Народное художественное творчество </w:t>
      </w:r>
    </w:p>
    <w:p w:rsidR="001129AF" w:rsidRPr="00DE7EC7" w:rsidRDefault="001129AF" w:rsidP="001129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– хореографическое творчество</w:t>
      </w:r>
    </w:p>
    <w:p w:rsidR="001129AF" w:rsidRDefault="001129AF" w:rsidP="001129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129AF" w:rsidRDefault="001129AF" w:rsidP="001129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Квалификации выпускника</w:t>
      </w:r>
    </w:p>
    <w:p w:rsidR="001129AF" w:rsidRDefault="001129AF" w:rsidP="001129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любительского творческого коллектива,</w:t>
      </w:r>
    </w:p>
    <w:p w:rsidR="001129AF" w:rsidRDefault="001129AF" w:rsidP="001129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</w:t>
      </w:r>
    </w:p>
    <w:p w:rsidR="001129AF" w:rsidRDefault="001129AF" w:rsidP="001129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129AF" w:rsidRDefault="001129AF" w:rsidP="001129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</w:t>
      </w:r>
    </w:p>
    <w:p w:rsidR="001129AF" w:rsidRPr="00824718" w:rsidRDefault="001129AF" w:rsidP="001129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гуманитарный</w:t>
      </w:r>
    </w:p>
    <w:p w:rsidR="001129AF" w:rsidRPr="00824718" w:rsidRDefault="001129AF" w:rsidP="001129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129AF" w:rsidRPr="00824718" w:rsidRDefault="001129AF" w:rsidP="001129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24718">
        <w:rPr>
          <w:rFonts w:ascii="Times New Roman" w:hAnsi="Times New Roman"/>
          <w:sz w:val="28"/>
          <w:szCs w:val="28"/>
        </w:rPr>
        <w:t xml:space="preserve">Форма обучения  - </w:t>
      </w:r>
      <w:r w:rsidRPr="00824718">
        <w:rPr>
          <w:rFonts w:ascii="Times New Roman" w:hAnsi="Times New Roman"/>
          <w:b/>
          <w:sz w:val="28"/>
          <w:szCs w:val="28"/>
        </w:rPr>
        <w:t>очная</w:t>
      </w:r>
    </w:p>
    <w:p w:rsidR="001129AF" w:rsidRPr="00A23946" w:rsidRDefault="001129AF" w:rsidP="001129AF">
      <w:pPr>
        <w:widowControl w:val="0"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получения по ППССЗ – </w:t>
      </w:r>
      <w:r>
        <w:rPr>
          <w:rFonts w:ascii="Times New Roman" w:hAnsi="Times New Roman"/>
          <w:b/>
          <w:sz w:val="28"/>
          <w:szCs w:val="28"/>
        </w:rPr>
        <w:t>3</w:t>
      </w:r>
      <w:r w:rsidRPr="00A23946">
        <w:rPr>
          <w:rFonts w:ascii="Times New Roman" w:hAnsi="Times New Roman"/>
          <w:b/>
          <w:sz w:val="28"/>
          <w:szCs w:val="28"/>
        </w:rPr>
        <w:t xml:space="preserve"> года 10 месяцев</w:t>
      </w:r>
    </w:p>
    <w:p w:rsidR="001129AF" w:rsidRPr="00BF208A" w:rsidRDefault="001129AF" w:rsidP="001129AF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1129AF" w:rsidRDefault="001129AF" w:rsidP="001129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129AF" w:rsidRPr="00490AE1" w:rsidRDefault="001129AF" w:rsidP="001129A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24718">
        <w:rPr>
          <w:rFonts w:ascii="Times New Roman" w:hAnsi="Times New Roman"/>
          <w:b/>
          <w:sz w:val="28"/>
          <w:szCs w:val="28"/>
        </w:rPr>
        <w:t>Краснодар, 201</w:t>
      </w:r>
      <w:r w:rsidR="006366B3">
        <w:rPr>
          <w:rFonts w:ascii="Times New Roman" w:hAnsi="Times New Roman"/>
          <w:b/>
          <w:sz w:val="28"/>
          <w:szCs w:val="28"/>
        </w:rPr>
        <w:t>8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129AF" w:rsidRPr="00191225" w:rsidTr="001129AF">
        <w:tc>
          <w:tcPr>
            <w:tcW w:w="4785" w:type="dxa"/>
          </w:tcPr>
          <w:p w:rsidR="001129AF" w:rsidRPr="00191225" w:rsidRDefault="001129AF" w:rsidP="001129A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9AF" w:rsidRPr="00191225" w:rsidTr="001129AF">
        <w:tc>
          <w:tcPr>
            <w:tcW w:w="4785" w:type="dxa"/>
          </w:tcPr>
          <w:p w:rsidR="001129AF" w:rsidRPr="00191225" w:rsidRDefault="001129AF" w:rsidP="001129A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1129AF" w:rsidRDefault="001129AF" w:rsidP="001129A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4"/>
        </w:rPr>
        <w:tab/>
      </w:r>
      <w:proofErr w:type="gramStart"/>
      <w:r>
        <w:rPr>
          <w:rFonts w:ascii="Times New Roman" w:hAnsi="Times New Roman"/>
          <w:sz w:val="28"/>
          <w:szCs w:val="24"/>
        </w:rPr>
        <w:t>Основная профессиональная образовательная программа среднего</w:t>
      </w:r>
      <w:r w:rsidR="006366B3">
        <w:rPr>
          <w:rFonts w:ascii="Times New Roman" w:hAnsi="Times New Roman"/>
          <w:sz w:val="28"/>
          <w:szCs w:val="24"/>
        </w:rPr>
        <w:t xml:space="preserve"> профессионального образования </w:t>
      </w:r>
      <w:r>
        <w:rPr>
          <w:rFonts w:ascii="Times New Roman" w:hAnsi="Times New Roman"/>
          <w:sz w:val="28"/>
          <w:szCs w:val="24"/>
        </w:rPr>
        <w:t>программа подгото</w:t>
      </w:r>
      <w:r w:rsidR="006366B3">
        <w:rPr>
          <w:rFonts w:ascii="Times New Roman" w:hAnsi="Times New Roman"/>
          <w:sz w:val="28"/>
          <w:szCs w:val="24"/>
        </w:rPr>
        <w:t>вки специалистов среднего звена</w:t>
      </w:r>
      <w:r>
        <w:rPr>
          <w:rFonts w:ascii="Times New Roman" w:hAnsi="Times New Roman"/>
          <w:sz w:val="28"/>
          <w:szCs w:val="24"/>
        </w:rPr>
        <w:t xml:space="preserve"> разработана на основе Федерального государственного образовательного стандарта по специальности 51.02.01 Народное художественное творчество (по видам), вид – хореографическое творчество,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утвержденного приказом Министерства образования и науки Российской Федерации от 27 октября 2014 г. № 1382;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зарегистрированного в Министерстве юстиции 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Российской Федерации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от 26 ноября 2014 г. № 34947;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укрупненная группа специальностей 51.00.00 Культуроведение и социокультурные проекты.</w:t>
      </w:r>
    </w:p>
    <w:p w:rsidR="001129AF" w:rsidRDefault="001129AF" w:rsidP="001129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129AF" w:rsidRDefault="001129AF" w:rsidP="001129AF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Организация-разработчик ФГБОУ </w:t>
      </w:r>
      <w:proofErr w:type="gramStart"/>
      <w:r>
        <w:rPr>
          <w:rFonts w:ascii="Times New Roman" w:hAnsi="Times New Roman"/>
          <w:sz w:val="28"/>
          <w:szCs w:val="24"/>
        </w:rPr>
        <w:t>ВО</w:t>
      </w:r>
      <w:proofErr w:type="gramEnd"/>
      <w:r>
        <w:rPr>
          <w:rFonts w:ascii="Times New Roman" w:hAnsi="Times New Roman"/>
          <w:sz w:val="28"/>
          <w:szCs w:val="24"/>
        </w:rPr>
        <w:t xml:space="preserve"> «Краснодарский государственный институт культуры»</w:t>
      </w:r>
    </w:p>
    <w:p w:rsidR="001129AF" w:rsidRDefault="001129AF" w:rsidP="001129AF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Разработчики:   </w:t>
      </w:r>
    </w:p>
    <w:p w:rsidR="001129AF" w:rsidRDefault="001129AF" w:rsidP="001129AF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В.Н. Карпенко</w:t>
      </w:r>
      <w:r w:rsidRPr="00EB5081">
        <w:rPr>
          <w:rFonts w:ascii="Times New Roman" w:hAnsi="Times New Roman"/>
          <w:sz w:val="28"/>
          <w:szCs w:val="24"/>
        </w:rPr>
        <w:t xml:space="preserve">, заведующий кафедрой </w:t>
      </w:r>
      <w:r>
        <w:rPr>
          <w:rFonts w:ascii="Times New Roman" w:hAnsi="Times New Roman"/>
          <w:sz w:val="28"/>
          <w:szCs w:val="24"/>
        </w:rPr>
        <w:t>хореографии</w:t>
      </w:r>
      <w:r w:rsidR="006366B3" w:rsidRPr="006366B3">
        <w:rPr>
          <w:rFonts w:ascii="Times New Roman" w:hAnsi="Times New Roman"/>
          <w:sz w:val="28"/>
          <w:szCs w:val="24"/>
        </w:rPr>
        <w:t>, канди</w:t>
      </w:r>
      <w:r w:rsidR="006366B3">
        <w:rPr>
          <w:rFonts w:ascii="Times New Roman" w:hAnsi="Times New Roman"/>
          <w:sz w:val="28"/>
          <w:szCs w:val="24"/>
        </w:rPr>
        <w:t>дат педагогических наук, доцент;</w:t>
      </w:r>
    </w:p>
    <w:p w:rsidR="006366B3" w:rsidRDefault="006366B3" w:rsidP="001129AF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И.А. </w:t>
      </w:r>
      <w:r w:rsidRPr="006366B3">
        <w:rPr>
          <w:rFonts w:ascii="Times New Roman" w:hAnsi="Times New Roman"/>
          <w:sz w:val="28"/>
          <w:szCs w:val="24"/>
        </w:rPr>
        <w:t>Карпенко</w:t>
      </w:r>
      <w:r>
        <w:rPr>
          <w:rFonts w:ascii="Times New Roman" w:hAnsi="Times New Roman"/>
          <w:sz w:val="28"/>
          <w:szCs w:val="24"/>
        </w:rPr>
        <w:t xml:space="preserve">, </w:t>
      </w:r>
      <w:r w:rsidRPr="006366B3">
        <w:rPr>
          <w:rFonts w:ascii="Times New Roman" w:hAnsi="Times New Roman"/>
          <w:sz w:val="28"/>
          <w:szCs w:val="24"/>
        </w:rPr>
        <w:t>доцент, з</w:t>
      </w:r>
      <w:r>
        <w:rPr>
          <w:rFonts w:ascii="Times New Roman" w:hAnsi="Times New Roman"/>
          <w:sz w:val="28"/>
          <w:szCs w:val="24"/>
        </w:rPr>
        <w:t>аслуженный работник культуры РФ;</w:t>
      </w:r>
    </w:p>
    <w:p w:rsidR="006366B3" w:rsidRDefault="006366B3" w:rsidP="001129AF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Ю.А. Попова, преподаватель;</w:t>
      </w:r>
    </w:p>
    <w:p w:rsidR="006366B3" w:rsidRDefault="006366B3" w:rsidP="001129AF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Л.М. Широкова, преподаватель,</w:t>
      </w:r>
      <w:r w:rsidRPr="006366B3">
        <w:rPr>
          <w:rFonts w:ascii="Times New Roman" w:hAnsi="Times New Roman"/>
          <w:sz w:val="28"/>
          <w:szCs w:val="24"/>
        </w:rPr>
        <w:t xml:space="preserve"> заслужен</w:t>
      </w:r>
      <w:r>
        <w:rPr>
          <w:rFonts w:ascii="Times New Roman" w:hAnsi="Times New Roman"/>
          <w:sz w:val="28"/>
          <w:szCs w:val="24"/>
        </w:rPr>
        <w:t>ный Работник Культуры РФ;</w:t>
      </w:r>
    </w:p>
    <w:p w:rsidR="006366B3" w:rsidRPr="006366B3" w:rsidRDefault="006366B3" w:rsidP="006366B3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В.А. </w:t>
      </w:r>
      <w:proofErr w:type="spellStart"/>
      <w:r>
        <w:rPr>
          <w:rFonts w:ascii="Times New Roman" w:hAnsi="Times New Roman"/>
          <w:sz w:val="28"/>
          <w:szCs w:val="24"/>
        </w:rPr>
        <w:t>Аршинин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r w:rsidRPr="006366B3">
        <w:rPr>
          <w:rFonts w:ascii="Times New Roman" w:hAnsi="Times New Roman"/>
          <w:sz w:val="28"/>
          <w:szCs w:val="24"/>
        </w:rPr>
        <w:t>преподават</w:t>
      </w:r>
      <w:r>
        <w:rPr>
          <w:rFonts w:ascii="Times New Roman" w:hAnsi="Times New Roman"/>
          <w:sz w:val="28"/>
          <w:szCs w:val="24"/>
        </w:rPr>
        <w:t>ель, заслуженный артист Украины,</w:t>
      </w:r>
    </w:p>
    <w:p w:rsidR="006366B3" w:rsidRDefault="006366B3" w:rsidP="006366B3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Е.О. </w:t>
      </w:r>
      <w:proofErr w:type="spellStart"/>
      <w:r w:rsidRPr="006366B3">
        <w:rPr>
          <w:rFonts w:ascii="Times New Roman" w:hAnsi="Times New Roman"/>
          <w:sz w:val="28"/>
          <w:szCs w:val="24"/>
        </w:rPr>
        <w:t>Ладыгина</w:t>
      </w:r>
      <w:proofErr w:type="spellEnd"/>
      <w:r>
        <w:rPr>
          <w:rFonts w:ascii="Times New Roman" w:hAnsi="Times New Roman"/>
          <w:sz w:val="28"/>
          <w:szCs w:val="24"/>
        </w:rPr>
        <w:t>,</w:t>
      </w:r>
      <w:r w:rsidRPr="006366B3">
        <w:rPr>
          <w:rFonts w:ascii="Times New Roman" w:hAnsi="Times New Roman"/>
          <w:sz w:val="28"/>
          <w:szCs w:val="24"/>
        </w:rPr>
        <w:t xml:space="preserve"> п</w:t>
      </w:r>
      <w:r>
        <w:rPr>
          <w:rFonts w:ascii="Times New Roman" w:hAnsi="Times New Roman"/>
          <w:sz w:val="28"/>
          <w:szCs w:val="24"/>
        </w:rPr>
        <w:t>реподаватель.</w:t>
      </w:r>
    </w:p>
    <w:p w:rsidR="00A9410F" w:rsidRDefault="00A9410F" w:rsidP="006366B3">
      <w:pPr>
        <w:widowControl w:val="0"/>
        <w:suppressAutoHyphens/>
        <w:spacing w:after="0" w:line="360" w:lineRule="auto"/>
        <w:ind w:left="-1418"/>
        <w:jc w:val="both"/>
        <w:rPr>
          <w:rFonts w:ascii="Times New Roman" w:hAnsi="Times New Roman"/>
          <w:sz w:val="28"/>
          <w:szCs w:val="28"/>
        </w:rPr>
      </w:pPr>
    </w:p>
    <w:p w:rsidR="00A9410F" w:rsidRDefault="00A9410F" w:rsidP="006366B3">
      <w:pPr>
        <w:widowControl w:val="0"/>
        <w:suppressAutoHyphens/>
        <w:spacing w:after="0" w:line="360" w:lineRule="auto"/>
        <w:ind w:left="-1418"/>
        <w:jc w:val="both"/>
        <w:rPr>
          <w:rFonts w:ascii="Times New Roman" w:hAnsi="Times New Roman"/>
          <w:sz w:val="28"/>
          <w:szCs w:val="28"/>
        </w:rPr>
      </w:pPr>
    </w:p>
    <w:p w:rsidR="00A9410F" w:rsidRDefault="00A9410F" w:rsidP="006366B3">
      <w:pPr>
        <w:widowControl w:val="0"/>
        <w:suppressAutoHyphens/>
        <w:spacing w:after="0" w:line="360" w:lineRule="auto"/>
        <w:ind w:left="-1418"/>
        <w:jc w:val="both"/>
        <w:rPr>
          <w:rFonts w:ascii="Times New Roman" w:hAnsi="Times New Roman"/>
          <w:sz w:val="28"/>
          <w:szCs w:val="28"/>
        </w:rPr>
      </w:pPr>
    </w:p>
    <w:p w:rsidR="00A9410F" w:rsidRDefault="00A9410F" w:rsidP="006366B3">
      <w:pPr>
        <w:widowControl w:val="0"/>
        <w:suppressAutoHyphens/>
        <w:spacing w:after="0" w:line="360" w:lineRule="auto"/>
        <w:ind w:left="-1418"/>
        <w:jc w:val="both"/>
        <w:rPr>
          <w:rFonts w:ascii="Times New Roman" w:hAnsi="Times New Roman"/>
          <w:sz w:val="28"/>
          <w:szCs w:val="28"/>
        </w:rPr>
      </w:pPr>
    </w:p>
    <w:p w:rsidR="00A9410F" w:rsidRDefault="00A9410F" w:rsidP="006366B3">
      <w:pPr>
        <w:widowControl w:val="0"/>
        <w:suppressAutoHyphens/>
        <w:spacing w:after="0" w:line="360" w:lineRule="auto"/>
        <w:ind w:left="-1418"/>
        <w:jc w:val="both"/>
        <w:rPr>
          <w:rFonts w:ascii="Times New Roman" w:hAnsi="Times New Roman"/>
          <w:sz w:val="28"/>
          <w:szCs w:val="28"/>
        </w:rPr>
      </w:pPr>
    </w:p>
    <w:p w:rsidR="00A9410F" w:rsidRDefault="00A9410F" w:rsidP="006366B3">
      <w:pPr>
        <w:widowControl w:val="0"/>
        <w:suppressAutoHyphens/>
        <w:spacing w:after="0" w:line="360" w:lineRule="auto"/>
        <w:ind w:left="-1418"/>
        <w:jc w:val="both"/>
        <w:rPr>
          <w:rFonts w:ascii="Times New Roman" w:hAnsi="Times New Roman"/>
          <w:sz w:val="28"/>
          <w:szCs w:val="28"/>
        </w:rPr>
      </w:pPr>
    </w:p>
    <w:p w:rsidR="00A9410F" w:rsidRDefault="00A9410F" w:rsidP="006366B3">
      <w:pPr>
        <w:widowControl w:val="0"/>
        <w:suppressAutoHyphens/>
        <w:spacing w:after="0" w:line="360" w:lineRule="auto"/>
        <w:ind w:left="-1418"/>
        <w:jc w:val="both"/>
        <w:rPr>
          <w:rFonts w:ascii="Times New Roman" w:hAnsi="Times New Roman"/>
          <w:sz w:val="28"/>
          <w:szCs w:val="28"/>
        </w:rPr>
      </w:pPr>
    </w:p>
    <w:p w:rsidR="001129AF" w:rsidRDefault="00FE7A87" w:rsidP="006366B3">
      <w:pPr>
        <w:widowControl w:val="0"/>
        <w:suppressAutoHyphens/>
        <w:spacing w:after="0" w:line="360" w:lineRule="auto"/>
        <w:ind w:lef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9396730</wp:posOffset>
                </wp:positionV>
                <wp:extent cx="205740" cy="184785"/>
                <wp:effectExtent l="0" t="0" r="0" b="6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4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.55pt;margin-top:739.9pt;width:16.2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" fillcolor="#f2f2f2 [3052]" stroked="f"/>
            </w:pict>
          </mc:Fallback>
        </mc:AlternateContent>
      </w:r>
    </w:p>
    <w:p w:rsidR="0055769F" w:rsidRPr="00700E69" w:rsidRDefault="00DC2796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 w:rsidRPr="00700E69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906"/>
      </w:tblGrid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5576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080" w:type="dxa"/>
            <w:shd w:val="clear" w:color="auto" w:fill="auto"/>
          </w:tcPr>
          <w:p w:rsidR="0055769F" w:rsidRPr="00700E69" w:rsidRDefault="00DC279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ab/>
            </w:r>
            <w:r w:rsidRPr="00700E69">
              <w:rPr>
                <w:rFonts w:ascii="Times New Roman" w:hAnsi="Times New Roman"/>
                <w:sz w:val="24"/>
                <w:szCs w:val="24"/>
              </w:rPr>
              <w:tab/>
            </w:r>
            <w:r w:rsidRPr="00700E6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DC279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DC279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DC279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DC279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DC279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DC2796" w:rsidP="00A2684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 xml:space="preserve">Основная профессиональная образовательная программа среднего профессионального образования </w:t>
            </w:r>
            <w:r w:rsidR="00D248C5" w:rsidRPr="00700E69">
              <w:rPr>
                <w:rFonts w:ascii="Times New Roman" w:hAnsi="Times New Roman"/>
                <w:sz w:val="24"/>
                <w:szCs w:val="24"/>
              </w:rPr>
              <w:t xml:space="preserve">(ОПОП СПО) </w:t>
            </w:r>
            <w:r w:rsidRPr="00700E69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="00A26846" w:rsidRPr="00700E69">
              <w:rPr>
                <w:rFonts w:ascii="Times New Roman" w:hAnsi="Times New Roman"/>
                <w:sz w:val="24"/>
                <w:szCs w:val="24"/>
              </w:rPr>
              <w:t>51.02.01 Народное художественное творчество (по видам)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DA78C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DC279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DC2796" w:rsidP="00D248C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для разработки </w:t>
            </w:r>
            <w:r w:rsidR="00D248C5" w:rsidRPr="00700E69">
              <w:rPr>
                <w:rFonts w:ascii="Times New Roman" w:hAnsi="Times New Roman"/>
                <w:sz w:val="24"/>
                <w:szCs w:val="24"/>
              </w:rPr>
              <w:t>ОПОП СПО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3230E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DC279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DC279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Характеристика подготовки по специальности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B71EB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DC279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DC2796" w:rsidP="003567C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3567CA" w:rsidRPr="00700E69">
              <w:rPr>
                <w:rFonts w:ascii="Times New Roman" w:hAnsi="Times New Roman"/>
                <w:sz w:val="24"/>
                <w:szCs w:val="24"/>
              </w:rPr>
              <w:t>абитуриент</w:t>
            </w:r>
            <w:r w:rsidR="003326A1" w:rsidRPr="00700E6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B71EB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DC2796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DC2796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ХАРАКТЕРИСТИКА ПРОФЕССИОНАЛЬНОЙ ДЕЯТЕЛЬНОСТИ ВЫПУСКНИКОВ 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95669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DC2796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DC2796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Область профессиональной деятельности выпускников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95669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DC2796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DC2796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Объекты профессиональной деятельности выпускников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95669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DC2796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DC2796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Виды деятельности выпускников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95669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DC2796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DC2796" w:rsidP="003567CA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ТРЕБОВАНИЯ К РЕЗУЛЬТАТАМ ОСВОЕНИЯ </w:t>
            </w:r>
            <w:r w:rsidR="003567CA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ОПОП</w:t>
            </w:r>
            <w:r w:rsidR="00BC71D2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СПО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95669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DC2796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3.1.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DC2796" w:rsidP="003567CA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Компетенции, формируемые в процессе освоения </w:t>
            </w:r>
            <w:r w:rsidR="003567CA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ОПОП</w:t>
            </w:r>
            <w:r w:rsidR="00BC71D2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СПО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95669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7E42" w:rsidRPr="00700E69">
        <w:trPr>
          <w:trHeight w:val="20"/>
        </w:trPr>
        <w:tc>
          <w:tcPr>
            <w:tcW w:w="817" w:type="dxa"/>
          </w:tcPr>
          <w:p w:rsidR="00BA7E42" w:rsidRPr="00700E69" w:rsidRDefault="00BA7E42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BA7E42" w:rsidRPr="00700E69" w:rsidRDefault="00BA7E42" w:rsidP="003567CA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ТРЕБОВАНИЕ К СТРУКТУРЕ </w:t>
            </w:r>
            <w:r w:rsidR="003567CA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ОПОП</w:t>
            </w:r>
            <w:r w:rsidR="00BC71D2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СПО</w:t>
            </w:r>
          </w:p>
        </w:tc>
        <w:tc>
          <w:tcPr>
            <w:tcW w:w="906" w:type="dxa"/>
            <w:shd w:val="clear" w:color="auto" w:fill="auto"/>
          </w:tcPr>
          <w:p w:rsidR="00BA7E42" w:rsidRPr="00700E69" w:rsidRDefault="0095669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39D0" w:rsidRPr="00700E69">
        <w:trPr>
          <w:trHeight w:val="20"/>
        </w:trPr>
        <w:tc>
          <w:tcPr>
            <w:tcW w:w="817" w:type="dxa"/>
          </w:tcPr>
          <w:p w:rsidR="00C739D0" w:rsidRPr="00700E69" w:rsidRDefault="008618B5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4.1.</w:t>
            </w:r>
          </w:p>
        </w:tc>
        <w:tc>
          <w:tcPr>
            <w:tcW w:w="8080" w:type="dxa"/>
            <w:shd w:val="clear" w:color="auto" w:fill="auto"/>
          </w:tcPr>
          <w:p w:rsidR="00C739D0" w:rsidRPr="00700E69" w:rsidRDefault="008618B5" w:rsidP="003567CA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Структура </w:t>
            </w:r>
            <w:r w:rsidR="003567CA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ОПОП</w:t>
            </w:r>
            <w:r w:rsidR="00BC71D2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СПО</w:t>
            </w:r>
          </w:p>
        </w:tc>
        <w:tc>
          <w:tcPr>
            <w:tcW w:w="906" w:type="dxa"/>
            <w:shd w:val="clear" w:color="auto" w:fill="auto"/>
          </w:tcPr>
          <w:p w:rsidR="00C739D0" w:rsidRPr="00700E69" w:rsidRDefault="0095669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39D0" w:rsidRPr="00700E69">
        <w:trPr>
          <w:trHeight w:val="20"/>
        </w:trPr>
        <w:tc>
          <w:tcPr>
            <w:tcW w:w="817" w:type="dxa"/>
          </w:tcPr>
          <w:p w:rsidR="00C739D0" w:rsidRPr="00700E69" w:rsidRDefault="00E96758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4.2.</w:t>
            </w:r>
          </w:p>
        </w:tc>
        <w:tc>
          <w:tcPr>
            <w:tcW w:w="8080" w:type="dxa"/>
            <w:shd w:val="clear" w:color="auto" w:fill="auto"/>
          </w:tcPr>
          <w:p w:rsidR="00C739D0" w:rsidRPr="00700E69" w:rsidRDefault="008618B5" w:rsidP="008618B5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Распределение вариативной части</w:t>
            </w:r>
          </w:p>
        </w:tc>
        <w:tc>
          <w:tcPr>
            <w:tcW w:w="906" w:type="dxa"/>
            <w:shd w:val="clear" w:color="auto" w:fill="auto"/>
          </w:tcPr>
          <w:p w:rsidR="00C739D0" w:rsidRPr="00700E69" w:rsidRDefault="0095669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E96758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DC2796" w:rsidP="003567CA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ДОКУМЕНТЫ, РЕГЛАМЕНТИРУЮЩИЕ СОДЕРЖАНИЕ  И ОРГАНИЗАЦИЮ ОБРАЗОВАТЕЛЬНОГО ПРОЦЕССА ПРИ РЕАЛИЗАЦИИ </w:t>
            </w:r>
            <w:r w:rsidR="003567CA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ОПОП</w:t>
            </w:r>
            <w:r w:rsidR="009F6F3B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СПО</w:t>
            </w:r>
            <w:r w:rsidR="00655D48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 </w:t>
            </w:r>
            <w:r w:rsidR="00F7035C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СПЕЦИАЛЬНОСТИ </w:t>
            </w:r>
            <w:r w:rsidR="00A26846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51.02.01 Народное художественное творчество (по видам)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956694" w:rsidP="00F470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1</w:t>
            </w:r>
            <w:r w:rsidR="00F470D9" w:rsidRPr="00700E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67CA" w:rsidRPr="00700E69">
        <w:trPr>
          <w:trHeight w:val="20"/>
        </w:trPr>
        <w:tc>
          <w:tcPr>
            <w:tcW w:w="817" w:type="dxa"/>
          </w:tcPr>
          <w:p w:rsidR="003567CA" w:rsidRPr="00700E69" w:rsidRDefault="003567CA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5.1.</w:t>
            </w:r>
          </w:p>
        </w:tc>
        <w:tc>
          <w:tcPr>
            <w:tcW w:w="8080" w:type="dxa"/>
            <w:shd w:val="clear" w:color="auto" w:fill="auto"/>
          </w:tcPr>
          <w:p w:rsidR="003567CA" w:rsidRPr="00700E69" w:rsidRDefault="003567CA" w:rsidP="003567CA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906" w:type="dxa"/>
            <w:shd w:val="clear" w:color="auto" w:fill="auto"/>
          </w:tcPr>
          <w:p w:rsidR="003567CA" w:rsidRPr="00700E69" w:rsidRDefault="00956694" w:rsidP="00F470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1</w:t>
            </w:r>
            <w:r w:rsidR="00F470D9" w:rsidRPr="00700E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E96758" w:rsidP="003567CA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DC2796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3567CA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DC2796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604884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</w:t>
            </w:r>
            <w:r w:rsidR="00DC2796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чебный план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956694" w:rsidP="00F470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1</w:t>
            </w:r>
            <w:r w:rsidR="00F470D9" w:rsidRPr="00700E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E96758" w:rsidP="007B20BE">
            <w:pPr>
              <w:pStyle w:val="1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DC2796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7B20BE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DC2796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DC2796">
            <w:pPr>
              <w:pStyle w:val="1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Перечень программ учебных дисциплин, профессиональных модулей и практик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1F41A6" w:rsidP="00F470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2</w:t>
            </w:r>
            <w:r w:rsidR="00F470D9" w:rsidRPr="00700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6B4303">
            <w:pPr>
              <w:pStyle w:val="1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6B4303" w:rsidP="006B1B7C">
            <w:pPr>
              <w:pStyle w:val="1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ТРЕБОВАНИЯ К УСЛОВИЯМ РЕАЛИЗАЦИИ </w:t>
            </w:r>
            <w:r w:rsidR="006B1B7C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ОПОП </w:t>
            </w:r>
            <w:r w:rsidR="009F6F3B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1F41A6" w:rsidP="00F470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2</w:t>
            </w:r>
            <w:r w:rsidR="00F470D9" w:rsidRPr="00700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309D" w:rsidRPr="00700E69">
        <w:trPr>
          <w:trHeight w:val="20"/>
        </w:trPr>
        <w:tc>
          <w:tcPr>
            <w:tcW w:w="817" w:type="dxa"/>
          </w:tcPr>
          <w:p w:rsidR="00F9309D" w:rsidRPr="00700E69" w:rsidRDefault="00F9309D">
            <w:pPr>
              <w:pStyle w:val="1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6.1.</w:t>
            </w:r>
          </w:p>
        </w:tc>
        <w:tc>
          <w:tcPr>
            <w:tcW w:w="8080" w:type="dxa"/>
            <w:shd w:val="clear" w:color="auto" w:fill="auto"/>
          </w:tcPr>
          <w:p w:rsidR="00F9309D" w:rsidRPr="00700E69" w:rsidRDefault="00F9309D" w:rsidP="006B1B7C">
            <w:pPr>
              <w:pStyle w:val="1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Общие требования к условиям реализации </w:t>
            </w:r>
            <w:r w:rsidR="006B1B7C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ОПОП</w:t>
            </w:r>
            <w:r w:rsidR="009F6F3B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СПО</w:t>
            </w:r>
          </w:p>
        </w:tc>
        <w:tc>
          <w:tcPr>
            <w:tcW w:w="906" w:type="dxa"/>
            <w:shd w:val="clear" w:color="auto" w:fill="auto"/>
          </w:tcPr>
          <w:p w:rsidR="00F9309D" w:rsidRPr="00700E69" w:rsidRDefault="001F41A6" w:rsidP="00F470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2</w:t>
            </w:r>
            <w:r w:rsidR="00F470D9" w:rsidRPr="00700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6FAD" w:rsidRPr="00700E69">
        <w:trPr>
          <w:trHeight w:val="20"/>
        </w:trPr>
        <w:tc>
          <w:tcPr>
            <w:tcW w:w="817" w:type="dxa"/>
          </w:tcPr>
          <w:p w:rsidR="00EF6FAD" w:rsidRPr="00700E69" w:rsidRDefault="00EF6FAD">
            <w:pPr>
              <w:pStyle w:val="1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6.2.</w:t>
            </w:r>
          </w:p>
        </w:tc>
        <w:tc>
          <w:tcPr>
            <w:tcW w:w="8080" w:type="dxa"/>
            <w:shd w:val="clear" w:color="auto" w:fill="auto"/>
          </w:tcPr>
          <w:p w:rsidR="00EF6FAD" w:rsidRPr="00700E69" w:rsidRDefault="00EF6FAD">
            <w:pPr>
              <w:pStyle w:val="1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Требования к условиям проведения учебной и производственной практик</w:t>
            </w:r>
          </w:p>
        </w:tc>
        <w:tc>
          <w:tcPr>
            <w:tcW w:w="906" w:type="dxa"/>
            <w:shd w:val="clear" w:color="auto" w:fill="auto"/>
          </w:tcPr>
          <w:p w:rsidR="00EF6FAD" w:rsidRPr="00700E69" w:rsidRDefault="001F41A6" w:rsidP="00F470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2</w:t>
            </w:r>
            <w:r w:rsidR="00F470D9" w:rsidRPr="00700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193F" w:rsidRPr="00700E69">
        <w:trPr>
          <w:trHeight w:val="20"/>
        </w:trPr>
        <w:tc>
          <w:tcPr>
            <w:tcW w:w="817" w:type="dxa"/>
          </w:tcPr>
          <w:p w:rsidR="009F193F" w:rsidRPr="00700E69" w:rsidRDefault="009F193F">
            <w:pPr>
              <w:pStyle w:val="1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6.3.</w:t>
            </w:r>
          </w:p>
        </w:tc>
        <w:tc>
          <w:tcPr>
            <w:tcW w:w="8080" w:type="dxa"/>
            <w:shd w:val="clear" w:color="auto" w:fill="auto"/>
          </w:tcPr>
          <w:p w:rsidR="009F193F" w:rsidRPr="00700E69" w:rsidRDefault="009F193F" w:rsidP="006B1B7C">
            <w:pPr>
              <w:pStyle w:val="1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Кадровое обеспечение реализации </w:t>
            </w:r>
            <w:r w:rsidR="006B1B7C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ОПОП</w:t>
            </w:r>
            <w:r w:rsidR="009F6F3B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СПО</w:t>
            </w:r>
          </w:p>
        </w:tc>
        <w:tc>
          <w:tcPr>
            <w:tcW w:w="906" w:type="dxa"/>
            <w:shd w:val="clear" w:color="auto" w:fill="auto"/>
          </w:tcPr>
          <w:p w:rsidR="009F193F" w:rsidRPr="00700E69" w:rsidRDefault="001F41A6" w:rsidP="00F470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2</w:t>
            </w:r>
            <w:r w:rsidR="00F470D9" w:rsidRPr="00700E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DC2796" w:rsidP="006E4648">
            <w:pPr>
              <w:pStyle w:val="1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  <w:r w:rsidR="006E4648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DC2796" w:rsidP="006B1B7C">
            <w:pPr>
              <w:pStyle w:val="1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Учебно-методическое и информационное обеспечение образовательного процесса при реализации </w:t>
            </w:r>
            <w:r w:rsidR="006B1B7C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ОПОП</w:t>
            </w:r>
            <w:r w:rsidR="009F6F3B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СПО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1F41A6" w:rsidP="00F470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2</w:t>
            </w:r>
            <w:r w:rsidR="00F470D9" w:rsidRPr="00700E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769F" w:rsidRPr="00700E69">
        <w:trPr>
          <w:trHeight w:val="20"/>
        </w:trPr>
        <w:tc>
          <w:tcPr>
            <w:tcW w:w="817" w:type="dxa"/>
          </w:tcPr>
          <w:p w:rsidR="0055769F" w:rsidRPr="00700E69" w:rsidRDefault="00DC2796" w:rsidP="004920D8">
            <w:pPr>
              <w:pStyle w:val="1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  <w:r w:rsidR="004920D8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55769F" w:rsidRPr="00700E69" w:rsidRDefault="00DC2796">
            <w:pPr>
              <w:pStyle w:val="1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Основные материально-технические условия для реализации образовательного процесса</w:t>
            </w:r>
          </w:p>
        </w:tc>
        <w:tc>
          <w:tcPr>
            <w:tcW w:w="906" w:type="dxa"/>
            <w:shd w:val="clear" w:color="auto" w:fill="auto"/>
          </w:tcPr>
          <w:p w:rsidR="0055769F" w:rsidRPr="00700E69" w:rsidRDefault="00956694" w:rsidP="00F470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2</w:t>
            </w:r>
            <w:r w:rsidR="00F470D9" w:rsidRPr="00700E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0B77" w:rsidRPr="00700E69">
        <w:trPr>
          <w:trHeight w:val="20"/>
        </w:trPr>
        <w:tc>
          <w:tcPr>
            <w:tcW w:w="817" w:type="dxa"/>
          </w:tcPr>
          <w:p w:rsidR="004A0B77" w:rsidRPr="00700E69" w:rsidRDefault="004A0B77" w:rsidP="004920D8">
            <w:pPr>
              <w:pStyle w:val="1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6.6. </w:t>
            </w:r>
          </w:p>
        </w:tc>
        <w:tc>
          <w:tcPr>
            <w:tcW w:w="8080" w:type="dxa"/>
            <w:shd w:val="clear" w:color="auto" w:fill="auto"/>
          </w:tcPr>
          <w:p w:rsidR="004A0B77" w:rsidRPr="00700E69" w:rsidRDefault="004A0B77" w:rsidP="004A0B77">
            <w:pPr>
              <w:pStyle w:val="B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700E69">
              <w:rPr>
                <w:rFonts w:ascii="Times New Roman" w:eastAsia="Calibri" w:hAnsi="Times New Roman" w:cs="Times New Roman"/>
                <w:color w:val="auto"/>
              </w:rPr>
              <w:t>Условия реализации программы для обучающихся инвалидов и лиц с ограниченными возможностями здоровья</w:t>
            </w:r>
          </w:p>
        </w:tc>
        <w:tc>
          <w:tcPr>
            <w:tcW w:w="906" w:type="dxa"/>
            <w:shd w:val="clear" w:color="auto" w:fill="auto"/>
          </w:tcPr>
          <w:p w:rsidR="004A0B77" w:rsidRPr="00700E69" w:rsidRDefault="00956694" w:rsidP="0062171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2</w:t>
            </w:r>
            <w:r w:rsidR="00621716" w:rsidRPr="00700E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0B77" w:rsidRPr="00700E69">
        <w:trPr>
          <w:trHeight w:val="20"/>
        </w:trPr>
        <w:tc>
          <w:tcPr>
            <w:tcW w:w="817" w:type="dxa"/>
          </w:tcPr>
          <w:p w:rsidR="004A0B77" w:rsidRPr="00700E69" w:rsidRDefault="004A0B77">
            <w:pPr>
              <w:pStyle w:val="1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4A0B77" w:rsidRPr="00700E69" w:rsidRDefault="004A0B77" w:rsidP="006B1B7C">
            <w:pPr>
              <w:pStyle w:val="1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ОЦЕНКА КАЧЕСТВА ОСВОЕНИЯ ОПОП</w:t>
            </w:r>
            <w:r w:rsidR="009F6F3B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СПО</w:t>
            </w:r>
          </w:p>
        </w:tc>
        <w:tc>
          <w:tcPr>
            <w:tcW w:w="906" w:type="dxa"/>
            <w:shd w:val="clear" w:color="auto" w:fill="auto"/>
          </w:tcPr>
          <w:p w:rsidR="004A0B77" w:rsidRPr="00700E69" w:rsidRDefault="00956694" w:rsidP="0062171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2</w:t>
            </w:r>
            <w:r w:rsidR="00621716" w:rsidRPr="00700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A55C1" w:rsidRPr="00700E69">
        <w:trPr>
          <w:trHeight w:val="20"/>
        </w:trPr>
        <w:tc>
          <w:tcPr>
            <w:tcW w:w="817" w:type="dxa"/>
          </w:tcPr>
          <w:p w:rsidR="00AA55C1" w:rsidRPr="00700E69" w:rsidRDefault="00AA55C1">
            <w:pPr>
              <w:pStyle w:val="1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7.1.</w:t>
            </w:r>
          </w:p>
        </w:tc>
        <w:tc>
          <w:tcPr>
            <w:tcW w:w="8080" w:type="dxa"/>
            <w:shd w:val="clear" w:color="auto" w:fill="auto"/>
          </w:tcPr>
          <w:p w:rsidR="00AA55C1" w:rsidRPr="00700E69" w:rsidRDefault="00AA55C1" w:rsidP="003D74AC">
            <w:pPr>
              <w:pStyle w:val="1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Контроль и оценка освоения </w:t>
            </w:r>
            <w:r w:rsidR="003D74AC"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ОПОП СПО</w:t>
            </w: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AA55C1" w:rsidRPr="00700E69" w:rsidRDefault="00956694" w:rsidP="0062171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2</w:t>
            </w:r>
            <w:r w:rsidR="00621716" w:rsidRPr="00700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A55C1" w:rsidRPr="00700E69">
        <w:trPr>
          <w:trHeight w:val="20"/>
        </w:trPr>
        <w:tc>
          <w:tcPr>
            <w:tcW w:w="817" w:type="dxa"/>
          </w:tcPr>
          <w:p w:rsidR="00AA55C1" w:rsidRPr="00700E69" w:rsidRDefault="00AA55C1">
            <w:pPr>
              <w:pStyle w:val="1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7.2.</w:t>
            </w:r>
          </w:p>
        </w:tc>
        <w:tc>
          <w:tcPr>
            <w:tcW w:w="8080" w:type="dxa"/>
            <w:shd w:val="clear" w:color="auto" w:fill="auto"/>
          </w:tcPr>
          <w:p w:rsidR="00AA55C1" w:rsidRPr="00700E69" w:rsidRDefault="00AA55C1" w:rsidP="00AA55C1">
            <w:pPr>
              <w:pStyle w:val="1"/>
              <w:tabs>
                <w:tab w:val="left" w:pos="0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Государственная итоговая аттестация выпускников</w:t>
            </w:r>
          </w:p>
        </w:tc>
        <w:tc>
          <w:tcPr>
            <w:tcW w:w="906" w:type="dxa"/>
            <w:shd w:val="clear" w:color="auto" w:fill="auto"/>
          </w:tcPr>
          <w:p w:rsidR="00AA55C1" w:rsidRPr="00700E69" w:rsidRDefault="00621716" w:rsidP="00F470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A0B77" w:rsidRPr="00700E69">
        <w:trPr>
          <w:trHeight w:val="20"/>
        </w:trPr>
        <w:tc>
          <w:tcPr>
            <w:tcW w:w="817" w:type="dxa"/>
          </w:tcPr>
          <w:p w:rsidR="004A0B77" w:rsidRPr="00700E69" w:rsidRDefault="004A0B77">
            <w:pPr>
              <w:pStyle w:val="1"/>
              <w:tabs>
                <w:tab w:val="left" w:pos="0"/>
              </w:tabs>
              <w:spacing w:before="0"/>
              <w:ind w:left="28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A0B77" w:rsidRPr="00700E69" w:rsidRDefault="004A0B77" w:rsidP="00EF5463">
            <w:pPr>
              <w:pStyle w:val="1"/>
              <w:tabs>
                <w:tab w:val="left" w:pos="0"/>
              </w:tabs>
              <w:spacing w:before="0"/>
              <w:ind w:left="34"/>
              <w:jc w:val="both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Приложения </w:t>
            </w:r>
          </w:p>
        </w:tc>
        <w:tc>
          <w:tcPr>
            <w:tcW w:w="906" w:type="dxa"/>
            <w:shd w:val="clear" w:color="auto" w:fill="auto"/>
          </w:tcPr>
          <w:p w:rsidR="004A0B77" w:rsidRPr="00700E69" w:rsidRDefault="004A0B7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69F" w:rsidRPr="00700E69" w:rsidRDefault="00DC2796" w:rsidP="00C0085B">
      <w:pPr>
        <w:widowControl w:val="0"/>
        <w:suppressAutoHyphens/>
        <w:autoSpaceDE w:val="0"/>
        <w:autoSpaceDN w:val="0"/>
        <w:adjustRightInd w:val="0"/>
      </w:pPr>
      <w:r w:rsidRPr="00700E69">
        <w:rPr>
          <w:b/>
        </w:rPr>
        <w:br/>
      </w:r>
    </w:p>
    <w:p w:rsidR="0055769F" w:rsidRPr="00700E69" w:rsidRDefault="0055769F">
      <w:pPr>
        <w:sectPr w:rsidR="0055769F" w:rsidRPr="00700E69" w:rsidSect="00700E69">
          <w:footerReference w:type="even" r:id="rId10"/>
          <w:footerReference w:type="default" r:id="rId11"/>
          <w:pgSz w:w="11906" w:h="16838"/>
          <w:pgMar w:top="284" w:right="850" w:bottom="1134" w:left="1701" w:header="708" w:footer="708" w:gutter="0"/>
          <w:pgNumType w:start="1"/>
          <w:cols w:space="720"/>
        </w:sectPr>
      </w:pPr>
    </w:p>
    <w:p w:rsidR="0055769F" w:rsidRPr="00700E69" w:rsidRDefault="00DC2796" w:rsidP="00F11355">
      <w:pPr>
        <w:pStyle w:val="1"/>
        <w:spacing w:before="0" w:line="360" w:lineRule="auto"/>
        <w:ind w:firstLine="567"/>
        <w:jc w:val="both"/>
        <w:rPr>
          <w:rFonts w:ascii="Times New Roman" w:hAnsi="Times New Roman"/>
          <w:caps/>
          <w:color w:val="auto"/>
        </w:rPr>
      </w:pPr>
      <w:r w:rsidRPr="00700E69">
        <w:rPr>
          <w:rFonts w:ascii="Times New Roman" w:hAnsi="Times New Roman"/>
          <w:caps/>
          <w:color w:val="auto"/>
        </w:rPr>
        <w:lastRenderedPageBreak/>
        <w:t xml:space="preserve">1. </w:t>
      </w:r>
      <w:r w:rsidR="004A0B77" w:rsidRPr="00700E69">
        <w:rPr>
          <w:rFonts w:ascii="Times New Roman" w:hAnsi="Times New Roman"/>
          <w:color w:val="auto"/>
        </w:rPr>
        <w:t>Общие положения</w:t>
      </w:r>
    </w:p>
    <w:p w:rsidR="00F11355" w:rsidRPr="00700E69" w:rsidRDefault="00DC2796" w:rsidP="00F11355">
      <w:pPr>
        <w:pStyle w:val="Af5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1.1. Основная профессиональная образовательная программа среднего профессионального образования </w:t>
      </w:r>
      <w:r w:rsidR="00D248C5" w:rsidRPr="00700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(далее - ОПОП СПО) </w:t>
      </w:r>
      <w:r w:rsidRPr="00700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специальности </w:t>
      </w:r>
      <w:r w:rsidR="006114A8" w:rsidRPr="00700E69">
        <w:rPr>
          <w:rFonts w:ascii="Times New Roman" w:eastAsia="Times New Roman" w:hAnsi="Times New Roman"/>
          <w:b/>
          <w:color w:val="auto"/>
          <w:sz w:val="28"/>
          <w:szCs w:val="28"/>
        </w:rPr>
        <w:t>51.02.01 Народное художественное творчество (по видам)</w:t>
      </w:r>
      <w:r w:rsidR="00DD566A" w:rsidRPr="00700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EA6F24" w:rsidRPr="00700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 – хореографическое творчество, </w:t>
      </w:r>
      <w:r w:rsidRPr="00700E69">
        <w:rPr>
          <w:rFonts w:ascii="Times New Roman" w:hAnsi="Times New Roman" w:cs="Times New Roman"/>
          <w:color w:val="auto"/>
          <w:sz w:val="28"/>
          <w:szCs w:val="28"/>
        </w:rPr>
        <w:t>является системой учебно-методических документов, сформированной на основе федерального государственного образовательного стандарта среднего профессионального образования (</w:t>
      </w:r>
      <w:r w:rsidR="00F11355"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далее - </w:t>
      </w:r>
      <w:r w:rsidRPr="00700E69">
        <w:rPr>
          <w:rFonts w:ascii="Times New Roman" w:hAnsi="Times New Roman" w:cs="Times New Roman"/>
          <w:color w:val="auto"/>
          <w:sz w:val="28"/>
          <w:szCs w:val="28"/>
        </w:rPr>
        <w:t>ФГОС СПО) в части:</w:t>
      </w:r>
    </w:p>
    <w:p w:rsidR="0055769F" w:rsidRPr="00700E69" w:rsidRDefault="00DC2796" w:rsidP="00972268">
      <w:pPr>
        <w:pStyle w:val="Af5"/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700E69">
        <w:rPr>
          <w:rFonts w:ascii="Times New Roman" w:hAnsi="Times New Roman" w:cs="Times New Roman"/>
          <w:color w:val="auto"/>
          <w:sz w:val="28"/>
          <w:szCs w:val="28"/>
        </w:rPr>
        <w:t>компетентностно</w:t>
      </w:r>
      <w:proofErr w:type="spellEnd"/>
      <w:r w:rsidRPr="00700E69">
        <w:rPr>
          <w:rFonts w:ascii="Times New Roman" w:hAnsi="Times New Roman" w:cs="Times New Roman"/>
          <w:color w:val="auto"/>
          <w:sz w:val="28"/>
          <w:szCs w:val="28"/>
        </w:rPr>
        <w:t>-квалификационной характеристики выпускника;</w:t>
      </w:r>
    </w:p>
    <w:p w:rsidR="0055769F" w:rsidRPr="00700E69" w:rsidRDefault="00DC2796" w:rsidP="00972268">
      <w:pPr>
        <w:pStyle w:val="Af5"/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>содержания и организации образовательного процесса;</w:t>
      </w:r>
    </w:p>
    <w:p w:rsidR="0055769F" w:rsidRPr="00700E69" w:rsidRDefault="00DC2796" w:rsidP="00972268">
      <w:pPr>
        <w:pStyle w:val="Af5"/>
        <w:widowControl w:val="0"/>
        <w:numPr>
          <w:ilvl w:val="0"/>
          <w:numId w:val="2"/>
        </w:numPr>
        <w:tabs>
          <w:tab w:val="left" w:pos="851"/>
          <w:tab w:val="left" w:pos="91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ресурсного обеспечения реализации </w:t>
      </w:r>
      <w:r w:rsidR="003C2BBE" w:rsidRPr="00700E69">
        <w:rPr>
          <w:rFonts w:ascii="Times New Roman" w:hAnsi="Times New Roman" w:cs="Times New Roman"/>
          <w:color w:val="auto"/>
          <w:sz w:val="28"/>
          <w:szCs w:val="28"/>
        </w:rPr>
        <w:t>ОПОП СПО</w:t>
      </w:r>
      <w:r w:rsidRPr="00700E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5769F" w:rsidRPr="00700E69" w:rsidRDefault="00DC2796" w:rsidP="00972268">
      <w:pPr>
        <w:pStyle w:val="Af5"/>
        <w:widowControl w:val="0"/>
        <w:numPr>
          <w:ilvl w:val="0"/>
          <w:numId w:val="2"/>
        </w:numPr>
        <w:tabs>
          <w:tab w:val="left" w:pos="851"/>
          <w:tab w:val="left" w:pos="913"/>
          <w:tab w:val="left" w:pos="975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итоговой аттестации </w:t>
      </w:r>
      <w:proofErr w:type="gramStart"/>
      <w:r w:rsidRPr="00700E6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00E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2230" w:rsidRPr="00700E69" w:rsidRDefault="00802230" w:rsidP="00F11355">
      <w:pPr>
        <w:pStyle w:val="Af5"/>
        <w:widowControl w:val="0"/>
        <w:tabs>
          <w:tab w:val="left" w:pos="913"/>
          <w:tab w:val="left" w:pos="975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769F" w:rsidRPr="00700E69" w:rsidRDefault="00DA78C8" w:rsidP="00F11355">
      <w:pPr>
        <w:ind w:firstLine="567"/>
        <w:jc w:val="both"/>
        <w:rPr>
          <w:rFonts w:ascii="Times New Roman" w:eastAsia="Calibri" w:hAnsi="Times New Roman"/>
          <w:b/>
          <w:sz w:val="28"/>
          <w:szCs w:val="28"/>
          <w:bdr w:val="none" w:sz="0" w:space="0" w:color="auto" w:frame="1"/>
        </w:rPr>
      </w:pPr>
      <w:r w:rsidRPr="00700E69">
        <w:rPr>
          <w:rFonts w:ascii="Times New Roman" w:eastAsia="Calibri" w:hAnsi="Times New Roman"/>
          <w:b/>
          <w:sz w:val="28"/>
          <w:szCs w:val="28"/>
          <w:bdr w:val="none" w:sz="0" w:space="0" w:color="auto" w:frame="1"/>
        </w:rPr>
        <w:t xml:space="preserve">1.2. Нормативные документы для разработки </w:t>
      </w:r>
      <w:r w:rsidR="003567CA" w:rsidRPr="00700E69">
        <w:rPr>
          <w:rFonts w:ascii="Times New Roman" w:eastAsia="Calibri" w:hAnsi="Times New Roman"/>
          <w:b/>
          <w:sz w:val="28"/>
          <w:szCs w:val="28"/>
          <w:bdr w:val="none" w:sz="0" w:space="0" w:color="auto" w:frame="1"/>
        </w:rPr>
        <w:t>ОПОП</w:t>
      </w:r>
      <w:r w:rsidR="004A0B77" w:rsidRPr="00700E69">
        <w:rPr>
          <w:rFonts w:ascii="Times New Roman" w:eastAsia="Calibri" w:hAnsi="Times New Roman"/>
          <w:b/>
          <w:sz w:val="28"/>
          <w:szCs w:val="28"/>
          <w:bdr w:val="none" w:sz="0" w:space="0" w:color="auto" w:frame="1"/>
        </w:rPr>
        <w:t xml:space="preserve"> СПО</w:t>
      </w:r>
    </w:p>
    <w:p w:rsidR="00DA78C8" w:rsidRPr="00700E69" w:rsidRDefault="00DA78C8" w:rsidP="00972268">
      <w:pPr>
        <w:pStyle w:val="Af5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  Федеральный закон от 29 декабря 2012 г. </w:t>
      </w:r>
      <w:r w:rsidR="00E84BD8"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N</w:t>
      </w:r>
      <w:r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 273-ФЗ «Об образовании в Российской Федерации»;</w:t>
      </w:r>
    </w:p>
    <w:p w:rsidR="00DA78C8" w:rsidRPr="00700E69" w:rsidRDefault="00DA78C8" w:rsidP="00972268">
      <w:pPr>
        <w:pStyle w:val="Af5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6114A8" w:rsidRPr="00700E69">
        <w:rPr>
          <w:rFonts w:ascii="Times New Roman" w:eastAsia="Times New Roman" w:hAnsi="Times New Roman"/>
          <w:color w:val="auto"/>
          <w:sz w:val="28"/>
          <w:szCs w:val="28"/>
        </w:rPr>
        <w:t>51.02.01 Народное художественное творчество (по видам)</w:t>
      </w:r>
      <w:r w:rsidR="00F7035C"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00E69">
        <w:rPr>
          <w:rFonts w:ascii="Times New Roman" w:hAnsi="Times New Roman" w:cs="Times New Roman"/>
          <w:color w:val="auto"/>
          <w:sz w:val="28"/>
          <w:szCs w:val="28"/>
        </w:rPr>
        <w:t>утвержденный приказом Министерства образования и науки Российской Федера</w:t>
      </w:r>
      <w:r w:rsidR="009D7EDF"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ции от </w:t>
      </w:r>
      <w:r w:rsidR="00F62450" w:rsidRPr="00700E69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="009D7EDF"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2450"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октября </w:t>
      </w:r>
      <w:r w:rsidR="009D7EDF"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2014 г. </w:t>
      </w:r>
      <w:r w:rsidR="009D7EDF"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N</w:t>
      </w:r>
      <w:r w:rsidR="009D7EDF"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2450" w:rsidRPr="00700E69">
        <w:rPr>
          <w:rFonts w:ascii="Times New Roman" w:hAnsi="Times New Roman" w:cs="Times New Roman"/>
          <w:color w:val="auto"/>
          <w:sz w:val="28"/>
          <w:szCs w:val="28"/>
        </w:rPr>
        <w:t>1382</w:t>
      </w:r>
      <w:r w:rsidRPr="00700E69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DA78C8" w:rsidRPr="00700E69" w:rsidRDefault="00DA78C8" w:rsidP="00972268">
      <w:pPr>
        <w:pStyle w:val="Af5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="009D7EDF"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N</w:t>
      </w:r>
      <w:r w:rsidRPr="00700E69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464</w:t>
      </w:r>
      <w:r w:rsidRPr="00700E6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9B6A24" w:rsidRPr="00700E69" w:rsidRDefault="00CA1421" w:rsidP="00972268">
      <w:pPr>
        <w:pStyle w:val="Af5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Приказ Министерства образования и науки Российской Федерации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65004" w:rsidRPr="00700E69" w:rsidRDefault="00D65004" w:rsidP="00972268">
      <w:pPr>
        <w:pStyle w:val="Af5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Приказ </w:t>
      </w:r>
      <w:r w:rsidR="009D7EDF"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Министерства образования и науки Российской Федерации </w:t>
      </w:r>
      <w:r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от </w:t>
      </w:r>
      <w:r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18.04.2013 </w:t>
      </w:r>
      <w:r w:rsidR="009D7EDF"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г. </w:t>
      </w:r>
      <w:r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N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DA78C8" w:rsidRPr="00700E69" w:rsidRDefault="00976A1F" w:rsidP="00972268">
      <w:pPr>
        <w:pStyle w:val="Af5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</w:t>
      </w:r>
      <w:r w:rsidR="00DA78C8"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Устав Краснодарского государственного </w:t>
      </w:r>
      <w:r w:rsidR="00CE0012" w:rsidRPr="00700E69">
        <w:rPr>
          <w:rFonts w:ascii="Times New Roman" w:hAnsi="Times New Roman" w:cs="Times New Roman"/>
          <w:color w:val="auto"/>
          <w:sz w:val="28"/>
          <w:szCs w:val="28"/>
        </w:rPr>
        <w:t>институт</w:t>
      </w:r>
      <w:r w:rsidR="00802230" w:rsidRPr="00700E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A78C8"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 культуры (далее –</w:t>
      </w:r>
      <w:r w:rsidR="00CA1421"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0012" w:rsidRPr="00700E69">
        <w:rPr>
          <w:rFonts w:ascii="Times New Roman" w:hAnsi="Times New Roman" w:cs="Times New Roman"/>
          <w:color w:val="auto"/>
          <w:sz w:val="28"/>
          <w:szCs w:val="28"/>
        </w:rPr>
        <w:t>КГИК</w:t>
      </w:r>
      <w:r w:rsidR="00DA78C8" w:rsidRPr="00700E6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02230" w:rsidRPr="00700E6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744DC"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 другие локальные акты</w:t>
      </w:r>
      <w:r w:rsidR="00DA78C8"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A78C8" w:rsidRPr="00700E69" w:rsidRDefault="00DA78C8" w:rsidP="00F1135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C2796" w:rsidRPr="00700E69" w:rsidRDefault="00DC2796" w:rsidP="00F1135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0E69">
        <w:rPr>
          <w:rFonts w:ascii="Times New Roman" w:hAnsi="Times New Roman"/>
          <w:b/>
          <w:sz w:val="28"/>
          <w:szCs w:val="28"/>
        </w:rPr>
        <w:t>1.3. Характеристика подготовки по специальности</w:t>
      </w:r>
    </w:p>
    <w:p w:rsidR="00DC2796" w:rsidRPr="00700E69" w:rsidRDefault="00A93BEC" w:rsidP="00F11355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700E69">
        <w:rPr>
          <w:rFonts w:ascii="Times New Roman" w:hAnsi="Times New Roman"/>
          <w:spacing w:val="-6"/>
          <w:sz w:val="28"/>
          <w:szCs w:val="28"/>
        </w:rPr>
        <w:t>С</w:t>
      </w:r>
      <w:r w:rsidR="00DC2796" w:rsidRPr="00700E69">
        <w:rPr>
          <w:rFonts w:ascii="Times New Roman" w:hAnsi="Times New Roman"/>
          <w:spacing w:val="-6"/>
          <w:sz w:val="28"/>
          <w:szCs w:val="28"/>
        </w:rPr>
        <w:t xml:space="preserve">роки </w:t>
      </w:r>
      <w:r w:rsidRPr="00700E69">
        <w:rPr>
          <w:rFonts w:ascii="Times New Roman" w:hAnsi="Times New Roman"/>
          <w:spacing w:val="-6"/>
          <w:sz w:val="28"/>
          <w:szCs w:val="28"/>
        </w:rPr>
        <w:t xml:space="preserve">получения </w:t>
      </w:r>
      <w:r w:rsidR="00DC2796" w:rsidRPr="00700E69">
        <w:rPr>
          <w:rFonts w:ascii="Times New Roman" w:hAnsi="Times New Roman"/>
          <w:spacing w:val="-7"/>
          <w:sz w:val="28"/>
          <w:szCs w:val="28"/>
        </w:rPr>
        <w:t xml:space="preserve">среднего профессионального образования </w:t>
      </w:r>
      <w:r w:rsidRPr="00700E69">
        <w:rPr>
          <w:rFonts w:ascii="Times New Roman" w:hAnsi="Times New Roman"/>
          <w:sz w:val="28"/>
          <w:szCs w:val="28"/>
        </w:rPr>
        <w:t xml:space="preserve">по специальности </w:t>
      </w:r>
      <w:r w:rsidR="001F2B00" w:rsidRPr="00700E69">
        <w:rPr>
          <w:rFonts w:ascii="Times New Roman" w:hAnsi="Times New Roman"/>
          <w:sz w:val="28"/>
          <w:szCs w:val="28"/>
        </w:rPr>
        <w:t>51.02.01 Народное художественное творчество (по видам)</w:t>
      </w:r>
      <w:r w:rsidR="0088342B" w:rsidRPr="00700E69">
        <w:rPr>
          <w:rFonts w:ascii="Times New Roman" w:hAnsi="Times New Roman"/>
          <w:spacing w:val="-5"/>
          <w:sz w:val="28"/>
          <w:szCs w:val="28"/>
        </w:rPr>
        <w:t xml:space="preserve">, </w:t>
      </w:r>
      <w:r w:rsidR="00DD566A" w:rsidRPr="00700E69">
        <w:rPr>
          <w:rFonts w:ascii="Times New Roman" w:hAnsi="Times New Roman"/>
          <w:spacing w:val="-5"/>
          <w:sz w:val="28"/>
          <w:szCs w:val="28"/>
          <w:u w:val="single"/>
        </w:rPr>
        <w:t>углубленной</w:t>
      </w:r>
      <w:r w:rsidR="00DC2796" w:rsidRPr="00700E69">
        <w:rPr>
          <w:rFonts w:ascii="Times New Roman" w:hAnsi="Times New Roman"/>
          <w:spacing w:val="-5"/>
          <w:sz w:val="28"/>
          <w:szCs w:val="28"/>
          <w:u w:val="single"/>
        </w:rPr>
        <w:t xml:space="preserve"> подготовки</w:t>
      </w:r>
      <w:r w:rsidR="00DC2796" w:rsidRPr="00700E6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0E69">
        <w:rPr>
          <w:rFonts w:ascii="Times New Roman" w:hAnsi="Times New Roman"/>
          <w:spacing w:val="-5"/>
          <w:sz w:val="28"/>
          <w:szCs w:val="28"/>
        </w:rPr>
        <w:t>в</w:t>
      </w:r>
      <w:r w:rsidR="00DC2796" w:rsidRPr="00700E69">
        <w:rPr>
          <w:rFonts w:ascii="Times New Roman" w:hAnsi="Times New Roman"/>
          <w:spacing w:val="-5"/>
          <w:sz w:val="28"/>
          <w:szCs w:val="28"/>
        </w:rPr>
        <w:t xml:space="preserve"> очной форме </w:t>
      </w:r>
      <w:r w:rsidRPr="00700E69">
        <w:rPr>
          <w:rFonts w:ascii="Times New Roman" w:hAnsi="Times New Roman"/>
          <w:spacing w:val="-5"/>
          <w:sz w:val="28"/>
          <w:szCs w:val="28"/>
        </w:rPr>
        <w:t>обучения</w:t>
      </w:r>
      <w:r w:rsidR="00DC2796" w:rsidRPr="00700E69">
        <w:rPr>
          <w:rFonts w:ascii="Times New Roman" w:hAnsi="Times New Roman"/>
          <w:spacing w:val="-5"/>
          <w:sz w:val="28"/>
          <w:szCs w:val="28"/>
        </w:rPr>
        <w:t xml:space="preserve"> и присваиваемая квалификация: </w:t>
      </w:r>
    </w:p>
    <w:tbl>
      <w:tblPr>
        <w:tblW w:w="4906" w:type="pct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524"/>
        <w:gridCol w:w="3889"/>
      </w:tblGrid>
      <w:tr w:rsidR="00DC2796" w:rsidRPr="00700E69" w:rsidTr="00DC2796">
        <w:trPr>
          <w:cantSplit/>
          <w:trHeight w:val="308"/>
          <w:jc w:val="center"/>
        </w:trPr>
        <w:tc>
          <w:tcPr>
            <w:tcW w:w="1585" w:type="pct"/>
            <w:vAlign w:val="center"/>
          </w:tcPr>
          <w:p w:rsidR="00DC2796" w:rsidRPr="00700E69" w:rsidRDefault="00DC2796" w:rsidP="002049E3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 w:rsidRPr="00700E69">
              <w:rPr>
                <w:rFonts w:ascii="Times New Roman" w:hAnsi="Times New Roman"/>
                <w:b/>
                <w:bCs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DC2796" w:rsidRPr="00700E69" w:rsidRDefault="00DC2796" w:rsidP="002049E3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 w:rsidRPr="00700E69">
              <w:rPr>
                <w:rFonts w:ascii="Times New Roman" w:hAnsi="Times New Roman"/>
                <w:b/>
              </w:rPr>
              <w:t xml:space="preserve">Наименование квалификации </w:t>
            </w:r>
            <w:r w:rsidR="00514DED" w:rsidRPr="00700E69">
              <w:rPr>
                <w:rFonts w:ascii="Times New Roman" w:hAnsi="Times New Roman"/>
                <w:b/>
              </w:rPr>
              <w:t>углубленной</w:t>
            </w:r>
            <w:r w:rsidRPr="00700E69">
              <w:rPr>
                <w:rFonts w:ascii="Times New Roman" w:hAnsi="Times New Roman"/>
                <w:b/>
              </w:rPr>
              <w:t xml:space="preserve"> подготовки</w:t>
            </w:r>
          </w:p>
        </w:tc>
        <w:tc>
          <w:tcPr>
            <w:tcW w:w="2071" w:type="pct"/>
            <w:vAlign w:val="center"/>
          </w:tcPr>
          <w:p w:rsidR="00DC2796" w:rsidRPr="00700E69" w:rsidRDefault="00213AC6" w:rsidP="002049E3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 w:rsidRPr="00700E69">
              <w:rPr>
                <w:rFonts w:ascii="Times New Roman" w:hAnsi="Times New Roman"/>
                <w:b/>
              </w:rPr>
              <w:t>С</w:t>
            </w:r>
            <w:r w:rsidR="00DC2796" w:rsidRPr="00700E69">
              <w:rPr>
                <w:rFonts w:ascii="Times New Roman" w:hAnsi="Times New Roman"/>
                <w:b/>
              </w:rPr>
              <w:t xml:space="preserve">рок </w:t>
            </w:r>
            <w:r w:rsidRPr="00700E69">
              <w:rPr>
                <w:rFonts w:ascii="Times New Roman" w:hAnsi="Times New Roman"/>
                <w:b/>
              </w:rPr>
              <w:t xml:space="preserve">получения СПО по </w:t>
            </w:r>
            <w:r w:rsidR="00D26E0A" w:rsidRPr="00700E69">
              <w:rPr>
                <w:rFonts w:ascii="Times New Roman" w:hAnsi="Times New Roman"/>
                <w:b/>
              </w:rPr>
              <w:t>ОПОП СПО</w:t>
            </w:r>
            <w:r w:rsidR="00DC2796" w:rsidRPr="00700E69">
              <w:rPr>
                <w:rFonts w:ascii="Times New Roman" w:hAnsi="Times New Roman"/>
                <w:b/>
              </w:rPr>
              <w:t xml:space="preserve"> </w:t>
            </w:r>
            <w:r w:rsidR="00514DED" w:rsidRPr="00700E69">
              <w:rPr>
                <w:rFonts w:ascii="Times New Roman" w:hAnsi="Times New Roman"/>
                <w:b/>
              </w:rPr>
              <w:t>углубленной</w:t>
            </w:r>
            <w:r w:rsidR="00DC2796" w:rsidRPr="00700E69">
              <w:rPr>
                <w:rFonts w:ascii="Times New Roman" w:hAnsi="Times New Roman"/>
                <w:b/>
              </w:rPr>
              <w:t xml:space="preserve"> подготовки </w:t>
            </w:r>
            <w:r w:rsidRPr="00700E69">
              <w:rPr>
                <w:rFonts w:ascii="Times New Roman" w:hAnsi="Times New Roman"/>
                <w:b/>
                <w:bCs/>
              </w:rPr>
              <w:t>в</w:t>
            </w:r>
            <w:r w:rsidR="00DC2796" w:rsidRPr="00700E69">
              <w:rPr>
                <w:rFonts w:ascii="Times New Roman" w:hAnsi="Times New Roman"/>
                <w:b/>
                <w:bCs/>
              </w:rPr>
              <w:t xml:space="preserve"> очной форме </w:t>
            </w:r>
            <w:r w:rsidRPr="00700E69">
              <w:rPr>
                <w:rFonts w:ascii="Times New Roman" w:hAnsi="Times New Roman"/>
                <w:b/>
                <w:bCs/>
              </w:rPr>
              <w:t>обучения</w:t>
            </w:r>
          </w:p>
        </w:tc>
      </w:tr>
      <w:tr w:rsidR="00DC2796" w:rsidRPr="00700E69" w:rsidTr="002049E3">
        <w:trPr>
          <w:cantSplit/>
          <w:trHeight w:val="308"/>
          <w:jc w:val="center"/>
        </w:trPr>
        <w:tc>
          <w:tcPr>
            <w:tcW w:w="1585" w:type="pct"/>
            <w:vAlign w:val="center"/>
          </w:tcPr>
          <w:p w:rsidR="00DC2796" w:rsidRPr="00700E69" w:rsidRDefault="00213AC6" w:rsidP="002049E3">
            <w:pPr>
              <w:pStyle w:val="3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Cs/>
                <w:sz w:val="24"/>
                <w:szCs w:val="24"/>
              </w:rPr>
              <w:t>основное</w:t>
            </w:r>
            <w:r w:rsidR="00DC2796" w:rsidRPr="00700E69">
              <w:rPr>
                <w:rFonts w:ascii="Times New Roman" w:hAnsi="Times New Roman"/>
                <w:bCs/>
                <w:sz w:val="24"/>
                <w:szCs w:val="24"/>
              </w:rPr>
              <w:t xml:space="preserve"> обще</w:t>
            </w:r>
            <w:r w:rsidRPr="00700E69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DC2796" w:rsidRPr="00700E69">
              <w:rPr>
                <w:rFonts w:ascii="Times New Roman" w:hAnsi="Times New Roman"/>
                <w:bCs/>
                <w:sz w:val="24"/>
                <w:szCs w:val="24"/>
              </w:rPr>
              <w:t>образовани</w:t>
            </w:r>
            <w:r w:rsidRPr="00700E6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344" w:type="pct"/>
            <w:vAlign w:val="center"/>
          </w:tcPr>
          <w:p w:rsidR="00DC2796" w:rsidRPr="00700E69" w:rsidRDefault="00D65A5C" w:rsidP="00D65A5C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00E69">
              <w:rPr>
                <w:rFonts w:ascii="Times New Roman" w:hAnsi="Times New Roman"/>
              </w:rPr>
              <w:t>Руководитель любительского творческого коллектива</w:t>
            </w:r>
            <w:r w:rsidR="00F7035C" w:rsidRPr="00700E69">
              <w:rPr>
                <w:rFonts w:ascii="Times New Roman" w:hAnsi="Times New Roman"/>
              </w:rPr>
              <w:t xml:space="preserve">, преподаватель, </w:t>
            </w:r>
          </w:p>
        </w:tc>
        <w:tc>
          <w:tcPr>
            <w:tcW w:w="2071" w:type="pct"/>
            <w:vAlign w:val="center"/>
          </w:tcPr>
          <w:p w:rsidR="00DC2796" w:rsidRPr="00700E69" w:rsidRDefault="00DD566A" w:rsidP="002049E3">
            <w:pPr>
              <w:pStyle w:val="a7"/>
              <w:widowControl w:val="0"/>
              <w:spacing w:after="0"/>
              <w:jc w:val="center"/>
              <w:rPr>
                <w:rFonts w:ascii="Times New Roman" w:hAnsi="Times New Roman"/>
                <w:bCs/>
                <w:caps/>
              </w:rPr>
            </w:pPr>
            <w:r w:rsidRPr="00700E69">
              <w:rPr>
                <w:rFonts w:ascii="Times New Roman" w:hAnsi="Times New Roman"/>
                <w:bCs/>
              </w:rPr>
              <w:t>3</w:t>
            </w:r>
            <w:r w:rsidR="00DC2796" w:rsidRPr="00700E69">
              <w:rPr>
                <w:rFonts w:ascii="Times New Roman" w:hAnsi="Times New Roman"/>
                <w:bCs/>
              </w:rPr>
              <w:t xml:space="preserve"> год</w:t>
            </w:r>
            <w:r w:rsidR="00213AC6" w:rsidRPr="00700E69">
              <w:rPr>
                <w:rFonts w:ascii="Times New Roman" w:hAnsi="Times New Roman"/>
                <w:bCs/>
              </w:rPr>
              <w:t>а</w:t>
            </w:r>
            <w:r w:rsidR="00DC2796" w:rsidRPr="00700E69">
              <w:rPr>
                <w:rFonts w:ascii="Times New Roman" w:hAnsi="Times New Roman"/>
                <w:bCs/>
              </w:rPr>
              <w:t xml:space="preserve"> 10 месяцев</w:t>
            </w:r>
          </w:p>
        </w:tc>
      </w:tr>
    </w:tbl>
    <w:p w:rsidR="00DC2796" w:rsidRPr="00700E69" w:rsidRDefault="00DC2796" w:rsidP="00F113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A5C" w:rsidRPr="00700E69" w:rsidRDefault="00D65A5C" w:rsidP="00D65A5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0E69">
        <w:rPr>
          <w:rFonts w:ascii="Times New Roman" w:hAnsi="Times New Roman"/>
          <w:b/>
          <w:sz w:val="28"/>
          <w:szCs w:val="28"/>
        </w:rPr>
        <w:t>1.4. Требования к абитуриенту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Прием на основную профессиональную образовательную программу среднего профессионального образования по специальности 51.02.01 Народное художественное творчество (по видам),</w:t>
      </w:r>
      <w:r w:rsidR="00EA6F24" w:rsidRPr="00700E69">
        <w:t xml:space="preserve"> </w:t>
      </w:r>
      <w:r w:rsidR="00EA6F24" w:rsidRPr="00700E69">
        <w:rPr>
          <w:rFonts w:ascii="Times New Roman" w:hAnsi="Times New Roman"/>
          <w:sz w:val="28"/>
          <w:szCs w:val="28"/>
        </w:rPr>
        <w:t>вид – хореографическое творчество,</w:t>
      </w:r>
      <w:r w:rsidRPr="00700E69">
        <w:rPr>
          <w:rFonts w:ascii="Times New Roman" w:hAnsi="Times New Roman"/>
          <w:b/>
          <w:sz w:val="28"/>
          <w:szCs w:val="28"/>
        </w:rPr>
        <w:t xml:space="preserve"> </w:t>
      </w:r>
      <w:r w:rsidRPr="00700E69">
        <w:rPr>
          <w:rFonts w:ascii="Times New Roman" w:hAnsi="Times New Roman"/>
          <w:sz w:val="28"/>
          <w:szCs w:val="28"/>
        </w:rPr>
        <w:t>осуществляется при налич</w:t>
      </w:r>
      <w:proofErr w:type="gramStart"/>
      <w:r w:rsidRPr="00700E69">
        <w:rPr>
          <w:rFonts w:ascii="Times New Roman" w:hAnsi="Times New Roman"/>
          <w:sz w:val="28"/>
          <w:szCs w:val="28"/>
        </w:rPr>
        <w:t>ии у а</w:t>
      </w:r>
      <w:proofErr w:type="gramEnd"/>
      <w:r w:rsidRPr="00700E69">
        <w:rPr>
          <w:rFonts w:ascii="Times New Roman" w:hAnsi="Times New Roman"/>
          <w:sz w:val="28"/>
          <w:szCs w:val="28"/>
        </w:rPr>
        <w:t>битуриента документа об основном общем образовании. При приеме абитуриентов на подготовку по данной образовательной программе проводятся вступительные испытания творческой профессиональной направленности.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Вступительное испытание: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Творческое испытание (просмотр, собеседование по специальности).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Абитуриент показывает танцевальный номер на 1,5-2 минуты,  комиссия оценивает его </w:t>
      </w:r>
      <w:proofErr w:type="spellStart"/>
      <w:r w:rsidRPr="00700E69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700E69">
        <w:rPr>
          <w:rFonts w:ascii="Times New Roman" w:hAnsi="Times New Roman"/>
          <w:sz w:val="28"/>
          <w:szCs w:val="28"/>
        </w:rPr>
        <w:t>, выразительность и музыкальность.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Оценивается наличие профессиональных качеств у </w:t>
      </w:r>
      <w:proofErr w:type="gramStart"/>
      <w:r w:rsidRPr="00700E69">
        <w:rPr>
          <w:rFonts w:ascii="Times New Roman" w:hAnsi="Times New Roman"/>
          <w:sz w:val="28"/>
          <w:szCs w:val="28"/>
        </w:rPr>
        <w:t>поступающего</w:t>
      </w:r>
      <w:proofErr w:type="gramEnd"/>
      <w:r w:rsidRPr="00700E69">
        <w:rPr>
          <w:rFonts w:ascii="Times New Roman" w:hAnsi="Times New Roman"/>
          <w:sz w:val="28"/>
          <w:szCs w:val="28"/>
        </w:rPr>
        <w:t>:</w:t>
      </w:r>
    </w:p>
    <w:p w:rsidR="00D65A5C" w:rsidRPr="00700E69" w:rsidRDefault="00D65A5C" w:rsidP="00D65A5C">
      <w:pPr>
        <w:pStyle w:val="af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Calibri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lastRenderedPageBreak/>
        <w:t>внешние данные или сценичность;</w:t>
      </w:r>
    </w:p>
    <w:p w:rsidR="00D65A5C" w:rsidRPr="00700E69" w:rsidRDefault="00D65A5C" w:rsidP="00D65A5C">
      <w:pPr>
        <w:pStyle w:val="af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Calibri"/>
          <w:sz w:val="28"/>
          <w:szCs w:val="28"/>
        </w:rPr>
      </w:pPr>
      <w:proofErr w:type="spellStart"/>
      <w:r w:rsidRPr="00700E69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700E69">
        <w:rPr>
          <w:rFonts w:ascii="Times New Roman" w:hAnsi="Times New Roman"/>
          <w:sz w:val="28"/>
          <w:szCs w:val="28"/>
        </w:rPr>
        <w:t>;</w:t>
      </w:r>
    </w:p>
    <w:p w:rsidR="00D65A5C" w:rsidRPr="00700E69" w:rsidRDefault="00D65A5C" w:rsidP="00D65A5C">
      <w:pPr>
        <w:pStyle w:val="af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Calibri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подъем;</w:t>
      </w:r>
    </w:p>
    <w:p w:rsidR="00D65A5C" w:rsidRPr="00700E69" w:rsidRDefault="00D65A5C" w:rsidP="00D65A5C">
      <w:pPr>
        <w:pStyle w:val="af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Calibri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шаг;</w:t>
      </w:r>
    </w:p>
    <w:p w:rsidR="00D65A5C" w:rsidRPr="00700E69" w:rsidRDefault="00D65A5C" w:rsidP="00D65A5C">
      <w:pPr>
        <w:pStyle w:val="af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Calibri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гибкость;</w:t>
      </w:r>
    </w:p>
    <w:p w:rsidR="00D65A5C" w:rsidRPr="00700E69" w:rsidRDefault="00D65A5C" w:rsidP="00D65A5C">
      <w:pPr>
        <w:pStyle w:val="af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Calibri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прыжок;</w:t>
      </w:r>
    </w:p>
    <w:p w:rsidR="00D65A5C" w:rsidRPr="00700E69" w:rsidRDefault="00D65A5C" w:rsidP="00D65A5C">
      <w:pPr>
        <w:pStyle w:val="af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Calibri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музыкальность.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Вопросы для собеседования.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1. Назовите известные ансамбли классического балета.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2. Назовите известные ансамбли народного танца.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3. Назовите известных балетных композиторов.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4. Назовите ведущих балетмейстеров современности.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5. Назовите известных балерин и танцовщиков.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6. Назовите мировые сценические площадки и театры, где проходят балетные спектакли.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7. Назовите известные народные танцы.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8. Какие вы знаете направления в современной хореографии?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9. Назовите и покажите позиции рук и ног.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10. Какие качества характера должен развить в себе будущий хореограф?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11. Что такое хореографическое искусство и его роль в жизни человека.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12. Творчество Шарль Луи </w:t>
      </w:r>
      <w:proofErr w:type="spellStart"/>
      <w:r w:rsidRPr="00700E69">
        <w:rPr>
          <w:rFonts w:ascii="Times New Roman" w:hAnsi="Times New Roman"/>
          <w:sz w:val="28"/>
          <w:szCs w:val="28"/>
        </w:rPr>
        <w:t>Дидло</w:t>
      </w:r>
      <w:proofErr w:type="spellEnd"/>
      <w:r w:rsidRPr="00700E69">
        <w:rPr>
          <w:rFonts w:ascii="Times New Roman" w:hAnsi="Times New Roman"/>
          <w:sz w:val="28"/>
          <w:szCs w:val="28"/>
        </w:rPr>
        <w:t>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13. Творчество </w:t>
      </w:r>
      <w:proofErr w:type="spellStart"/>
      <w:r w:rsidRPr="00700E69">
        <w:rPr>
          <w:rFonts w:ascii="Times New Roman" w:hAnsi="Times New Roman"/>
          <w:sz w:val="28"/>
          <w:szCs w:val="28"/>
        </w:rPr>
        <w:t>Мариуса</w:t>
      </w:r>
      <w:proofErr w:type="spellEnd"/>
      <w:r w:rsidRPr="00700E69">
        <w:rPr>
          <w:rFonts w:ascii="Times New Roman" w:hAnsi="Times New Roman"/>
          <w:sz w:val="28"/>
          <w:szCs w:val="28"/>
        </w:rPr>
        <w:t xml:space="preserve"> Петипа.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14. С.П. Дягилев и его знаменитые «Русские сезоны».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15. Балетные спектакли П.И. Чайковского.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16. Игорь Моисеев и его творческий путь.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17. Какие балетные спектакли Вы видели на сцене, их характеристика.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18. Концертные программы, каких хореографических коллективов Вы видели, их характеристика.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lastRenderedPageBreak/>
        <w:t>Вступительное испытание оценива</w:t>
      </w:r>
      <w:r w:rsidR="00EA6F24" w:rsidRPr="00700E69">
        <w:rPr>
          <w:rFonts w:ascii="Times New Roman" w:hAnsi="Times New Roman"/>
          <w:sz w:val="28"/>
          <w:szCs w:val="28"/>
        </w:rPr>
        <w:t>е</w:t>
      </w:r>
      <w:r w:rsidRPr="00700E69">
        <w:rPr>
          <w:rFonts w:ascii="Times New Roman" w:hAnsi="Times New Roman"/>
          <w:sz w:val="28"/>
          <w:szCs w:val="28"/>
        </w:rPr>
        <w:t>тся по системе: «за</w:t>
      </w:r>
      <w:r w:rsidR="00EA6F24" w:rsidRPr="00700E69">
        <w:rPr>
          <w:rFonts w:ascii="Times New Roman" w:hAnsi="Times New Roman"/>
          <w:sz w:val="28"/>
          <w:szCs w:val="28"/>
        </w:rPr>
        <w:t>чет</w:t>
      </w:r>
      <w:r w:rsidRPr="00700E69">
        <w:rPr>
          <w:rFonts w:ascii="Times New Roman" w:hAnsi="Times New Roman"/>
          <w:sz w:val="28"/>
          <w:szCs w:val="28"/>
        </w:rPr>
        <w:t>» или «неза</w:t>
      </w:r>
      <w:r w:rsidR="00EA6F24" w:rsidRPr="00700E69">
        <w:rPr>
          <w:rFonts w:ascii="Times New Roman" w:hAnsi="Times New Roman"/>
          <w:sz w:val="28"/>
          <w:szCs w:val="28"/>
        </w:rPr>
        <w:t>чет</w:t>
      </w:r>
      <w:r w:rsidRPr="00700E69">
        <w:rPr>
          <w:rFonts w:ascii="Times New Roman" w:hAnsi="Times New Roman"/>
          <w:sz w:val="28"/>
          <w:szCs w:val="28"/>
        </w:rPr>
        <w:t>».</w:t>
      </w:r>
    </w:p>
    <w:p w:rsidR="00D65A5C" w:rsidRPr="00700E69" w:rsidRDefault="00D65A5C" w:rsidP="00D65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A5C" w:rsidRPr="00700E69" w:rsidRDefault="00D65A5C" w:rsidP="00D65A5C">
      <w:pPr>
        <w:pStyle w:val="1"/>
        <w:spacing w:before="0" w:line="360" w:lineRule="auto"/>
        <w:ind w:firstLine="567"/>
        <w:jc w:val="both"/>
        <w:rPr>
          <w:rFonts w:ascii="Times New Roman" w:hAnsi="Times New Roman"/>
          <w:caps/>
          <w:color w:val="auto"/>
        </w:rPr>
      </w:pPr>
      <w:r w:rsidRPr="00700E69">
        <w:rPr>
          <w:rFonts w:ascii="Times New Roman" w:hAnsi="Times New Roman"/>
          <w:caps/>
          <w:color w:val="auto"/>
        </w:rPr>
        <w:t xml:space="preserve">2. Характеристика профессиональной деятельности выпускников </w:t>
      </w:r>
    </w:p>
    <w:p w:rsidR="00D65A5C" w:rsidRPr="00700E69" w:rsidRDefault="00D65A5C" w:rsidP="00D65A5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0E69">
        <w:rPr>
          <w:rFonts w:ascii="Times New Roman" w:hAnsi="Times New Roman"/>
          <w:b/>
          <w:sz w:val="28"/>
          <w:szCs w:val="28"/>
        </w:rPr>
        <w:t>2.1. Область профессиональной деятельности выпускников</w:t>
      </w:r>
    </w:p>
    <w:p w:rsidR="00D65A5C" w:rsidRPr="00700E69" w:rsidRDefault="00D65A5C" w:rsidP="00D65A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Область профессиональной деятельности выпускников:</w:t>
      </w:r>
    </w:p>
    <w:p w:rsidR="00D65A5C" w:rsidRPr="00700E69" w:rsidRDefault="00977307" w:rsidP="00D65A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00E69">
        <w:rPr>
          <w:rFonts w:ascii="Times New Roman" w:hAnsi="Times New Roman"/>
          <w:sz w:val="28"/>
          <w:szCs w:val="24"/>
        </w:rPr>
        <w:t>руководство любительскими творческими коллективами (постановка народных праздников и обрядов), художественное образование в организациях дополнительного образования, общеобразовательных организациях</w:t>
      </w:r>
      <w:r w:rsidR="00D65A5C" w:rsidRPr="00700E69">
        <w:rPr>
          <w:rFonts w:ascii="Times New Roman" w:hAnsi="Times New Roman"/>
          <w:sz w:val="28"/>
          <w:szCs w:val="24"/>
        </w:rPr>
        <w:t>.</w:t>
      </w:r>
    </w:p>
    <w:p w:rsidR="00D65A5C" w:rsidRPr="00700E69" w:rsidRDefault="00D65A5C" w:rsidP="00D65A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A5C" w:rsidRPr="00700E69" w:rsidRDefault="00D65A5C" w:rsidP="00D65A5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0E69">
        <w:rPr>
          <w:rFonts w:ascii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D65A5C" w:rsidRPr="00700E69" w:rsidRDefault="00D65A5C" w:rsidP="00D65A5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Объектами профессиональной деятельности выпускников являются:</w:t>
      </w:r>
    </w:p>
    <w:p w:rsidR="00977307" w:rsidRPr="00700E69" w:rsidRDefault="00977307" w:rsidP="002E0137">
      <w:pPr>
        <w:pStyle w:val="ad"/>
        <w:numPr>
          <w:ilvl w:val="0"/>
          <w:numId w:val="7"/>
        </w:numPr>
        <w:spacing w:before="0" w:after="0" w:line="360" w:lineRule="auto"/>
        <w:ind w:left="0" w:right="198" w:firstLine="567"/>
        <w:rPr>
          <w:rFonts w:ascii="Times New Roman" w:hAnsi="Times New Roman"/>
          <w:color w:val="auto"/>
          <w:sz w:val="28"/>
          <w:szCs w:val="28"/>
        </w:rPr>
      </w:pPr>
      <w:r w:rsidRPr="00700E69">
        <w:rPr>
          <w:rFonts w:ascii="Times New Roman" w:hAnsi="Times New Roman"/>
          <w:color w:val="auto"/>
          <w:sz w:val="28"/>
          <w:szCs w:val="28"/>
        </w:rPr>
        <w:t xml:space="preserve"> произведения народного художественного творчества (различных видов и жанров), народные традиции;</w:t>
      </w:r>
    </w:p>
    <w:p w:rsidR="00977307" w:rsidRPr="00700E69" w:rsidRDefault="00977307" w:rsidP="002E0137">
      <w:pPr>
        <w:pStyle w:val="ad"/>
        <w:numPr>
          <w:ilvl w:val="0"/>
          <w:numId w:val="7"/>
        </w:numPr>
        <w:spacing w:before="0" w:after="0" w:line="360" w:lineRule="auto"/>
        <w:ind w:left="0" w:right="198" w:firstLine="567"/>
        <w:rPr>
          <w:rFonts w:ascii="Times New Roman" w:hAnsi="Times New Roman"/>
          <w:color w:val="auto"/>
          <w:sz w:val="28"/>
          <w:szCs w:val="28"/>
        </w:rPr>
      </w:pPr>
      <w:r w:rsidRPr="00700E69">
        <w:rPr>
          <w:rFonts w:ascii="Times New Roman" w:hAnsi="Times New Roman"/>
          <w:color w:val="auto"/>
          <w:sz w:val="28"/>
          <w:szCs w:val="28"/>
        </w:rPr>
        <w:t xml:space="preserve"> учреждения (организации) социально-культурной сферы независимо от их организационно-правовых форм;</w:t>
      </w:r>
    </w:p>
    <w:p w:rsidR="00977307" w:rsidRPr="00700E69" w:rsidRDefault="00977307" w:rsidP="002E0137">
      <w:pPr>
        <w:pStyle w:val="ad"/>
        <w:numPr>
          <w:ilvl w:val="0"/>
          <w:numId w:val="7"/>
        </w:numPr>
        <w:spacing w:before="0" w:after="0" w:line="360" w:lineRule="auto"/>
        <w:ind w:left="0" w:right="198" w:firstLine="567"/>
        <w:rPr>
          <w:rFonts w:ascii="Times New Roman" w:hAnsi="Times New Roman"/>
          <w:color w:val="auto"/>
          <w:sz w:val="28"/>
          <w:szCs w:val="28"/>
        </w:rPr>
      </w:pPr>
      <w:r w:rsidRPr="00700E69">
        <w:rPr>
          <w:rFonts w:ascii="Times New Roman" w:hAnsi="Times New Roman"/>
          <w:color w:val="auto"/>
          <w:sz w:val="28"/>
          <w:szCs w:val="28"/>
        </w:rPr>
        <w:t xml:space="preserve"> региональные и муниципальные управления (отделы) культуры;</w:t>
      </w:r>
    </w:p>
    <w:p w:rsidR="00977307" w:rsidRPr="00700E69" w:rsidRDefault="00977307" w:rsidP="002E0137">
      <w:pPr>
        <w:pStyle w:val="ad"/>
        <w:numPr>
          <w:ilvl w:val="0"/>
          <w:numId w:val="7"/>
        </w:numPr>
        <w:spacing w:before="0" w:after="0" w:line="360" w:lineRule="auto"/>
        <w:ind w:left="0" w:right="198" w:firstLine="567"/>
        <w:rPr>
          <w:rFonts w:ascii="Times New Roman" w:hAnsi="Times New Roman"/>
          <w:color w:val="auto"/>
          <w:sz w:val="28"/>
          <w:szCs w:val="28"/>
        </w:rPr>
      </w:pPr>
      <w:r w:rsidRPr="00700E69">
        <w:rPr>
          <w:rFonts w:ascii="Times New Roman" w:hAnsi="Times New Roman"/>
          <w:color w:val="auto"/>
          <w:sz w:val="28"/>
          <w:szCs w:val="28"/>
        </w:rPr>
        <w:t xml:space="preserve"> дома народного творчества;</w:t>
      </w:r>
    </w:p>
    <w:p w:rsidR="00977307" w:rsidRPr="00700E69" w:rsidRDefault="00977307" w:rsidP="002E0137">
      <w:pPr>
        <w:pStyle w:val="ad"/>
        <w:numPr>
          <w:ilvl w:val="0"/>
          <w:numId w:val="7"/>
        </w:numPr>
        <w:spacing w:before="0" w:after="0" w:line="360" w:lineRule="auto"/>
        <w:ind w:left="0" w:right="198" w:firstLine="567"/>
        <w:rPr>
          <w:rFonts w:ascii="Times New Roman" w:hAnsi="Times New Roman"/>
          <w:color w:val="auto"/>
          <w:sz w:val="28"/>
          <w:szCs w:val="28"/>
        </w:rPr>
      </w:pPr>
      <w:r w:rsidRPr="00700E69">
        <w:rPr>
          <w:rFonts w:ascii="Times New Roman" w:hAnsi="Times New Roman"/>
          <w:color w:val="auto"/>
          <w:sz w:val="28"/>
          <w:szCs w:val="28"/>
        </w:rPr>
        <w:t xml:space="preserve"> организации дополнительного образования, общеобразовательные организации;</w:t>
      </w:r>
    </w:p>
    <w:p w:rsidR="00977307" w:rsidRPr="00700E69" w:rsidRDefault="00977307" w:rsidP="002E0137">
      <w:pPr>
        <w:pStyle w:val="ad"/>
        <w:numPr>
          <w:ilvl w:val="0"/>
          <w:numId w:val="7"/>
        </w:numPr>
        <w:spacing w:before="0" w:after="0" w:line="360" w:lineRule="auto"/>
        <w:ind w:left="0" w:firstLine="567"/>
        <w:rPr>
          <w:rFonts w:ascii="Times New Roman" w:hAnsi="Times New Roman"/>
          <w:color w:val="auto"/>
          <w:sz w:val="28"/>
          <w:szCs w:val="28"/>
        </w:rPr>
      </w:pPr>
      <w:r w:rsidRPr="00700E69">
        <w:rPr>
          <w:rFonts w:ascii="Times New Roman" w:hAnsi="Times New Roman"/>
          <w:color w:val="auto"/>
          <w:sz w:val="28"/>
          <w:szCs w:val="28"/>
        </w:rPr>
        <w:t xml:space="preserve"> любительские творческие коллективы;</w:t>
      </w:r>
    </w:p>
    <w:p w:rsidR="00977307" w:rsidRPr="00700E69" w:rsidRDefault="00977307" w:rsidP="002E0137">
      <w:pPr>
        <w:pStyle w:val="ad"/>
        <w:numPr>
          <w:ilvl w:val="0"/>
          <w:numId w:val="7"/>
        </w:numPr>
        <w:spacing w:before="0" w:after="0" w:line="360" w:lineRule="auto"/>
        <w:ind w:left="0" w:firstLine="567"/>
        <w:rPr>
          <w:rFonts w:ascii="Times New Roman" w:hAnsi="Times New Roman"/>
          <w:color w:val="auto"/>
          <w:sz w:val="28"/>
          <w:szCs w:val="28"/>
        </w:rPr>
      </w:pPr>
      <w:r w:rsidRPr="00700E69">
        <w:rPr>
          <w:rFonts w:ascii="Times New Roman" w:hAnsi="Times New Roman"/>
          <w:color w:val="auto"/>
          <w:sz w:val="28"/>
          <w:szCs w:val="28"/>
        </w:rPr>
        <w:t xml:space="preserve"> досуговые формирования (объединения).</w:t>
      </w:r>
    </w:p>
    <w:p w:rsidR="00D65A5C" w:rsidRPr="00700E69" w:rsidRDefault="00D65A5C" w:rsidP="00D65A5C">
      <w:pPr>
        <w:pStyle w:val="afb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65A5C" w:rsidRPr="00700E69" w:rsidRDefault="00D65A5C" w:rsidP="00D65A5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0E69">
        <w:rPr>
          <w:rFonts w:ascii="Times New Roman" w:hAnsi="Times New Roman"/>
          <w:b/>
          <w:sz w:val="28"/>
          <w:szCs w:val="28"/>
        </w:rPr>
        <w:t>2.3. Виды деятельности выпускников</w:t>
      </w:r>
    </w:p>
    <w:p w:rsidR="00D40FE0" w:rsidRPr="00700E69" w:rsidRDefault="00D40FE0" w:rsidP="00D40FE0">
      <w:pPr>
        <w:pStyle w:val="afb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Руководитель любительского творческого коллектива, преподаватель готовится к следующим видам деятельности:</w:t>
      </w:r>
    </w:p>
    <w:p w:rsidR="00D40FE0" w:rsidRPr="00700E69" w:rsidRDefault="00D40FE0" w:rsidP="00D40FE0">
      <w:pPr>
        <w:pStyle w:val="afb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 художественно-творческая деятельность (в любительских творческих коллективах, постановка народных праздников и обрядов).</w:t>
      </w:r>
    </w:p>
    <w:p w:rsidR="00D40FE0" w:rsidRPr="00700E69" w:rsidRDefault="00D40FE0" w:rsidP="00D40FE0">
      <w:pPr>
        <w:pStyle w:val="afb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lastRenderedPageBreak/>
        <w:t xml:space="preserve"> педагогическая деятельность (в организациях дополнительного образования, общеобразовательных организациях).</w:t>
      </w:r>
    </w:p>
    <w:p w:rsidR="00D65A5C" w:rsidRPr="00700E69" w:rsidRDefault="00D40FE0" w:rsidP="00D40FE0">
      <w:pPr>
        <w:pStyle w:val="afb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 организационно-управленческая деятельность (руководство любительскими творческими коллективами).</w:t>
      </w:r>
    </w:p>
    <w:p w:rsidR="00D40FE0" w:rsidRPr="00700E69" w:rsidRDefault="00D40FE0" w:rsidP="00D40FE0">
      <w:pPr>
        <w:pStyle w:val="afb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65A5C" w:rsidRPr="00700E69" w:rsidRDefault="00D65A5C" w:rsidP="00D65A5C">
      <w:pPr>
        <w:pStyle w:val="1"/>
        <w:spacing w:before="0" w:line="360" w:lineRule="auto"/>
        <w:ind w:firstLine="567"/>
        <w:jc w:val="both"/>
        <w:rPr>
          <w:rFonts w:ascii="Times New Roman" w:hAnsi="Times New Roman"/>
          <w:caps/>
          <w:color w:val="auto"/>
        </w:rPr>
      </w:pPr>
      <w:r w:rsidRPr="00700E69">
        <w:rPr>
          <w:rFonts w:ascii="Times New Roman" w:hAnsi="Times New Roman"/>
          <w:caps/>
          <w:color w:val="auto"/>
        </w:rPr>
        <w:t xml:space="preserve">3. требования к результатам освоения ОПОП СПО </w:t>
      </w:r>
    </w:p>
    <w:p w:rsidR="00D65A5C" w:rsidRPr="00700E69" w:rsidRDefault="00D65A5C" w:rsidP="00D65A5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0E69">
        <w:rPr>
          <w:rFonts w:ascii="Times New Roman" w:hAnsi="Times New Roman"/>
          <w:b/>
          <w:sz w:val="28"/>
          <w:szCs w:val="28"/>
        </w:rPr>
        <w:t>3.1 Компетенции, формируемые в процессе освоения ОПОП СПО</w:t>
      </w:r>
    </w:p>
    <w:p w:rsidR="00D65A5C" w:rsidRPr="00700E69" w:rsidRDefault="00D65A5C" w:rsidP="00D65A5C">
      <w:pPr>
        <w:pStyle w:val="HTML"/>
        <w:widowControl w:val="0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E69">
        <w:rPr>
          <w:rFonts w:ascii="Times New Roman" w:hAnsi="Times New Roman" w:cs="Times New Roman"/>
          <w:sz w:val="28"/>
          <w:szCs w:val="28"/>
        </w:rPr>
        <w:t>Результаты освоения ОПОП СПО определяются приобретаемыми выпускником компетенциями – способностью применять знания, умения и личные качества в соответствии с задачами профессиональной деятельности.</w:t>
      </w:r>
    </w:p>
    <w:p w:rsidR="002E0137" w:rsidRPr="00700E69" w:rsidRDefault="00D65A5C" w:rsidP="00EA6F24">
      <w:pPr>
        <w:pStyle w:val="HTML"/>
        <w:widowControl w:val="0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E69">
        <w:rPr>
          <w:rFonts w:ascii="Times New Roman" w:hAnsi="Times New Roman" w:cs="Times New Roman"/>
          <w:sz w:val="28"/>
          <w:szCs w:val="28"/>
        </w:rPr>
        <w:t>В результате освоения обучающиеся должны овладеть следующими общими (</w:t>
      </w:r>
      <w:proofErr w:type="gramStart"/>
      <w:r w:rsidRPr="00700E6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00E69">
        <w:rPr>
          <w:rFonts w:ascii="Times New Roman" w:hAnsi="Times New Roman" w:cs="Times New Roman"/>
          <w:sz w:val="28"/>
          <w:szCs w:val="28"/>
        </w:rPr>
        <w:t xml:space="preserve">) и профессиональными (ПК) компетенциями. </w:t>
      </w:r>
    </w:p>
    <w:p w:rsidR="00D65A5C" w:rsidRPr="00700E69" w:rsidRDefault="00D65A5C" w:rsidP="00D65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Общие компетенции (</w:t>
      </w:r>
      <w:proofErr w:type="gramStart"/>
      <w:r w:rsidRPr="00700E69">
        <w:rPr>
          <w:rFonts w:ascii="Times New Roman" w:hAnsi="Times New Roman"/>
          <w:sz w:val="28"/>
          <w:szCs w:val="28"/>
        </w:rPr>
        <w:t>ОК</w:t>
      </w:r>
      <w:proofErr w:type="gramEnd"/>
      <w:r w:rsidRPr="00700E69">
        <w:rPr>
          <w:rFonts w:ascii="Times New Roman" w:hAnsi="Times New Roman"/>
          <w:sz w:val="28"/>
          <w:szCs w:val="28"/>
        </w:rPr>
        <w:t>):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3"/>
      </w:tblGrid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EA6F2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EA6F24">
            <w:pPr>
              <w:widowControl w:val="0"/>
              <w:suppressAutoHyphens/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EA6F2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E6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00E69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1B2F3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65A5C" w:rsidRPr="00700E69" w:rsidTr="00D65A5C">
        <w:trPr>
          <w:trHeight w:val="9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EA6F2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E6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00E69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1B2F3D">
            <w:pPr>
              <w:widowControl w:val="0"/>
              <w:suppressAutoHyphens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EA6F2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E6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00E69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1B2F3D">
            <w:pPr>
              <w:widowControl w:val="0"/>
              <w:suppressAutoHyphens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65A5C" w:rsidRPr="00700E69" w:rsidTr="00D65A5C">
        <w:trPr>
          <w:trHeight w:val="2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EA6F2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E6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00E69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1B2F3D">
            <w:pPr>
              <w:widowControl w:val="0"/>
              <w:suppressAutoHyphens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65A5C" w:rsidRPr="00700E69" w:rsidTr="00D65A5C">
        <w:trPr>
          <w:trHeight w:val="6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EA6F2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E6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00E69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1B2F3D">
            <w:pPr>
              <w:widowControl w:val="0"/>
              <w:suppressAutoHyphens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EA6F2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E6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00E69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1B2F3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EA6F2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E6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00E69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1B2F3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EA6F2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E6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00E69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1B2F3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EA6F2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E6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00E69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1B2F3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EA6F2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E6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00E69">
              <w:rPr>
                <w:rFonts w:ascii="Times New Roman" w:hAnsi="Times New Roman"/>
                <w:sz w:val="24"/>
                <w:szCs w:val="24"/>
              </w:rPr>
              <w:t> 10.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1B2F3D">
            <w:pPr>
              <w:pStyle w:val="aff0"/>
              <w:tabs>
                <w:tab w:val="left" w:pos="1620"/>
              </w:tabs>
              <w:ind w:left="3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0E69">
              <w:rPr>
                <w:rFonts w:ascii="Times New Roman" w:hAnsi="Times New Roman" w:cs="Times New Roman"/>
                <w:szCs w:val="24"/>
              </w:rPr>
      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EA6F24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E6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00E69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1B2F3D">
            <w:pPr>
              <w:pStyle w:val="aff0"/>
              <w:tabs>
                <w:tab w:val="left" w:pos="1620"/>
              </w:tabs>
              <w:ind w:left="3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0E69">
              <w:rPr>
                <w:rFonts w:ascii="Times New Roman" w:hAnsi="Times New Roman" w:cs="Times New Roman"/>
                <w:szCs w:val="24"/>
              </w:rPr>
              <w:tab/>
      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</w:tbl>
    <w:p w:rsidR="00D65A5C" w:rsidRPr="00700E69" w:rsidRDefault="00D65A5C" w:rsidP="00D65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lastRenderedPageBreak/>
        <w:t>Основные виды деятельности (ВД) и профессиональные компетенции (ПК):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86"/>
      </w:tblGrid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EA6F2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EA6F24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ВД 1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40FE0" w:rsidP="00D65A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Художественно-творческая деятельность</w:t>
            </w:r>
          </w:p>
        </w:tc>
      </w:tr>
      <w:tr w:rsidR="00D40FE0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D40FE0">
            <w:pPr>
              <w:pStyle w:val="ad"/>
              <w:spacing w:before="0" w:after="0"/>
              <w:ind w:left="34" w:right="19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</w:tr>
      <w:tr w:rsidR="00D40FE0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D40FE0">
            <w:pPr>
              <w:pStyle w:val="ad"/>
              <w:spacing w:before="0" w:after="0"/>
              <w:ind w:left="34" w:right="19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Раскрывать и реализовывать творческую индивидуальность участников любительского коллектива.</w:t>
            </w:r>
          </w:p>
        </w:tc>
      </w:tr>
      <w:tr w:rsidR="00D40FE0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D40FE0">
            <w:pPr>
              <w:pStyle w:val="ad"/>
              <w:spacing w:before="0" w:after="0"/>
              <w:ind w:left="34" w:right="19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</w:tr>
      <w:tr w:rsidR="00D40FE0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D40FE0">
            <w:pPr>
              <w:pStyle w:val="ad"/>
              <w:spacing w:before="0" w:after="0"/>
              <w:ind w:left="34" w:right="19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</w:tr>
      <w:tr w:rsidR="00D40FE0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D40FE0">
            <w:pPr>
              <w:pStyle w:val="ad"/>
              <w:spacing w:before="0" w:after="0"/>
              <w:ind w:left="34" w:right="19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</w:tr>
      <w:tr w:rsidR="00D40FE0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D40FE0">
            <w:pPr>
              <w:pStyle w:val="ad"/>
              <w:spacing w:before="0" w:after="0"/>
              <w:ind w:left="34" w:right="19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</w:tr>
      <w:tr w:rsidR="00D40FE0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D40FE0">
            <w:pPr>
              <w:pStyle w:val="ad"/>
              <w:spacing w:before="0" w:after="0"/>
              <w:ind w:left="34" w:right="19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Применять разнообразные технические средства для реализации художественно-творческих задач.</w:t>
            </w:r>
          </w:p>
        </w:tc>
      </w:tr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 xml:space="preserve">ВД </w:t>
            </w:r>
            <w:r w:rsidRPr="00700E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40FE0" w:rsidP="00D40FE0">
            <w:pPr>
              <w:pStyle w:val="ConsPlusNormal"/>
              <w:ind w:left="198" w:hanging="1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деятельность.</w:t>
            </w:r>
          </w:p>
        </w:tc>
      </w:tr>
      <w:tr w:rsidR="00D40FE0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00E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E6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D40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9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в области психологии и педагогики, специальных дисциплин в преподавательской деятельности.</w:t>
            </w:r>
          </w:p>
        </w:tc>
      </w:tr>
      <w:tr w:rsidR="00D40FE0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00E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E6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D40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9">
              <w:rPr>
                <w:rFonts w:ascii="Times New Roman" w:hAnsi="Times New Roman" w:cs="Times New Roman"/>
                <w:sz w:val="24"/>
                <w:szCs w:val="24"/>
              </w:rPr>
              <w:t>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D40FE0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D40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9">
              <w:rPr>
                <w:rFonts w:ascii="Times New Roman" w:hAnsi="Times New Roman" w:cs="Times New Roman"/>
                <w:sz w:val="24"/>
                <w:szCs w:val="24"/>
              </w:rPr>
              <w:t>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</w:tr>
      <w:tr w:rsidR="00D40FE0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D40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69">
              <w:rPr>
                <w:rFonts w:ascii="Times New Roman" w:hAnsi="Times New Roman" w:cs="Times New Roman"/>
                <w:sz w:val="24"/>
                <w:szCs w:val="24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D40FE0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D40FE0">
            <w:pPr>
              <w:spacing w:after="0"/>
              <w:jc w:val="left"/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</w:tr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ВД 3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40FE0" w:rsidP="00A7311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деятельность.</w:t>
            </w:r>
          </w:p>
        </w:tc>
      </w:tr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40FE0" w:rsidP="00A7311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</w:tr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40FE0" w:rsidP="00A7311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Планировать, организовывать и контролировать работу коллектива исполнителей.</w:t>
            </w:r>
          </w:p>
        </w:tc>
      </w:tr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40FE0" w:rsidP="00A7311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Применять знание принципов организации труда.</w:t>
            </w:r>
          </w:p>
        </w:tc>
      </w:tr>
      <w:tr w:rsidR="00D65A5C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65A5C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5C" w:rsidRPr="00700E69" w:rsidRDefault="00D40FE0" w:rsidP="00A7311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Использовать правовые знания, соблюдать этические нормы в работе с коллективом исполнителей.</w:t>
            </w:r>
          </w:p>
        </w:tc>
      </w:tr>
      <w:tr w:rsidR="00D40FE0" w:rsidRPr="00700E69" w:rsidTr="00D65A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2E013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0" w:rsidRPr="00700E69" w:rsidRDefault="00D40FE0" w:rsidP="00A7311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Использовать различные способы сбора и распространения информации с целью популяризации и рекламирования возглавляемого коллектива.</w:t>
            </w:r>
          </w:p>
        </w:tc>
      </w:tr>
    </w:tbl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caps/>
          <w:sz w:val="28"/>
          <w:szCs w:val="28"/>
        </w:rPr>
      </w:pPr>
      <w:r w:rsidRPr="00700E69">
        <w:rPr>
          <w:rFonts w:ascii="Times New Roman" w:hAnsi="Times New Roman"/>
          <w:b/>
          <w:caps/>
          <w:sz w:val="28"/>
          <w:szCs w:val="28"/>
        </w:rPr>
        <w:tab/>
      </w:r>
    </w:p>
    <w:p w:rsidR="00EA6F24" w:rsidRPr="00700E69" w:rsidRDefault="00EA6F24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A6F24" w:rsidRPr="00700E69" w:rsidRDefault="00EA6F24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caps/>
          <w:sz w:val="28"/>
          <w:szCs w:val="28"/>
        </w:rPr>
      </w:pPr>
      <w:r w:rsidRPr="00700E69">
        <w:rPr>
          <w:rFonts w:ascii="Times New Roman" w:hAnsi="Times New Roman"/>
          <w:b/>
          <w:caps/>
          <w:sz w:val="28"/>
          <w:szCs w:val="28"/>
        </w:rPr>
        <w:lastRenderedPageBreak/>
        <w:tab/>
        <w:t xml:space="preserve">4. ТРЕБОВАНИЯ К СТРУКТУРЕ ОПОП СПО 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0E69">
        <w:rPr>
          <w:rFonts w:ascii="Times New Roman" w:hAnsi="Times New Roman"/>
          <w:b/>
          <w:sz w:val="28"/>
          <w:szCs w:val="28"/>
        </w:rPr>
        <w:t>4.1. Структура ОПОП СПО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ОПОП СПО предусматривает изучение следующих учебных циклов: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общеобразовательного;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общего гуманитарного и социально-экономического;</w:t>
      </w:r>
    </w:p>
    <w:p w:rsidR="00E34E9B" w:rsidRPr="00700E69" w:rsidRDefault="00E34E9B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математического и общего естественнонаучного;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профессионального;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и разделов: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учебная практика;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специальности);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производственная практика (преддипломная);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государственная итоговая аттестация.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Общий гуманитарный и социально-экономический</w:t>
      </w:r>
      <w:r w:rsidR="00CC1056" w:rsidRPr="00700E69">
        <w:rPr>
          <w:rFonts w:ascii="Times New Roman" w:hAnsi="Times New Roman"/>
          <w:sz w:val="28"/>
          <w:szCs w:val="28"/>
        </w:rPr>
        <w:t xml:space="preserve">, математический и общий естественнонаучный </w:t>
      </w:r>
      <w:r w:rsidRPr="00700E69">
        <w:rPr>
          <w:rFonts w:ascii="Times New Roman" w:hAnsi="Times New Roman"/>
          <w:sz w:val="28"/>
          <w:szCs w:val="28"/>
        </w:rPr>
        <w:t xml:space="preserve"> учебны</w:t>
      </w:r>
      <w:r w:rsidR="00CC1056" w:rsidRPr="00700E69">
        <w:rPr>
          <w:rFonts w:ascii="Times New Roman" w:hAnsi="Times New Roman"/>
          <w:sz w:val="28"/>
          <w:szCs w:val="28"/>
        </w:rPr>
        <w:t>е</w:t>
      </w:r>
      <w:r w:rsidRPr="00700E69">
        <w:rPr>
          <w:rFonts w:ascii="Times New Roman" w:hAnsi="Times New Roman"/>
          <w:sz w:val="28"/>
          <w:szCs w:val="28"/>
        </w:rPr>
        <w:t xml:space="preserve"> цикл</w:t>
      </w:r>
      <w:r w:rsidR="00CC1056" w:rsidRPr="00700E69">
        <w:rPr>
          <w:rFonts w:ascii="Times New Roman" w:hAnsi="Times New Roman"/>
          <w:sz w:val="28"/>
          <w:szCs w:val="28"/>
        </w:rPr>
        <w:t>ы</w:t>
      </w:r>
      <w:r w:rsidRPr="00700E69">
        <w:rPr>
          <w:rFonts w:ascii="Times New Roman" w:hAnsi="Times New Roman"/>
          <w:sz w:val="28"/>
          <w:szCs w:val="28"/>
        </w:rPr>
        <w:t xml:space="preserve"> состо</w:t>
      </w:r>
      <w:r w:rsidR="00CC1056" w:rsidRPr="00700E69">
        <w:rPr>
          <w:rFonts w:ascii="Times New Roman" w:hAnsi="Times New Roman"/>
          <w:sz w:val="28"/>
          <w:szCs w:val="28"/>
        </w:rPr>
        <w:t>я</w:t>
      </w:r>
      <w:r w:rsidRPr="00700E69">
        <w:rPr>
          <w:rFonts w:ascii="Times New Roman" w:hAnsi="Times New Roman"/>
          <w:sz w:val="28"/>
          <w:szCs w:val="28"/>
        </w:rPr>
        <w:t>т из дисциплин.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профессиональных модулей входят один или несколько междисциплинарных курсов. При освоении </w:t>
      </w:r>
      <w:proofErr w:type="gramStart"/>
      <w:r w:rsidRPr="00700E6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00E69">
        <w:rPr>
          <w:rFonts w:ascii="Times New Roman" w:hAnsi="Times New Roman"/>
          <w:sz w:val="28"/>
          <w:szCs w:val="28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Обязательная часть общего гуманитарного и социально-экономического учебного цикла ОПОП СПО </w:t>
      </w:r>
      <w:r w:rsidRPr="00700E69">
        <w:rPr>
          <w:rFonts w:ascii="Times New Roman" w:hAnsi="Times New Roman"/>
          <w:sz w:val="28"/>
          <w:szCs w:val="28"/>
          <w:u w:val="single"/>
        </w:rPr>
        <w:t>углубленной подготовки</w:t>
      </w:r>
      <w:r w:rsidRPr="00700E69">
        <w:rPr>
          <w:rFonts w:ascii="Times New Roman" w:hAnsi="Times New Roman"/>
          <w:sz w:val="28"/>
          <w:szCs w:val="28"/>
        </w:rPr>
        <w:t xml:space="preserve"> предусматривает изучение следующих обязательных дисциплин: 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«Основы философии»,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«История»,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lastRenderedPageBreak/>
        <w:t>«Психология общения»,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«Иностранный язык», 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«Физическая культура».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Обязательная часть профессионального учебного цикла ОПОП СПО углубленной подготовки предусматривает изучение дисциплины ОП.08 Безопасность жизнедеятельности» в объеме 68 час</w:t>
      </w:r>
      <w:proofErr w:type="gramStart"/>
      <w:r w:rsidRPr="00700E6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700E69">
        <w:rPr>
          <w:rFonts w:ascii="Times New Roman" w:hAnsi="Times New Roman"/>
          <w:sz w:val="28"/>
          <w:szCs w:val="28"/>
        </w:rPr>
        <w:t>из них на освоение основ военной службы – 48 час.</w:t>
      </w:r>
    </w:p>
    <w:p w:rsidR="00D65A5C" w:rsidRPr="00700E69" w:rsidRDefault="00D65A5C" w:rsidP="00D65A5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65A5C" w:rsidRPr="00700E69" w:rsidRDefault="00D65A5C" w:rsidP="00D65A5C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00E69">
        <w:rPr>
          <w:rFonts w:ascii="Times New Roman" w:hAnsi="Times New Roman"/>
          <w:b/>
          <w:bCs/>
          <w:sz w:val="28"/>
          <w:szCs w:val="28"/>
        </w:rPr>
        <w:t>4.2. Распределение вариативной части</w:t>
      </w:r>
    </w:p>
    <w:p w:rsidR="00D65A5C" w:rsidRPr="00700E69" w:rsidRDefault="00D65A5C" w:rsidP="00D65A5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00E69">
        <w:rPr>
          <w:rFonts w:ascii="Times New Roman" w:hAnsi="Times New Roman"/>
          <w:bCs/>
          <w:sz w:val="28"/>
          <w:szCs w:val="28"/>
        </w:rPr>
        <w:t>Вариативная часть (</w:t>
      </w:r>
      <w:r w:rsidR="00CC1056" w:rsidRPr="00700E69">
        <w:rPr>
          <w:rFonts w:ascii="Times New Roman" w:hAnsi="Times New Roman"/>
          <w:bCs/>
          <w:sz w:val="28"/>
          <w:szCs w:val="28"/>
        </w:rPr>
        <w:t xml:space="preserve">1080 </w:t>
      </w:r>
      <w:r w:rsidRPr="00700E69">
        <w:rPr>
          <w:rFonts w:ascii="Times New Roman" w:hAnsi="Times New Roman"/>
          <w:bCs/>
          <w:sz w:val="28"/>
          <w:szCs w:val="28"/>
        </w:rPr>
        <w:t xml:space="preserve">час.)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D65A5C" w:rsidRPr="00700E69" w:rsidRDefault="00D65A5C" w:rsidP="000B0A2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00E69">
        <w:rPr>
          <w:rFonts w:ascii="Times New Roman" w:hAnsi="Times New Roman"/>
          <w:bCs/>
          <w:sz w:val="28"/>
          <w:szCs w:val="28"/>
        </w:rPr>
        <w:tab/>
        <w:t xml:space="preserve">При разработке ОПОП СПО по специальности </w:t>
      </w:r>
      <w:r w:rsidR="001B2F3D" w:rsidRPr="00700E69">
        <w:rPr>
          <w:rFonts w:ascii="Times New Roman" w:hAnsi="Times New Roman"/>
          <w:sz w:val="28"/>
          <w:szCs w:val="28"/>
        </w:rPr>
        <w:t>51.02.01 Народное художественное творчество (по видам)</w:t>
      </w:r>
      <w:r w:rsidRPr="00700E6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00E69">
        <w:rPr>
          <w:rFonts w:ascii="Times New Roman" w:hAnsi="Times New Roman"/>
          <w:bCs/>
          <w:sz w:val="28"/>
          <w:szCs w:val="28"/>
        </w:rPr>
        <w:t xml:space="preserve">  распределены часы вариативной части:</w:t>
      </w:r>
    </w:p>
    <w:p w:rsidR="005F72D6" w:rsidRPr="00700E69" w:rsidRDefault="005F72D6" w:rsidP="000B0A2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00E69">
        <w:rPr>
          <w:rFonts w:ascii="Times New Roman" w:hAnsi="Times New Roman"/>
          <w:bCs/>
          <w:sz w:val="28"/>
          <w:szCs w:val="28"/>
        </w:rPr>
        <w:t>- 60 часов из вариативной части отданы на дополнение объема обязательной аудиторной нагрузки по дисциплине ОГСЭ.05 Физическая культура;</w:t>
      </w:r>
      <w:proofErr w:type="gramEnd"/>
    </w:p>
    <w:p w:rsidR="005F72D6" w:rsidRPr="00700E69" w:rsidRDefault="005F72D6" w:rsidP="000B0A2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00E69">
        <w:rPr>
          <w:rFonts w:ascii="Times New Roman" w:hAnsi="Times New Roman"/>
          <w:bCs/>
          <w:sz w:val="28"/>
          <w:szCs w:val="28"/>
        </w:rPr>
        <w:t>- 6 часов из вариативной части отданы на дополнение объема обязательной аудиторной нагрузки по дисциплине ОП.01 Народное художественное творчество;</w:t>
      </w:r>
      <w:proofErr w:type="gramEnd"/>
    </w:p>
    <w:p w:rsidR="005F72D6" w:rsidRPr="00700E69" w:rsidRDefault="005F72D6" w:rsidP="000B0A2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00E69">
        <w:rPr>
          <w:rFonts w:ascii="Times New Roman" w:hAnsi="Times New Roman"/>
          <w:bCs/>
          <w:sz w:val="28"/>
          <w:szCs w:val="28"/>
        </w:rPr>
        <w:t>- 16 часов из вариативной части отданы на дополнение объема обязательной аудиторной нагрузки по дисциплине ОП.04 Безопасность жизнедеятельности;</w:t>
      </w:r>
    </w:p>
    <w:p w:rsidR="001B2F3D" w:rsidRPr="00700E69" w:rsidRDefault="001B2F3D" w:rsidP="000B0A25">
      <w:pPr>
        <w:tabs>
          <w:tab w:val="left" w:pos="824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E69">
        <w:rPr>
          <w:rFonts w:ascii="Times New Roman" w:hAnsi="Times New Roman"/>
          <w:sz w:val="28"/>
          <w:szCs w:val="28"/>
        </w:rPr>
        <w:t>- 300 часов из вариативной части отданы на дополнение объема обязательной аудиторной нагрузки по МДК.01.01 Композиция и постановка танца;</w:t>
      </w:r>
      <w:proofErr w:type="gramEnd"/>
    </w:p>
    <w:p w:rsidR="001B2F3D" w:rsidRPr="00700E69" w:rsidRDefault="001B2F3D" w:rsidP="000B0A25">
      <w:pPr>
        <w:tabs>
          <w:tab w:val="left" w:pos="824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E69">
        <w:rPr>
          <w:rFonts w:ascii="Times New Roman" w:hAnsi="Times New Roman"/>
          <w:sz w:val="28"/>
          <w:szCs w:val="28"/>
        </w:rPr>
        <w:lastRenderedPageBreak/>
        <w:t>- 7</w:t>
      </w:r>
      <w:r w:rsidR="005F72D6" w:rsidRPr="00700E69">
        <w:rPr>
          <w:rFonts w:ascii="Times New Roman" w:hAnsi="Times New Roman"/>
          <w:sz w:val="28"/>
          <w:szCs w:val="28"/>
        </w:rPr>
        <w:t>04</w:t>
      </w:r>
      <w:r w:rsidRPr="00700E69">
        <w:rPr>
          <w:rFonts w:ascii="Times New Roman" w:hAnsi="Times New Roman"/>
          <w:sz w:val="28"/>
          <w:szCs w:val="28"/>
        </w:rPr>
        <w:t xml:space="preserve"> часов из вариативной части отданы на дополнение объема обязательной аудиторной нагрузки по МДК.01.02 Хореографическая подготовка.</w:t>
      </w:r>
      <w:proofErr w:type="gramEnd"/>
    </w:p>
    <w:p w:rsidR="001B2F3D" w:rsidRPr="00700E69" w:rsidRDefault="001B2F3D" w:rsidP="000B0A2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0E69">
        <w:rPr>
          <w:rFonts w:ascii="Times New Roman" w:hAnsi="Times New Roman"/>
          <w:bCs/>
          <w:sz w:val="28"/>
          <w:szCs w:val="28"/>
        </w:rPr>
        <w:t>Распределение объема часов вариативной части между циклами ОПОП:</w:t>
      </w:r>
    </w:p>
    <w:tbl>
      <w:tblPr>
        <w:tblW w:w="5115" w:type="pct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5821"/>
        <w:gridCol w:w="1494"/>
        <w:gridCol w:w="1510"/>
      </w:tblGrid>
      <w:tr w:rsidR="001B2F3D" w:rsidRPr="00700E69" w:rsidTr="00207CEC">
        <w:trPr>
          <w:trHeight w:val="1899"/>
          <w:jc w:val="center"/>
        </w:trPr>
        <w:tc>
          <w:tcPr>
            <w:tcW w:w="493" w:type="pct"/>
            <w:shd w:val="clear" w:color="auto" w:fill="auto"/>
            <w:vAlign w:val="center"/>
          </w:tcPr>
          <w:p w:rsidR="001B2F3D" w:rsidRPr="00700E69" w:rsidRDefault="001B2F3D" w:rsidP="00254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973" w:type="pct"/>
            <w:shd w:val="clear" w:color="auto" w:fill="auto"/>
            <w:vAlign w:val="center"/>
          </w:tcPr>
          <w:p w:rsidR="001B2F3D" w:rsidRPr="00700E69" w:rsidRDefault="001B2F3D" w:rsidP="00254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Наименование циклов (раздела),  требования к знаниям, умениям, практическому опыту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B2F3D" w:rsidRPr="00700E69" w:rsidRDefault="001B2F3D" w:rsidP="00254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700E69">
              <w:rPr>
                <w:rFonts w:ascii="Times New Roman" w:hAnsi="Times New Roman"/>
                <w:sz w:val="24"/>
                <w:szCs w:val="24"/>
              </w:rPr>
              <w:t>макси-</w:t>
            </w:r>
            <w:proofErr w:type="spellStart"/>
            <w:r w:rsidRPr="00700E69">
              <w:rPr>
                <w:rFonts w:ascii="Times New Roman" w:hAnsi="Times New Roman"/>
                <w:sz w:val="24"/>
                <w:szCs w:val="24"/>
              </w:rPr>
              <w:t>мальной</w:t>
            </w:r>
            <w:proofErr w:type="spellEnd"/>
            <w:proofErr w:type="gramEnd"/>
            <w:r w:rsidRPr="00700E69">
              <w:rPr>
                <w:rFonts w:ascii="Times New Roman" w:hAnsi="Times New Roman"/>
                <w:sz w:val="24"/>
                <w:szCs w:val="24"/>
              </w:rPr>
              <w:t xml:space="preserve"> учебной нагрузки обучающегося, час.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B2F3D" w:rsidRPr="00700E69" w:rsidRDefault="001B2F3D" w:rsidP="00254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Обязательная учебная нагрузка, час.</w:t>
            </w:r>
          </w:p>
          <w:p w:rsidR="001B2F3D" w:rsidRPr="00700E69" w:rsidRDefault="001B2F3D" w:rsidP="00254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3D" w:rsidRPr="00700E69" w:rsidTr="00207CEC">
        <w:trPr>
          <w:trHeight w:val="223"/>
          <w:jc w:val="center"/>
        </w:trPr>
        <w:tc>
          <w:tcPr>
            <w:tcW w:w="493" w:type="pct"/>
            <w:shd w:val="clear" w:color="auto" w:fill="auto"/>
            <w:vAlign w:val="center"/>
          </w:tcPr>
          <w:p w:rsidR="001B2F3D" w:rsidRPr="00700E69" w:rsidRDefault="001B2F3D" w:rsidP="000B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pct"/>
            <w:shd w:val="clear" w:color="auto" w:fill="auto"/>
            <w:vAlign w:val="center"/>
          </w:tcPr>
          <w:p w:rsidR="001B2F3D" w:rsidRPr="00700E69" w:rsidRDefault="001B2F3D" w:rsidP="000B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B2F3D" w:rsidRPr="00700E69" w:rsidRDefault="001B2F3D" w:rsidP="000B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B2F3D" w:rsidRPr="00700E69" w:rsidRDefault="001B2F3D" w:rsidP="000B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72D6" w:rsidRPr="00700E69" w:rsidTr="00207CEC">
        <w:trPr>
          <w:trHeight w:val="223"/>
          <w:jc w:val="center"/>
        </w:trPr>
        <w:tc>
          <w:tcPr>
            <w:tcW w:w="493" w:type="pct"/>
            <w:shd w:val="clear" w:color="auto" w:fill="auto"/>
            <w:vAlign w:val="center"/>
          </w:tcPr>
          <w:p w:rsidR="005F72D6" w:rsidRPr="00700E69" w:rsidRDefault="005F72D6" w:rsidP="000B0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2973" w:type="pct"/>
            <w:shd w:val="clear" w:color="auto" w:fill="auto"/>
            <w:vAlign w:val="center"/>
          </w:tcPr>
          <w:p w:rsidR="005F72D6" w:rsidRPr="00700E69" w:rsidRDefault="00207CEC" w:rsidP="00207CE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F72D6" w:rsidRPr="00700E69" w:rsidRDefault="00207CEC" w:rsidP="000B0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732 (642+90)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F72D6" w:rsidRPr="00700E69" w:rsidRDefault="00207CEC" w:rsidP="000B0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488 (428+60)</w:t>
            </w:r>
          </w:p>
        </w:tc>
      </w:tr>
      <w:tr w:rsidR="00207CEC" w:rsidRPr="00700E69" w:rsidTr="00207CEC">
        <w:trPr>
          <w:trHeight w:val="223"/>
          <w:jc w:val="center"/>
        </w:trPr>
        <w:tc>
          <w:tcPr>
            <w:tcW w:w="493" w:type="pct"/>
            <w:shd w:val="clear" w:color="auto" w:fill="auto"/>
            <w:vAlign w:val="center"/>
          </w:tcPr>
          <w:p w:rsidR="00207CEC" w:rsidRPr="00700E69" w:rsidRDefault="00207CEC" w:rsidP="00301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ОГСЭ.05</w:t>
            </w:r>
          </w:p>
        </w:tc>
        <w:tc>
          <w:tcPr>
            <w:tcW w:w="2973" w:type="pct"/>
            <w:shd w:val="clear" w:color="auto" w:fill="auto"/>
            <w:vAlign w:val="center"/>
          </w:tcPr>
          <w:p w:rsidR="00207CEC" w:rsidRPr="00700E69" w:rsidRDefault="00207CEC" w:rsidP="00207C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вариативной части дисциплины Физическая культура </w:t>
            </w:r>
            <w:proofErr w:type="gramStart"/>
            <w:r w:rsidRPr="00700E69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700E69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207CEC" w:rsidRPr="00700E69" w:rsidRDefault="00207CEC" w:rsidP="00207CE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07CEC" w:rsidRPr="00700E69" w:rsidRDefault="00207CEC" w:rsidP="00207C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07CEC" w:rsidRPr="00700E69" w:rsidRDefault="00207CEC" w:rsidP="00207CE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07CEC" w:rsidRPr="00700E69" w:rsidRDefault="00207CEC" w:rsidP="00207C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07CEC" w:rsidRPr="00700E69" w:rsidRDefault="00207CEC" w:rsidP="00207C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07CEC" w:rsidRPr="00700E69" w:rsidRDefault="00207CEC" w:rsidP="00301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732 (642+90)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07CEC" w:rsidRPr="00700E69" w:rsidRDefault="00207CEC" w:rsidP="00301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488 (428+60)</w:t>
            </w:r>
          </w:p>
        </w:tc>
      </w:tr>
      <w:tr w:rsidR="00880D51" w:rsidRPr="00700E69" w:rsidTr="0030108C">
        <w:trPr>
          <w:trHeight w:val="223"/>
          <w:jc w:val="center"/>
        </w:trPr>
        <w:tc>
          <w:tcPr>
            <w:tcW w:w="493" w:type="pct"/>
            <w:shd w:val="clear" w:color="auto" w:fill="auto"/>
          </w:tcPr>
          <w:p w:rsidR="00880D51" w:rsidRPr="00700E69" w:rsidRDefault="00880D51" w:rsidP="0030108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2973" w:type="pct"/>
            <w:shd w:val="clear" w:color="auto" w:fill="auto"/>
          </w:tcPr>
          <w:p w:rsidR="00880D51" w:rsidRPr="00700E69" w:rsidRDefault="00880D51" w:rsidP="0030108C">
            <w:pPr>
              <w:shd w:val="clear" w:color="auto" w:fill="FFFFFF"/>
              <w:spacing w:after="0"/>
              <w:ind w:left="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80D51" w:rsidRPr="00700E69" w:rsidRDefault="00880D51" w:rsidP="000B0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4938 (3408+1530)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80D51" w:rsidRPr="00700E69" w:rsidRDefault="00880D51" w:rsidP="000B0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3400 (2380+1020)</w:t>
            </w:r>
          </w:p>
        </w:tc>
      </w:tr>
      <w:tr w:rsidR="00880D51" w:rsidRPr="00700E69" w:rsidTr="00207CEC">
        <w:trPr>
          <w:trHeight w:val="223"/>
          <w:jc w:val="center"/>
        </w:trPr>
        <w:tc>
          <w:tcPr>
            <w:tcW w:w="493" w:type="pct"/>
            <w:shd w:val="clear" w:color="auto" w:fill="auto"/>
            <w:vAlign w:val="center"/>
          </w:tcPr>
          <w:p w:rsidR="00880D51" w:rsidRPr="00700E69" w:rsidRDefault="00880D51" w:rsidP="00880D51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2973" w:type="pct"/>
            <w:shd w:val="clear" w:color="auto" w:fill="auto"/>
            <w:vAlign w:val="center"/>
          </w:tcPr>
          <w:p w:rsidR="00880D51" w:rsidRPr="00700E69" w:rsidRDefault="00880D51" w:rsidP="00880D51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80D51" w:rsidRPr="00700E69" w:rsidRDefault="00880D51" w:rsidP="000B0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477 (</w:t>
            </w:r>
            <w:r w:rsidR="00D32586" w:rsidRPr="00700E69">
              <w:rPr>
                <w:rFonts w:ascii="Times New Roman" w:hAnsi="Times New Roman"/>
                <w:b/>
                <w:sz w:val="24"/>
                <w:szCs w:val="24"/>
              </w:rPr>
              <w:t>453+24)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80D51" w:rsidRPr="00700E69" w:rsidRDefault="00880D51" w:rsidP="000B0A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318 (302+16)</w:t>
            </w:r>
          </w:p>
        </w:tc>
      </w:tr>
      <w:tr w:rsidR="00880D51" w:rsidRPr="00700E69" w:rsidTr="00207CEC">
        <w:trPr>
          <w:trHeight w:val="223"/>
          <w:jc w:val="center"/>
        </w:trPr>
        <w:tc>
          <w:tcPr>
            <w:tcW w:w="493" w:type="pct"/>
            <w:shd w:val="clear" w:color="auto" w:fill="auto"/>
            <w:vAlign w:val="center"/>
          </w:tcPr>
          <w:p w:rsidR="00880D51" w:rsidRPr="00700E69" w:rsidRDefault="00880D51" w:rsidP="00880D5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2973" w:type="pct"/>
            <w:shd w:val="clear" w:color="auto" w:fill="auto"/>
            <w:vAlign w:val="center"/>
          </w:tcPr>
          <w:p w:rsidR="00880D51" w:rsidRPr="00700E69" w:rsidRDefault="00880D51" w:rsidP="00880D5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80D51" w:rsidRPr="00700E69" w:rsidRDefault="00D32586" w:rsidP="000B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141 (132+9)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80D51" w:rsidRPr="00700E69" w:rsidRDefault="00D32586" w:rsidP="000B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94 (88+6)</w:t>
            </w:r>
          </w:p>
        </w:tc>
      </w:tr>
      <w:tr w:rsidR="00880D51" w:rsidRPr="00700E69" w:rsidTr="00207CEC">
        <w:trPr>
          <w:trHeight w:val="297"/>
          <w:jc w:val="center"/>
        </w:trPr>
        <w:tc>
          <w:tcPr>
            <w:tcW w:w="493" w:type="pct"/>
            <w:shd w:val="clear" w:color="auto" w:fill="auto"/>
          </w:tcPr>
          <w:p w:rsidR="00880D51" w:rsidRPr="00700E69" w:rsidRDefault="00880D51" w:rsidP="00254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2973" w:type="pct"/>
            <w:shd w:val="clear" w:color="auto" w:fill="auto"/>
          </w:tcPr>
          <w:p w:rsidR="00880D51" w:rsidRPr="00700E69" w:rsidRDefault="00880D51" w:rsidP="00254451">
            <w:pPr>
              <w:shd w:val="clear" w:color="auto" w:fill="FFFFFF"/>
              <w:spacing w:after="0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63" w:type="pct"/>
            <w:shd w:val="clear" w:color="auto" w:fill="auto"/>
          </w:tcPr>
          <w:p w:rsidR="00880D51" w:rsidRPr="00700E69" w:rsidRDefault="00D32586" w:rsidP="0025445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Cs/>
                <w:sz w:val="24"/>
                <w:szCs w:val="24"/>
              </w:rPr>
              <w:t>117 (102+15)</w:t>
            </w:r>
          </w:p>
        </w:tc>
        <w:tc>
          <w:tcPr>
            <w:tcW w:w="771" w:type="pct"/>
            <w:shd w:val="clear" w:color="auto" w:fill="auto"/>
          </w:tcPr>
          <w:p w:rsidR="00880D51" w:rsidRPr="00700E69" w:rsidRDefault="00D32586" w:rsidP="00254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78 (68+10)</w:t>
            </w:r>
          </w:p>
        </w:tc>
      </w:tr>
      <w:tr w:rsidR="00880D51" w:rsidRPr="00700E69" w:rsidTr="00207CEC">
        <w:trPr>
          <w:trHeight w:val="297"/>
          <w:jc w:val="center"/>
        </w:trPr>
        <w:tc>
          <w:tcPr>
            <w:tcW w:w="493" w:type="pct"/>
            <w:shd w:val="clear" w:color="auto" w:fill="auto"/>
          </w:tcPr>
          <w:p w:rsidR="00880D51" w:rsidRPr="00700E69" w:rsidRDefault="00880D51" w:rsidP="002544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2973" w:type="pct"/>
            <w:shd w:val="clear" w:color="auto" w:fill="auto"/>
          </w:tcPr>
          <w:p w:rsidR="00880D51" w:rsidRPr="00700E69" w:rsidRDefault="00880D51" w:rsidP="002544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63" w:type="pct"/>
            <w:shd w:val="clear" w:color="auto" w:fill="auto"/>
          </w:tcPr>
          <w:p w:rsidR="00880D51" w:rsidRPr="00700E69" w:rsidRDefault="00D32586" w:rsidP="0025445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bCs/>
                <w:sz w:val="24"/>
                <w:szCs w:val="24"/>
              </w:rPr>
              <w:t>4461 (2955+1506)</w:t>
            </w:r>
          </w:p>
        </w:tc>
        <w:tc>
          <w:tcPr>
            <w:tcW w:w="771" w:type="pct"/>
            <w:shd w:val="clear" w:color="auto" w:fill="auto"/>
          </w:tcPr>
          <w:p w:rsidR="00880D51" w:rsidRPr="00700E69" w:rsidRDefault="00D32586" w:rsidP="002544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3082 (2078+1004)</w:t>
            </w:r>
          </w:p>
        </w:tc>
      </w:tr>
      <w:tr w:rsidR="00880D51" w:rsidRPr="00700E69" w:rsidTr="00207CEC">
        <w:trPr>
          <w:trHeight w:val="297"/>
          <w:jc w:val="center"/>
        </w:trPr>
        <w:tc>
          <w:tcPr>
            <w:tcW w:w="493" w:type="pct"/>
            <w:shd w:val="clear" w:color="auto" w:fill="auto"/>
          </w:tcPr>
          <w:p w:rsidR="00880D51" w:rsidRPr="00700E69" w:rsidRDefault="00880D51" w:rsidP="002544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ПМ.01 </w:t>
            </w:r>
          </w:p>
        </w:tc>
        <w:tc>
          <w:tcPr>
            <w:tcW w:w="2973" w:type="pct"/>
            <w:shd w:val="clear" w:color="auto" w:fill="auto"/>
          </w:tcPr>
          <w:p w:rsidR="00880D51" w:rsidRPr="00700E69" w:rsidRDefault="00880D51" w:rsidP="00254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вариативной части профессионального модуля </w:t>
            </w:r>
            <w:r w:rsidRPr="00700E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«Художественно-творческая деятельность» </w:t>
            </w:r>
            <w:proofErr w:type="gramStart"/>
            <w:r w:rsidRPr="00700E69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700E69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постановки танцев по записи;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работы в качестве исполнителя и постановщика различных танцев;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работы с творческим коллективом, проведения с участниками коллектива занятий по классическому, народному, бальному и современному танцам;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анализировать и разрабатывать драматургическую основу хореографического произведения;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разрабатывать постановочный план и осуществлять хореографическую постановку;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lastRenderedPageBreak/>
              <w:t>подбирать музыку к танцам и работать с музыкальным материалом;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разбирать и ставить танец по записи, вести репетиционную работу;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работать над развитием пластичности, координации, постановкой корпуса, ног, рук, головы;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воплощать манеру, совершенствовать технику и выразительность исполнения народных танцев;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исполнять и ставить программные бальные танцы;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импровизировать, находить музыкальное, эмоциональное и пластическое решение современного танца;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использовать приобретенные исполнительские навыки и умения в преподавательской деятельности;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теоретические основы и практику создания хореографического произведения;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приемы постановочной работы, методику создания хореографического номера;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систему и принципы развития психофизического и двигательного аппарата хореографа, специальную терминологию;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хореографическое творчество разных народов, репертуар ведущих народных танцевальных ансамблей;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основные принципы движения в европейских и латиноамериканских танцах;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основные направления и школы современного танца, особенности техники и манеры их исполнения;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теорию, хореографические элементы классического, народного, бального и современного танцев;</w:t>
            </w:r>
          </w:p>
          <w:p w:rsidR="00880D51" w:rsidRPr="00700E69" w:rsidRDefault="00880D51" w:rsidP="00F746B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принципы построения и методику проведения уроков хореографии;</w:t>
            </w:r>
          </w:p>
        </w:tc>
        <w:tc>
          <w:tcPr>
            <w:tcW w:w="763" w:type="pct"/>
            <w:shd w:val="clear" w:color="auto" w:fill="auto"/>
          </w:tcPr>
          <w:p w:rsidR="00880D51" w:rsidRPr="00700E69" w:rsidRDefault="00D32586" w:rsidP="0025445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3449</w:t>
            </w:r>
          </w:p>
          <w:p w:rsidR="00880D51" w:rsidRPr="00700E69" w:rsidRDefault="00880D51" w:rsidP="00D32586">
            <w:pPr>
              <w:shd w:val="clear" w:color="auto" w:fill="FFFFFF"/>
              <w:spacing w:after="0"/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32586" w:rsidRPr="00700E69">
              <w:rPr>
                <w:rFonts w:ascii="Times New Roman" w:hAnsi="Times New Roman"/>
                <w:bCs/>
                <w:sz w:val="24"/>
                <w:szCs w:val="24"/>
              </w:rPr>
              <w:t>1943</w:t>
            </w:r>
            <w:r w:rsidRPr="00700E69">
              <w:rPr>
                <w:rFonts w:ascii="Times New Roman" w:hAnsi="Times New Roman"/>
                <w:bCs/>
                <w:sz w:val="24"/>
                <w:szCs w:val="24"/>
              </w:rPr>
              <w:t>+1</w:t>
            </w:r>
            <w:r w:rsidR="00D32586" w:rsidRPr="00700E69">
              <w:rPr>
                <w:rFonts w:ascii="Times New Roman" w:hAnsi="Times New Roman"/>
                <w:bCs/>
                <w:sz w:val="24"/>
                <w:szCs w:val="24"/>
              </w:rPr>
              <w:t>506</w:t>
            </w:r>
            <w:r w:rsidRPr="00700E6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71" w:type="pct"/>
            <w:shd w:val="clear" w:color="auto" w:fill="auto"/>
          </w:tcPr>
          <w:p w:rsidR="00880D51" w:rsidRPr="00700E69" w:rsidRDefault="00D32586" w:rsidP="00254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2359</w:t>
            </w:r>
          </w:p>
          <w:p w:rsidR="00880D51" w:rsidRPr="00700E69" w:rsidRDefault="00880D51" w:rsidP="00D32586">
            <w:pPr>
              <w:spacing w:after="0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(1</w:t>
            </w:r>
            <w:r w:rsidR="00D32586" w:rsidRPr="00700E69">
              <w:rPr>
                <w:rFonts w:ascii="Times New Roman" w:hAnsi="Times New Roman"/>
                <w:sz w:val="24"/>
                <w:szCs w:val="24"/>
              </w:rPr>
              <w:t>355</w:t>
            </w:r>
            <w:r w:rsidRPr="00700E69">
              <w:rPr>
                <w:rFonts w:ascii="Times New Roman" w:hAnsi="Times New Roman"/>
                <w:sz w:val="24"/>
                <w:szCs w:val="24"/>
              </w:rPr>
              <w:t>+1004)</w:t>
            </w:r>
          </w:p>
        </w:tc>
      </w:tr>
      <w:tr w:rsidR="00880D51" w:rsidRPr="00700E69" w:rsidTr="00207CEC">
        <w:trPr>
          <w:trHeight w:val="297"/>
          <w:jc w:val="center"/>
        </w:trPr>
        <w:tc>
          <w:tcPr>
            <w:tcW w:w="493" w:type="pct"/>
            <w:shd w:val="clear" w:color="auto" w:fill="auto"/>
          </w:tcPr>
          <w:p w:rsidR="00880D51" w:rsidRPr="00700E69" w:rsidRDefault="00880D51" w:rsidP="002544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МДК</w:t>
            </w:r>
          </w:p>
          <w:p w:rsidR="00880D51" w:rsidRPr="00700E69" w:rsidRDefault="00880D51" w:rsidP="00F746B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pacing w:val="-2"/>
                <w:sz w:val="24"/>
                <w:szCs w:val="24"/>
              </w:rPr>
              <w:t>01.01.</w:t>
            </w:r>
            <w:r w:rsidRPr="0070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3" w:type="pct"/>
            <w:shd w:val="clear" w:color="auto" w:fill="auto"/>
          </w:tcPr>
          <w:p w:rsidR="00880D51" w:rsidRPr="00700E69" w:rsidRDefault="00880D51" w:rsidP="00254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вариативной части МДК.01.01  </w:t>
            </w:r>
            <w:r w:rsidRPr="00700E69">
              <w:rPr>
                <w:rFonts w:ascii="Times New Roman" w:hAnsi="Times New Roman"/>
                <w:spacing w:val="-2"/>
                <w:sz w:val="24"/>
                <w:szCs w:val="24"/>
              </w:rPr>
              <w:t>Композиция и постановка танца</w:t>
            </w: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00E69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700E69">
              <w:rPr>
                <w:rFonts w:ascii="Times New Roman" w:hAnsi="Times New Roman"/>
                <w:sz w:val="24"/>
                <w:szCs w:val="24"/>
              </w:rPr>
              <w:t xml:space="preserve"> должен</w:t>
            </w:r>
          </w:p>
          <w:p w:rsidR="00880D51" w:rsidRPr="00700E69" w:rsidRDefault="00880D51" w:rsidP="002544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постановки танцев по записи;</w:t>
            </w:r>
          </w:p>
          <w:p w:rsidR="00880D51" w:rsidRPr="00700E69" w:rsidRDefault="00880D51" w:rsidP="002544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анализировать и разрабатывать драматургическую основу хореографического произведения;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разрабатывать постановочный план и осуществлять хореографическую постановку;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подбирать музыку к танцам и работать с музыкальным материалом;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разбирать и ставить танец по записи, вести репетиционную работу;</w:t>
            </w:r>
          </w:p>
          <w:p w:rsidR="00880D51" w:rsidRPr="00700E69" w:rsidRDefault="00880D51" w:rsidP="002544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теоретические основы и практику создания хореографического произведения;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приемы постановочной работы, методику создания хореографического номера;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 xml:space="preserve">систему и принципы развития психофизического и двигательного аппарата хореографа, специальную </w:t>
            </w:r>
            <w:r w:rsidRPr="00700E69"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терминологию</w:t>
            </w:r>
          </w:p>
        </w:tc>
        <w:tc>
          <w:tcPr>
            <w:tcW w:w="763" w:type="pct"/>
            <w:shd w:val="clear" w:color="auto" w:fill="auto"/>
          </w:tcPr>
          <w:p w:rsidR="00880D51" w:rsidRPr="00700E69" w:rsidRDefault="00D32586" w:rsidP="0025445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876</w:t>
            </w:r>
          </w:p>
          <w:p w:rsidR="00880D51" w:rsidRPr="00700E69" w:rsidRDefault="00880D51" w:rsidP="00D32586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32586" w:rsidRPr="00700E69">
              <w:rPr>
                <w:rFonts w:ascii="Times New Roman" w:hAnsi="Times New Roman"/>
                <w:bCs/>
                <w:sz w:val="24"/>
                <w:szCs w:val="24"/>
              </w:rPr>
              <w:t>426</w:t>
            </w:r>
            <w:r w:rsidRPr="00700E69">
              <w:rPr>
                <w:rFonts w:ascii="Times New Roman" w:hAnsi="Times New Roman"/>
                <w:bCs/>
                <w:sz w:val="24"/>
                <w:szCs w:val="24"/>
              </w:rPr>
              <w:t>+450)</w:t>
            </w:r>
          </w:p>
        </w:tc>
        <w:tc>
          <w:tcPr>
            <w:tcW w:w="771" w:type="pct"/>
            <w:shd w:val="clear" w:color="auto" w:fill="auto"/>
          </w:tcPr>
          <w:p w:rsidR="00880D51" w:rsidRPr="00700E69" w:rsidRDefault="00D32586" w:rsidP="00254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584</w:t>
            </w:r>
          </w:p>
          <w:p w:rsidR="00880D51" w:rsidRPr="00700E69" w:rsidRDefault="00880D51" w:rsidP="00D32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(</w:t>
            </w:r>
            <w:r w:rsidR="00D32586" w:rsidRPr="00700E69">
              <w:rPr>
                <w:rFonts w:ascii="Times New Roman" w:hAnsi="Times New Roman"/>
                <w:sz w:val="24"/>
                <w:szCs w:val="24"/>
              </w:rPr>
              <w:t>284</w:t>
            </w:r>
            <w:r w:rsidRPr="00700E69">
              <w:rPr>
                <w:rFonts w:ascii="Times New Roman" w:hAnsi="Times New Roman"/>
                <w:sz w:val="24"/>
                <w:szCs w:val="24"/>
              </w:rPr>
              <w:t>+300)</w:t>
            </w:r>
          </w:p>
        </w:tc>
      </w:tr>
      <w:tr w:rsidR="00880D51" w:rsidRPr="00700E69" w:rsidTr="00207CEC">
        <w:trPr>
          <w:trHeight w:val="297"/>
          <w:jc w:val="center"/>
        </w:trPr>
        <w:tc>
          <w:tcPr>
            <w:tcW w:w="493" w:type="pct"/>
            <w:shd w:val="clear" w:color="auto" w:fill="auto"/>
          </w:tcPr>
          <w:p w:rsidR="00880D51" w:rsidRPr="00700E69" w:rsidRDefault="00880D51" w:rsidP="0025445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МДК</w:t>
            </w:r>
          </w:p>
          <w:p w:rsidR="00880D51" w:rsidRPr="00700E69" w:rsidRDefault="00880D51" w:rsidP="00F746B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01.02 </w:t>
            </w:r>
          </w:p>
        </w:tc>
        <w:tc>
          <w:tcPr>
            <w:tcW w:w="2973" w:type="pct"/>
            <w:shd w:val="clear" w:color="auto" w:fill="auto"/>
          </w:tcPr>
          <w:p w:rsidR="00880D51" w:rsidRPr="00700E69" w:rsidRDefault="00880D51" w:rsidP="00254451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вариативной части МДК.01.01  </w:t>
            </w:r>
            <w:r w:rsidRPr="00700E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Хореографическая подготовка </w:t>
            </w:r>
            <w:proofErr w:type="gramStart"/>
            <w:r w:rsidRPr="00700E69">
              <w:rPr>
                <w:rFonts w:ascii="Times New Roman" w:hAnsi="Times New Roman"/>
                <w:spacing w:val="-2"/>
                <w:sz w:val="24"/>
                <w:szCs w:val="24"/>
              </w:rPr>
              <w:t>обучающийся</w:t>
            </w:r>
            <w:proofErr w:type="gramEnd"/>
            <w:r w:rsidRPr="00700E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должен</w:t>
            </w:r>
          </w:p>
          <w:p w:rsidR="00880D51" w:rsidRPr="00700E69" w:rsidRDefault="00880D51" w:rsidP="002544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работы в качестве исполнителя и постановщика различных танцев;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работы с творческим коллективом, проведения с участниками коллектива занятий по классическому, народному, бальному и современному танцам;</w:t>
            </w:r>
          </w:p>
          <w:p w:rsidR="00880D51" w:rsidRPr="00700E69" w:rsidRDefault="00880D51" w:rsidP="002544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работать над развитием пластичности, координации, постановкой корпуса, ног, рук, головы;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воплощать манеру, совершенствовать технику и выразительность исполнения народных танцев;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исполнять и ставить программные бальные танцы;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импровизировать, находить музыкальное, эмоциональное и пластическое решение современного танца;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использовать приобретенные исполнительские навыки и умения в преподавательской деятельности;</w:t>
            </w:r>
          </w:p>
          <w:p w:rsidR="00880D51" w:rsidRPr="00700E69" w:rsidRDefault="00880D51" w:rsidP="002544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хореографическое творчество разных народов, репертуар ведущих народных танцевальных ансамблей;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основные принципы движения в европейских и латиноамериканских танцах;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основные направления и школы современного танца, особенности техники и манеры их исполнения;</w:t>
            </w:r>
          </w:p>
          <w:p w:rsidR="00880D51" w:rsidRPr="00700E69" w:rsidRDefault="00880D51" w:rsidP="00F74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теорию, хореографические элементы классического, народного, бального и современного танцев;</w:t>
            </w:r>
          </w:p>
          <w:p w:rsidR="00880D51" w:rsidRPr="00700E69" w:rsidRDefault="00880D51" w:rsidP="00F746B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>принципы построения и методику проведения уроков хореографии</w:t>
            </w:r>
          </w:p>
        </w:tc>
        <w:tc>
          <w:tcPr>
            <w:tcW w:w="763" w:type="pct"/>
            <w:shd w:val="clear" w:color="auto" w:fill="auto"/>
          </w:tcPr>
          <w:p w:rsidR="00880D51" w:rsidRPr="00700E69" w:rsidRDefault="00880D51" w:rsidP="0025445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32586" w:rsidRPr="00700E69">
              <w:rPr>
                <w:rFonts w:ascii="Times New Roman" w:hAnsi="Times New Roman"/>
                <w:bCs/>
                <w:sz w:val="24"/>
                <w:szCs w:val="24"/>
              </w:rPr>
              <w:t>393</w:t>
            </w:r>
          </w:p>
          <w:p w:rsidR="00880D51" w:rsidRPr="00700E69" w:rsidRDefault="00D32586" w:rsidP="00D32586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Cs/>
                <w:sz w:val="24"/>
                <w:szCs w:val="24"/>
              </w:rPr>
              <w:t>(1337+1056</w:t>
            </w:r>
            <w:r w:rsidR="00880D51" w:rsidRPr="00700E6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71" w:type="pct"/>
            <w:shd w:val="clear" w:color="auto" w:fill="auto"/>
          </w:tcPr>
          <w:p w:rsidR="00880D51" w:rsidRPr="00700E69" w:rsidRDefault="00D32586" w:rsidP="002544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Cs/>
                <w:sz w:val="24"/>
                <w:szCs w:val="24"/>
              </w:rPr>
              <w:t>1595</w:t>
            </w:r>
          </w:p>
          <w:p w:rsidR="00880D51" w:rsidRPr="00700E69" w:rsidRDefault="00880D51" w:rsidP="002544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32586" w:rsidRPr="00700E69">
              <w:rPr>
                <w:rFonts w:ascii="Times New Roman" w:hAnsi="Times New Roman"/>
                <w:bCs/>
                <w:sz w:val="24"/>
                <w:szCs w:val="24"/>
              </w:rPr>
              <w:t>891+704</w:t>
            </w:r>
            <w:r w:rsidRPr="00700E6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80D51" w:rsidRPr="00700E69" w:rsidRDefault="00880D51" w:rsidP="002544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6637" w:rsidRPr="00700E69" w:rsidRDefault="00BC6637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Срок получения СПО по специальности </w:t>
      </w:r>
      <w:r w:rsidR="00BC6637" w:rsidRPr="00700E69">
        <w:rPr>
          <w:rFonts w:ascii="Times New Roman" w:hAnsi="Times New Roman"/>
          <w:sz w:val="28"/>
          <w:szCs w:val="28"/>
        </w:rPr>
        <w:t>51.02.01 Народное художественное творчество (по видам)</w:t>
      </w:r>
      <w:r w:rsidRPr="00700E6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00E69">
        <w:rPr>
          <w:rFonts w:ascii="Times New Roman" w:hAnsi="Times New Roman"/>
          <w:bCs/>
          <w:sz w:val="28"/>
          <w:szCs w:val="28"/>
        </w:rPr>
        <w:t xml:space="preserve"> </w:t>
      </w:r>
      <w:r w:rsidRPr="00700E69">
        <w:rPr>
          <w:rFonts w:ascii="Times New Roman" w:hAnsi="Times New Roman"/>
          <w:sz w:val="28"/>
          <w:szCs w:val="28"/>
          <w:u w:val="single"/>
        </w:rPr>
        <w:t>углубленной подготовки</w:t>
      </w:r>
      <w:r w:rsidRPr="00700E69">
        <w:rPr>
          <w:rFonts w:ascii="Times New Roman" w:hAnsi="Times New Roman"/>
          <w:sz w:val="28"/>
          <w:szCs w:val="28"/>
        </w:rPr>
        <w:t xml:space="preserve"> в очной форме обучения составляет 199 недель, в том числе:</w:t>
      </w:r>
    </w:p>
    <w:tbl>
      <w:tblPr>
        <w:tblW w:w="9782" w:type="dxa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1560"/>
      </w:tblGrid>
      <w:tr w:rsidR="00D65A5C" w:rsidRPr="00700E69" w:rsidTr="00D65A5C">
        <w:trPr>
          <w:trHeight w:val="20"/>
        </w:trPr>
        <w:tc>
          <w:tcPr>
            <w:tcW w:w="8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65A5C" w:rsidRPr="00700E69" w:rsidRDefault="00D65A5C" w:rsidP="00D65A5C">
            <w:pPr>
              <w:pStyle w:val="ad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proofErr w:type="spellStart"/>
            <w:r w:rsidRPr="00700E6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00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A5C" w:rsidRPr="00700E69" w:rsidTr="00D65A5C">
        <w:trPr>
          <w:trHeight w:val="20"/>
        </w:trPr>
        <w:tc>
          <w:tcPr>
            <w:tcW w:w="8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65A5C" w:rsidRPr="00700E69" w:rsidRDefault="00D65A5C" w:rsidP="00BC6637">
            <w:pPr>
              <w:pStyle w:val="ad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Обучение по</w:t>
            </w:r>
            <w:proofErr w:type="gramEnd"/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учебным цикла</w:t>
            </w:r>
            <w:r w:rsidR="00BC6637"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65A5C" w:rsidRPr="00700E69" w:rsidRDefault="00D65A5C" w:rsidP="00BC6637">
            <w:pPr>
              <w:pStyle w:val="ad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BC6637" w:rsidRPr="00700E6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нед</w:t>
            </w:r>
            <w:proofErr w:type="spellEnd"/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BC6637" w:rsidRPr="00700E69" w:rsidTr="00D65A5C">
        <w:trPr>
          <w:trHeight w:val="20"/>
        </w:trPr>
        <w:tc>
          <w:tcPr>
            <w:tcW w:w="8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C6637" w:rsidRPr="00700E69" w:rsidRDefault="00BC6637" w:rsidP="00BC6637">
            <w:pPr>
              <w:pStyle w:val="ad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C6637" w:rsidRPr="00700E69" w:rsidRDefault="000B0A25" w:rsidP="00BC6637">
            <w:pPr>
              <w:pStyle w:val="ad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нед</w:t>
            </w:r>
            <w:proofErr w:type="spellEnd"/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D65A5C" w:rsidRPr="00700E69" w:rsidTr="00D65A5C">
        <w:trPr>
          <w:trHeight w:val="20"/>
        </w:trPr>
        <w:tc>
          <w:tcPr>
            <w:tcW w:w="8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65A5C" w:rsidRPr="00700E69" w:rsidRDefault="00D65A5C" w:rsidP="00D65A5C">
            <w:pPr>
              <w:pStyle w:val="ad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65A5C" w:rsidRPr="00700E69" w:rsidRDefault="000B0A25" w:rsidP="00D65A5C">
            <w:pPr>
              <w:pStyle w:val="ad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D65A5C" w:rsidRPr="00700E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65A5C"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нед</w:t>
            </w:r>
            <w:proofErr w:type="spellEnd"/>
            <w:r w:rsidR="00D65A5C" w:rsidRPr="00700E6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D65A5C" w:rsidRPr="00700E69" w:rsidTr="00D65A5C">
        <w:trPr>
          <w:trHeight w:val="20"/>
        </w:trPr>
        <w:tc>
          <w:tcPr>
            <w:tcW w:w="8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65A5C" w:rsidRPr="00700E69" w:rsidRDefault="00D65A5C" w:rsidP="00D65A5C">
            <w:pPr>
              <w:pStyle w:val="ad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65A5C" w:rsidRPr="00700E69" w:rsidRDefault="000B0A25" w:rsidP="00D65A5C">
            <w:pPr>
              <w:pStyle w:val="ad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D65A5C" w:rsidRPr="00700E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65A5C"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нед</w:t>
            </w:r>
            <w:proofErr w:type="spellEnd"/>
            <w:r w:rsidR="00D65A5C" w:rsidRPr="00700E6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D65A5C" w:rsidRPr="00700E69" w:rsidTr="00D65A5C">
        <w:trPr>
          <w:trHeight w:val="20"/>
        </w:trPr>
        <w:tc>
          <w:tcPr>
            <w:tcW w:w="8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65A5C" w:rsidRPr="00700E69" w:rsidRDefault="00D65A5C" w:rsidP="00D65A5C">
            <w:pPr>
              <w:pStyle w:val="ad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65A5C" w:rsidRPr="00700E69" w:rsidRDefault="00D65A5C" w:rsidP="000B0A25">
            <w:pPr>
              <w:pStyle w:val="ad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0B0A25" w:rsidRPr="00700E6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нед</w:t>
            </w:r>
            <w:proofErr w:type="spellEnd"/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D65A5C" w:rsidRPr="00700E69" w:rsidTr="00D65A5C">
        <w:trPr>
          <w:trHeight w:val="20"/>
        </w:trPr>
        <w:tc>
          <w:tcPr>
            <w:tcW w:w="8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65A5C" w:rsidRPr="00700E69" w:rsidRDefault="00D65A5C" w:rsidP="00D65A5C">
            <w:pPr>
              <w:pStyle w:val="ad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Государственная итоговая аттестация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65A5C" w:rsidRPr="00700E69" w:rsidRDefault="000B0A25" w:rsidP="00D65A5C">
            <w:pPr>
              <w:pStyle w:val="ad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D65A5C" w:rsidRPr="00700E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65A5C"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нед</w:t>
            </w:r>
            <w:proofErr w:type="spellEnd"/>
            <w:r w:rsidR="00D65A5C" w:rsidRPr="00700E6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D65A5C" w:rsidRPr="00700E69" w:rsidTr="00D65A5C">
        <w:trPr>
          <w:trHeight w:val="20"/>
        </w:trPr>
        <w:tc>
          <w:tcPr>
            <w:tcW w:w="8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65A5C" w:rsidRPr="00700E69" w:rsidRDefault="00D65A5C" w:rsidP="00D65A5C">
            <w:pPr>
              <w:pStyle w:val="ad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Каникулы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65A5C" w:rsidRPr="00700E69" w:rsidRDefault="00D65A5C" w:rsidP="00D65A5C">
            <w:pPr>
              <w:pStyle w:val="ad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33 </w:t>
            </w:r>
            <w:proofErr w:type="spellStart"/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нед</w:t>
            </w:r>
            <w:proofErr w:type="spellEnd"/>
            <w:r w:rsidRPr="00700E6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D65A5C" w:rsidRPr="00700E69" w:rsidTr="00D65A5C">
        <w:trPr>
          <w:trHeight w:val="20"/>
        </w:trPr>
        <w:tc>
          <w:tcPr>
            <w:tcW w:w="8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65A5C" w:rsidRPr="00700E69" w:rsidRDefault="00D65A5C" w:rsidP="00D65A5C">
            <w:pPr>
              <w:pStyle w:val="ad"/>
              <w:spacing w:before="0"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65A5C" w:rsidRPr="00700E69" w:rsidRDefault="00D65A5C" w:rsidP="00D65A5C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00E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199 </w:t>
            </w:r>
            <w:proofErr w:type="spellStart"/>
            <w:r w:rsidRPr="00700E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нед</w:t>
            </w:r>
            <w:proofErr w:type="spellEnd"/>
            <w:r w:rsidRPr="00700E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</w:tr>
    </w:tbl>
    <w:p w:rsidR="00D65A5C" w:rsidRPr="00700E69" w:rsidRDefault="00D65A5C" w:rsidP="00D65A5C">
      <w:pPr>
        <w:pStyle w:val="1"/>
        <w:tabs>
          <w:tab w:val="left" w:pos="0"/>
        </w:tabs>
        <w:ind w:firstLine="567"/>
        <w:jc w:val="left"/>
        <w:rPr>
          <w:rFonts w:ascii="Times New Roman" w:hAnsi="Times New Roman"/>
          <w:caps/>
          <w:color w:val="auto"/>
        </w:rPr>
        <w:sectPr w:rsidR="00D65A5C" w:rsidRPr="00700E69" w:rsidSect="005576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 w:rsidRPr="00700E69">
        <w:rPr>
          <w:rFonts w:ascii="Times New Roman" w:hAnsi="Times New Roman"/>
          <w:b/>
          <w:caps/>
          <w:sz w:val="28"/>
          <w:szCs w:val="28"/>
        </w:rPr>
        <w:lastRenderedPageBreak/>
        <w:t xml:space="preserve">5. ДОКУМЕНТЫ, РЕГЛАМЕНТИРУЮЩИЕ СОДЕРЖАНИЕ И ОРГАНИЗАЦИЮ  ОБРАЗОВАТЕЛЬНОГО ПРОЦЕССА ПРИ РЕАЛИЗАЦИИ ОПОП сПО по специальности </w:t>
      </w:r>
      <w:r w:rsidR="00264BA4" w:rsidRPr="00700E69">
        <w:rPr>
          <w:rFonts w:ascii="Times New Roman" w:hAnsi="Times New Roman"/>
          <w:sz w:val="28"/>
          <w:szCs w:val="28"/>
        </w:rPr>
        <w:t>51.02.01 Народное художественное творчество (по видам)</w:t>
      </w:r>
      <w:r w:rsidRPr="00700E6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00E69">
        <w:rPr>
          <w:rFonts w:ascii="Times New Roman" w:hAnsi="Times New Roman"/>
          <w:bCs/>
          <w:sz w:val="28"/>
          <w:szCs w:val="28"/>
        </w:rPr>
        <w:t xml:space="preserve"> </w:t>
      </w:r>
    </w:p>
    <w:p w:rsidR="00D65A5C" w:rsidRPr="00700E69" w:rsidRDefault="00D65A5C" w:rsidP="00D65A5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67" w:firstLine="567"/>
        <w:jc w:val="both"/>
        <w:rPr>
          <w:rFonts w:ascii="Times New Roman" w:hAnsi="Times New Roman"/>
          <w:caps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Содержание и организация образовательного процесса при реализации ОПОП СПО по специальности </w:t>
      </w:r>
      <w:r w:rsidR="00264BA4" w:rsidRPr="00700E69">
        <w:rPr>
          <w:rFonts w:ascii="Times New Roman" w:hAnsi="Times New Roman"/>
          <w:sz w:val="28"/>
          <w:szCs w:val="28"/>
        </w:rPr>
        <w:t>51.02.01 Народное художественное творчество (по видам)</w:t>
      </w:r>
      <w:r w:rsidRPr="00700E6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00E69">
        <w:rPr>
          <w:rFonts w:ascii="Times New Roman" w:hAnsi="Times New Roman"/>
          <w:bCs/>
          <w:sz w:val="28"/>
          <w:szCs w:val="28"/>
        </w:rPr>
        <w:t xml:space="preserve"> </w:t>
      </w:r>
      <w:r w:rsidRPr="00700E69">
        <w:rPr>
          <w:rFonts w:ascii="Times New Roman" w:hAnsi="Times New Roman"/>
          <w:sz w:val="28"/>
          <w:szCs w:val="28"/>
        </w:rPr>
        <w:t>регламентируется: календарным учебным графиком, учебным планом, рабочими программами учебных дисциплин, профессиональных модулей; программами учебных и производственных практик; материалами, обеспечивающими качество подготовки и воспитания обучающихся.</w:t>
      </w:r>
    </w:p>
    <w:p w:rsidR="00D65A5C" w:rsidRPr="00700E69" w:rsidRDefault="00D65A5C" w:rsidP="00D65A5C">
      <w:pPr>
        <w:pStyle w:val="1"/>
        <w:tabs>
          <w:tab w:val="left" w:pos="567"/>
        </w:tabs>
        <w:spacing w:before="0" w:line="360" w:lineRule="auto"/>
        <w:ind w:left="567" w:firstLine="567"/>
        <w:jc w:val="left"/>
        <w:rPr>
          <w:rFonts w:ascii="Times New Roman" w:hAnsi="Times New Roman"/>
          <w:color w:val="auto"/>
          <w:shd w:val="clear" w:color="auto" w:fill="FFFFFF"/>
        </w:rPr>
      </w:pPr>
      <w:r w:rsidRPr="00700E69">
        <w:rPr>
          <w:rFonts w:ascii="Times New Roman" w:hAnsi="Times New Roman"/>
          <w:caps/>
          <w:color w:val="auto"/>
        </w:rPr>
        <w:t xml:space="preserve">5.1.  </w:t>
      </w:r>
      <w:r w:rsidRPr="00700E69">
        <w:rPr>
          <w:rFonts w:ascii="Times New Roman" w:hAnsi="Times New Roman"/>
          <w:color w:val="auto"/>
        </w:rPr>
        <w:t xml:space="preserve">Календарный учебный график по специальности </w:t>
      </w:r>
      <w:r w:rsidR="00264BA4" w:rsidRPr="00700E69">
        <w:rPr>
          <w:rFonts w:ascii="Times New Roman" w:hAnsi="Times New Roman"/>
          <w:color w:val="auto"/>
        </w:rPr>
        <w:t>51.02.01 Народное художественное творчество (по видам)</w:t>
      </w:r>
    </w:p>
    <w:tbl>
      <w:tblPr>
        <w:tblW w:w="1521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"/>
        <w:gridCol w:w="441"/>
        <w:gridCol w:w="283"/>
        <w:gridCol w:w="297"/>
        <w:gridCol w:w="270"/>
        <w:gridCol w:w="284"/>
        <w:gridCol w:w="284"/>
        <w:gridCol w:w="284"/>
        <w:gridCol w:w="283"/>
        <w:gridCol w:w="284"/>
        <w:gridCol w:w="283"/>
        <w:gridCol w:w="284"/>
        <w:gridCol w:w="283"/>
        <w:gridCol w:w="141"/>
        <w:gridCol w:w="143"/>
        <w:gridCol w:w="154"/>
        <w:gridCol w:w="10"/>
        <w:gridCol w:w="119"/>
        <w:gridCol w:w="284"/>
        <w:gridCol w:w="283"/>
        <w:gridCol w:w="59"/>
        <w:gridCol w:w="225"/>
        <w:gridCol w:w="283"/>
        <w:gridCol w:w="247"/>
        <w:gridCol w:w="37"/>
        <w:gridCol w:w="283"/>
        <w:gridCol w:w="284"/>
        <w:gridCol w:w="151"/>
        <w:gridCol w:w="132"/>
        <w:gridCol w:w="284"/>
        <w:gridCol w:w="236"/>
        <w:gridCol w:w="103"/>
        <w:gridCol w:w="228"/>
        <w:gridCol w:w="283"/>
        <w:gridCol w:w="244"/>
        <w:gridCol w:w="40"/>
        <w:gridCol w:w="283"/>
        <w:gridCol w:w="284"/>
        <w:gridCol w:w="148"/>
        <w:gridCol w:w="135"/>
        <w:gridCol w:w="284"/>
        <w:gridCol w:w="283"/>
        <w:gridCol w:w="279"/>
        <w:gridCol w:w="5"/>
        <w:gridCol w:w="283"/>
        <w:gridCol w:w="284"/>
        <w:gridCol w:w="284"/>
        <w:gridCol w:w="125"/>
        <w:gridCol w:w="158"/>
        <w:gridCol w:w="283"/>
        <w:gridCol w:w="284"/>
        <w:gridCol w:w="256"/>
        <w:gridCol w:w="27"/>
        <w:gridCol w:w="284"/>
        <w:gridCol w:w="283"/>
        <w:gridCol w:w="297"/>
        <w:gridCol w:w="90"/>
        <w:gridCol w:w="180"/>
        <w:gridCol w:w="326"/>
        <w:gridCol w:w="241"/>
        <w:gridCol w:w="234"/>
        <w:gridCol w:w="50"/>
        <w:gridCol w:w="283"/>
        <w:gridCol w:w="297"/>
        <w:gridCol w:w="312"/>
        <w:gridCol w:w="39"/>
        <w:gridCol w:w="287"/>
        <w:gridCol w:w="236"/>
        <w:gridCol w:w="236"/>
      </w:tblGrid>
      <w:tr w:rsidR="00D65A5C" w:rsidRPr="00700E69" w:rsidTr="00D65A5C">
        <w:trPr>
          <w:gridBefore w:val="1"/>
          <w:wBefore w:w="46" w:type="dxa"/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Мес./ курс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29 - 5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27 - 2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29 - 4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26 - 1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23 - 1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30 - 5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27 - 3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29 - 5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27 -2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FE7A87" w:rsidRPr="00700E69" w:rsidTr="00D65A5C">
        <w:trPr>
          <w:gridBefore w:val="1"/>
          <w:wBefore w:w="46" w:type="dxa"/>
          <w:trHeight w:val="6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1 - 7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8 - 14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15 - 21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22 - 28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6 - 12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13 - 19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20 - 26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3 - 9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10 - 16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17 - 23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24 - 30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1 - 7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8 - 14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15 - 21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22 - 28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5 - 11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12 - 18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19 - 25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2 - 8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9 - 15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16 - 22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2 - 8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9 - 15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16 - 22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23 - 29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6 - 12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13 - 19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20 - 26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4 - 10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11 - 17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18 - 24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25 - 31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1 - 7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8 - 14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15 - 21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22 - 28</w:t>
            </w: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6 - 12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13 - 19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20 - 26</w:t>
            </w: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3 - 9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10 - 16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17 - 23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D65A5C" w:rsidRPr="00700E69" w:rsidRDefault="00D65A5C" w:rsidP="00D65A5C">
            <w:pPr>
              <w:tabs>
                <w:tab w:val="left" w:pos="567"/>
              </w:tabs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24 - 31</w:t>
            </w:r>
          </w:p>
        </w:tc>
      </w:tr>
      <w:tr w:rsidR="00FE7A87" w:rsidRPr="00700E69" w:rsidTr="00D65A5C">
        <w:trPr>
          <w:gridBefore w:val="1"/>
          <w:wBefore w:w="46" w:type="dxa"/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FE7A87" w:rsidRPr="00700E69" w:rsidTr="00D65A5C">
        <w:trPr>
          <w:gridBefore w:val="1"/>
          <w:wBefore w:w="46" w:type="dxa"/>
          <w:trHeight w:val="39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30108C" w:rsidRPr="00700E69" w:rsidTr="00D65A5C">
        <w:trPr>
          <w:gridBefore w:val="1"/>
          <w:wBefore w:w="46" w:type="dxa"/>
          <w:trHeight w:val="18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7A87" w:rsidRPr="00700E69" w:rsidTr="00D65A5C">
        <w:trPr>
          <w:gridBefore w:val="1"/>
          <w:wBefore w:w="46" w:type="dxa"/>
          <w:trHeight w:val="3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0E6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30108C" w:rsidRPr="00700E69" w:rsidTr="00D65A5C">
        <w:trPr>
          <w:gridBefore w:val="1"/>
          <w:wBefore w:w="46" w:type="dxa"/>
          <w:trHeight w:val="18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7A87" w:rsidRPr="00700E69" w:rsidTr="00D65A5C">
        <w:trPr>
          <w:gridBefore w:val="1"/>
          <w:wBefore w:w="46" w:type="dxa"/>
          <w:trHeight w:val="3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0E6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0E6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0E6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30108C" w:rsidRPr="00700E69" w:rsidTr="00D65A5C">
        <w:trPr>
          <w:gridBefore w:val="1"/>
          <w:wBefore w:w="46" w:type="dxa"/>
          <w:trHeight w:val="18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08C" w:rsidRPr="00700E69" w:rsidTr="00D65A5C">
        <w:trPr>
          <w:gridBefore w:val="1"/>
          <w:wBefore w:w="46" w:type="dxa"/>
          <w:trHeight w:val="4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0E6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0E6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0E6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ПДП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ПДП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ПДП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C" w:rsidRPr="00700E69" w:rsidRDefault="0030108C">
            <w:pPr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65A5C" w:rsidRPr="00700E69" w:rsidTr="00D65A5C">
        <w:trPr>
          <w:gridAfter w:val="52"/>
          <w:wAfter w:w="11165" w:type="dxa"/>
          <w:trHeight w:val="255"/>
        </w:trPr>
        <w:tc>
          <w:tcPr>
            <w:tcW w:w="3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Условные обозначения: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A5C" w:rsidRPr="00700E69" w:rsidTr="00D65A5C">
        <w:trPr>
          <w:trHeight w:val="255"/>
        </w:trPr>
        <w:tc>
          <w:tcPr>
            <w:tcW w:w="40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Э - Экзаменационные сессии</w:t>
            </w:r>
          </w:p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 xml:space="preserve">У - Учебная практика  </w:t>
            </w:r>
          </w:p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0E6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00E69">
              <w:rPr>
                <w:rFonts w:ascii="Times New Roman" w:hAnsi="Times New Roman"/>
                <w:sz w:val="16"/>
                <w:szCs w:val="16"/>
              </w:rPr>
              <w:t xml:space="preserve"> - Производственная практика</w:t>
            </w:r>
          </w:p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 xml:space="preserve">Г - защита ВКР </w:t>
            </w:r>
          </w:p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00E69">
              <w:rPr>
                <w:rFonts w:ascii="Times New Roman" w:hAnsi="Times New Roman"/>
                <w:sz w:val="16"/>
                <w:szCs w:val="16"/>
              </w:rPr>
              <w:t>ПДП - Преддипломная практика</w:t>
            </w:r>
          </w:p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0E69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700E69">
              <w:rPr>
                <w:rFonts w:ascii="Times New Roman" w:hAnsi="Times New Roman"/>
                <w:sz w:val="16"/>
                <w:szCs w:val="16"/>
              </w:rPr>
              <w:t xml:space="preserve"> - Каникулы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5C" w:rsidRPr="00700E69" w:rsidRDefault="00D65A5C" w:rsidP="00D65A5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4BA4" w:rsidRDefault="00D65A5C" w:rsidP="00264BA4">
      <w:pPr>
        <w:pStyle w:val="1"/>
        <w:tabs>
          <w:tab w:val="left" w:pos="567"/>
        </w:tabs>
        <w:spacing w:before="0" w:line="360" w:lineRule="auto"/>
        <w:ind w:left="567" w:firstLine="567"/>
        <w:jc w:val="left"/>
        <w:rPr>
          <w:rFonts w:ascii="Times New Roman" w:hAnsi="Times New Roman"/>
          <w:color w:val="auto"/>
        </w:rPr>
      </w:pPr>
      <w:r w:rsidRPr="00700E69">
        <w:rPr>
          <w:rFonts w:ascii="Times New Roman" w:hAnsi="Times New Roman"/>
          <w:caps/>
          <w:color w:val="auto"/>
        </w:rPr>
        <w:lastRenderedPageBreak/>
        <w:t>5.2. </w:t>
      </w:r>
      <w:r w:rsidRPr="00700E69">
        <w:rPr>
          <w:rFonts w:ascii="Times New Roman" w:hAnsi="Times New Roman"/>
          <w:color w:val="auto"/>
        </w:rPr>
        <w:t xml:space="preserve">Учебный план по специальности </w:t>
      </w:r>
      <w:r w:rsidR="00264BA4" w:rsidRPr="00700E69">
        <w:rPr>
          <w:rFonts w:ascii="Times New Roman" w:hAnsi="Times New Roman"/>
          <w:color w:val="auto"/>
        </w:rPr>
        <w:t>51.02.01 Народное художественное творчество (по видам)</w:t>
      </w:r>
    </w:p>
    <w:tbl>
      <w:tblPr>
        <w:tblW w:w="154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618"/>
        <w:gridCol w:w="1411"/>
        <w:gridCol w:w="740"/>
        <w:gridCol w:w="696"/>
        <w:gridCol w:w="940"/>
        <w:gridCol w:w="696"/>
        <w:gridCol w:w="960"/>
        <w:gridCol w:w="600"/>
        <w:gridCol w:w="620"/>
        <w:gridCol w:w="580"/>
        <w:gridCol w:w="580"/>
        <w:gridCol w:w="580"/>
        <w:gridCol w:w="620"/>
        <w:gridCol w:w="580"/>
        <w:gridCol w:w="700"/>
      </w:tblGrid>
      <w:tr w:rsidR="00A9410F" w:rsidRPr="00A9410F" w:rsidTr="00A9410F">
        <w:trPr>
          <w:trHeight w:val="540"/>
        </w:trPr>
        <w:tc>
          <w:tcPr>
            <w:tcW w:w="1500" w:type="dxa"/>
            <w:vMerge w:val="restart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618" w:type="dxa"/>
            <w:vMerge w:val="restart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1" w:type="dxa"/>
            <w:vMerge w:val="restart"/>
            <w:shd w:val="clear" w:color="auto" w:fill="auto"/>
            <w:textDirection w:val="btLr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10F">
              <w:rPr>
                <w:rFonts w:ascii="Times New Roman" w:hAnsi="Times New Roman"/>
                <w:b/>
                <w:bCs/>
                <w:sz w:val="16"/>
                <w:szCs w:val="16"/>
              </w:rPr>
              <w:t>Формы промежуточной аттестации (семестр)</w:t>
            </w:r>
          </w:p>
        </w:tc>
        <w:tc>
          <w:tcPr>
            <w:tcW w:w="4032" w:type="dxa"/>
            <w:gridSpan w:val="5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10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Учебная нагрузка </w:t>
            </w:r>
            <w:proofErr w:type="gramStart"/>
            <w:r w:rsidRPr="00A9410F">
              <w:rPr>
                <w:rFonts w:ascii="Times New Roman" w:hAnsi="Times New Roman"/>
                <w:b/>
                <w:bCs/>
                <w:sz w:val="16"/>
                <w:szCs w:val="16"/>
              </w:rPr>
              <w:t>обучающихся</w:t>
            </w:r>
            <w:proofErr w:type="gramEnd"/>
            <w:r w:rsidRPr="00A9410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(час.)</w:t>
            </w:r>
          </w:p>
        </w:tc>
        <w:tc>
          <w:tcPr>
            <w:tcW w:w="4860" w:type="dxa"/>
            <w:gridSpan w:val="8"/>
            <w:vMerge w:val="restart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обязательной учебной нагрузки (</w:t>
            </w:r>
            <w:r w:rsidRPr="00A9410F">
              <w:rPr>
                <w:rFonts w:ascii="Times New Roman" w:hAnsi="Times New Roman"/>
                <w:sz w:val="20"/>
                <w:szCs w:val="20"/>
              </w:rPr>
              <w:t xml:space="preserve">включая обязательную аудиторную нагрузку и все виды практики в составе профессиональных модулей)                                                                                                </w:t>
            </w: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по курсам и семестрам (час</w:t>
            </w:r>
            <w:proofErr w:type="gramStart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A9410F" w:rsidRPr="00A9410F" w:rsidTr="00A9410F">
        <w:trPr>
          <w:trHeight w:val="555"/>
        </w:trPr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shd w:val="clear" w:color="auto" w:fill="auto"/>
            <w:textDirection w:val="btLr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10F">
              <w:rPr>
                <w:rFonts w:ascii="Times New Roman" w:hAnsi="Times New Roman"/>
                <w:b/>
                <w:bCs/>
                <w:sz w:val="16"/>
                <w:szCs w:val="16"/>
              </w:rPr>
              <w:t>Максимальная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10F">
              <w:rPr>
                <w:rFonts w:ascii="Times New Roman" w:hAnsi="Times New Roman"/>
                <w:b/>
                <w:bCs/>
                <w:sz w:val="16"/>
                <w:szCs w:val="16"/>
              </w:rPr>
              <w:t>Самостоятельная работа</w:t>
            </w:r>
          </w:p>
        </w:tc>
        <w:tc>
          <w:tcPr>
            <w:tcW w:w="2596" w:type="dxa"/>
            <w:gridSpan w:val="3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10F">
              <w:rPr>
                <w:rFonts w:ascii="Times New Roman" w:hAnsi="Times New Roman"/>
                <w:b/>
                <w:bCs/>
                <w:sz w:val="16"/>
                <w:szCs w:val="16"/>
              </w:rPr>
              <w:t>Обязательная</w:t>
            </w:r>
          </w:p>
        </w:tc>
        <w:tc>
          <w:tcPr>
            <w:tcW w:w="4860" w:type="dxa"/>
            <w:gridSpan w:val="8"/>
            <w:vMerge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410F" w:rsidRPr="00A9410F" w:rsidTr="00A9410F">
        <w:trPr>
          <w:trHeight w:val="450"/>
        </w:trPr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shd w:val="clear" w:color="auto" w:fill="auto"/>
            <w:textDirection w:val="btLr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10F">
              <w:rPr>
                <w:rFonts w:ascii="Times New Roman" w:hAnsi="Times New Roman"/>
                <w:b/>
                <w:bCs/>
                <w:sz w:val="16"/>
                <w:szCs w:val="16"/>
              </w:rPr>
              <w:t>Всего занятий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410F">
              <w:rPr>
                <w:rFonts w:ascii="Times New Roman" w:hAnsi="Times New Roman"/>
                <w:b/>
                <w:bCs/>
                <w:sz w:val="16"/>
                <w:szCs w:val="16"/>
              </w:rPr>
              <w:t>ФГОС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9410F">
              <w:rPr>
                <w:rFonts w:ascii="Times New Roman" w:hAnsi="Times New Roman"/>
                <w:b/>
                <w:bCs/>
                <w:sz w:val="12"/>
                <w:szCs w:val="12"/>
              </w:rPr>
              <w:t>В ТОМ ЧИСЛЕ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I КУРС</w:t>
            </w:r>
          </w:p>
        </w:tc>
        <w:tc>
          <w:tcPr>
            <w:tcW w:w="1160" w:type="dxa"/>
            <w:gridSpan w:val="2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II КУРС</w:t>
            </w: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III КУРС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IV КУРС</w:t>
            </w:r>
          </w:p>
        </w:tc>
      </w:tr>
      <w:tr w:rsidR="00A9410F" w:rsidRPr="00A9410F" w:rsidTr="00A9410F">
        <w:trPr>
          <w:trHeight w:val="1350"/>
        </w:trPr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A9410F">
              <w:rPr>
                <w:rFonts w:ascii="Times New Roman" w:hAnsi="Times New Roman"/>
                <w:sz w:val="14"/>
                <w:szCs w:val="14"/>
              </w:rPr>
              <w:t>Лабораторных работ и практических занятий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сем.                                  17 </w:t>
            </w:r>
            <w:proofErr w:type="spellStart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сем.  22 </w:t>
            </w:r>
            <w:proofErr w:type="spellStart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сем.  16 </w:t>
            </w:r>
            <w:proofErr w:type="spellStart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сем.                             23 </w:t>
            </w:r>
            <w:proofErr w:type="spellStart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сем.  15 </w:t>
            </w:r>
            <w:proofErr w:type="spellStart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сем.                             23 </w:t>
            </w:r>
            <w:proofErr w:type="spellStart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 сем.  16 </w:t>
            </w:r>
            <w:proofErr w:type="spellStart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сем.                             16 </w:t>
            </w:r>
            <w:proofErr w:type="spellStart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9410F" w:rsidRPr="00A9410F" w:rsidTr="00A9410F">
        <w:trPr>
          <w:trHeight w:val="324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ОД.00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2З/12ДЗ/4Э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2106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1404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1404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452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ОД.01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дисциплины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2З/7ДЗ/3Э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1134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ОД.01.01.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 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ОД.01.02.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ОД.01.03.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 Э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ОД.01.04.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ОД.01.05.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ОД.01.06.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10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9410F">
              <w:rPr>
                <w:rFonts w:ascii="Times New Roman" w:hAnsi="Times New Roman"/>
                <w:sz w:val="24"/>
                <w:szCs w:val="24"/>
              </w:rPr>
              <w:t>, 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67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ОД.01.07.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ОД.01.08.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 Э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ОД.01.09.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-,Э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ОД.01.10.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Астрономия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66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ОД.02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Профильные учебные дисциплины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0З/5ДЗ/1Э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972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ОД.02.01.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ОД.02.02.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-,Э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lastRenderedPageBreak/>
              <w:t>ОД.02.03.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 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ОД.02.04.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 Э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ОД.02.05.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 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ОД.02.06.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ОД.02.07.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 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A9410F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64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5З/5ДЗ/0Э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428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ОГСЭ.01.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ОГСЭ.02.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ОГСЭ.03.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ОГСЭ.04.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-,-,-,ДЗ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ОГСЭ.05.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A9410F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A9410F">
              <w:rPr>
                <w:rFonts w:ascii="Times New Roman" w:hAnsi="Times New Roman"/>
                <w:sz w:val="24"/>
                <w:szCs w:val="24"/>
              </w:rPr>
              <w:t>,З,З,З,ДЗ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9410F" w:rsidRPr="00A9410F" w:rsidTr="00A9410F">
        <w:trPr>
          <w:trHeight w:val="73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ОГСЭ.06.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67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0З/2ДЗ/0Э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ЕН.01.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63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ЕН.02.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4774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1483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3291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1909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0З/4ДЗ/0Э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ОП.01.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-.ДЗ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ОП.02.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История отечественной </w:t>
            </w:r>
            <w:r w:rsidRPr="00A9410F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-,ДЗ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660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lastRenderedPageBreak/>
              <w:t>ОП.03.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ОП.04.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4312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1329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2983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1909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488</w:t>
            </w:r>
          </w:p>
        </w:tc>
      </w:tr>
      <w:tr w:rsidR="00A9410F" w:rsidRPr="00A9410F" w:rsidTr="00A9410F">
        <w:trPr>
          <w:trHeight w:val="660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3415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1078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2337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1618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410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МДК.01.01.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10F">
              <w:rPr>
                <w:rFonts w:ascii="Times New Roman" w:hAnsi="Times New Roman"/>
                <w:sz w:val="20"/>
                <w:szCs w:val="20"/>
              </w:rPr>
              <w:t>-,-,Э</w:t>
            </w:r>
            <w:proofErr w:type="gramStart"/>
            <w:r w:rsidRPr="00A9410F">
              <w:rPr>
                <w:rFonts w:ascii="Times New Roman" w:hAnsi="Times New Roman"/>
                <w:sz w:val="20"/>
                <w:szCs w:val="20"/>
              </w:rPr>
              <w:t>,Э</w:t>
            </w:r>
            <w:proofErr w:type="gramEnd"/>
            <w:r w:rsidRPr="00A9410F">
              <w:rPr>
                <w:rFonts w:ascii="Times New Roman" w:hAnsi="Times New Roman"/>
                <w:sz w:val="20"/>
                <w:szCs w:val="20"/>
              </w:rPr>
              <w:t>,Э,Э,Э,Э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МДК.01.02. 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410F">
              <w:rPr>
                <w:rFonts w:ascii="Times New Roman" w:hAnsi="Times New Roman"/>
                <w:sz w:val="18"/>
                <w:szCs w:val="18"/>
              </w:rPr>
              <w:t>-,Э</w:t>
            </w:r>
            <w:proofErr w:type="gramStart"/>
            <w:r w:rsidRPr="00A9410F">
              <w:rPr>
                <w:rFonts w:ascii="Times New Roman" w:hAnsi="Times New Roman"/>
                <w:sz w:val="18"/>
                <w:szCs w:val="18"/>
              </w:rPr>
              <w:t>,Э</w:t>
            </w:r>
            <w:proofErr w:type="gramEnd"/>
            <w:r w:rsidRPr="00A9410F">
              <w:rPr>
                <w:rFonts w:ascii="Times New Roman" w:hAnsi="Times New Roman"/>
                <w:sz w:val="18"/>
                <w:szCs w:val="18"/>
              </w:rPr>
              <w:t>,Э,Э,Э,Э,Э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A9410F" w:rsidRPr="00A9410F" w:rsidTr="00A9410F">
        <w:trPr>
          <w:trHeight w:val="405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МДК.01.03</w:t>
            </w:r>
          </w:p>
        </w:tc>
        <w:tc>
          <w:tcPr>
            <w:tcW w:w="3618" w:type="dxa"/>
            <w:shd w:val="clear" w:color="auto" w:fill="auto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-,З</w:t>
            </w:r>
            <w:proofErr w:type="gramStart"/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,Д</w:t>
            </w:r>
            <w:proofErr w:type="gramEnd"/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234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77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157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64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65</w:t>
            </w:r>
          </w:p>
        </w:tc>
      </w:tr>
      <w:tr w:rsidR="00A9410F" w:rsidRPr="00A9410F" w:rsidTr="00A9410F">
        <w:trPr>
          <w:trHeight w:val="735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МДК.01.04</w:t>
            </w:r>
          </w:p>
        </w:tc>
        <w:tc>
          <w:tcPr>
            <w:tcW w:w="3618" w:type="dxa"/>
            <w:shd w:val="clear" w:color="auto" w:fill="auto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Костюм и сценическое оформление танца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-,ДЗ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96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64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A9410F" w:rsidRPr="00A9410F" w:rsidTr="00A9410F">
        <w:trPr>
          <w:trHeight w:val="375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МДК.01.05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танец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Start"/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,Д</w:t>
            </w:r>
            <w:proofErr w:type="gramEnd"/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98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33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705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Производственная практика (исполнительская)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410F" w:rsidRPr="00A9410F" w:rsidTr="00A9410F">
        <w:trPr>
          <w:trHeight w:val="675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МДК.02.01.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-,-,ДЗ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91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675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МДК.02.02.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675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Производственная практика (педагогическая)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 -,-,ДЗ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10F" w:rsidRPr="00A9410F" w:rsidTr="00A9410F">
        <w:trPr>
          <w:trHeight w:val="690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A9410F" w:rsidRPr="00A9410F" w:rsidTr="00A9410F">
        <w:trPr>
          <w:trHeight w:val="525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Основы управленческой </w:t>
            </w:r>
            <w:r w:rsidRPr="00A9410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lastRenderedPageBreak/>
              <w:t>-,-,ДЗ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10F">
              <w:rPr>
                <w:rFonts w:ascii="Times New Roman" w:hAnsi="Times New Roman"/>
                <w:b/>
                <w:bCs/>
                <w:sz w:val="20"/>
                <w:szCs w:val="20"/>
              </w:rPr>
              <w:t>8З/33ДЗ/17Э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7884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2498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5364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2986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792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576</w:t>
            </w:r>
          </w:p>
        </w:tc>
      </w:tr>
      <w:tr w:rsidR="00A9410F" w:rsidRPr="00A9410F" w:rsidTr="00A9410F">
        <w:trPr>
          <w:trHeight w:val="645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ПДП.00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9410F" w:rsidRPr="00A9410F" w:rsidTr="00A9410F">
        <w:trPr>
          <w:trHeight w:val="645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ГИА.00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A941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ГИА.01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9410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94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ГИА.02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 (по видам)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9410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94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410F" w:rsidRPr="00A9410F" w:rsidTr="00A9410F">
        <w:trPr>
          <w:trHeight w:val="342"/>
        </w:trPr>
        <w:tc>
          <w:tcPr>
            <w:tcW w:w="1500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ГИА.03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A9410F" w:rsidRPr="00A9410F" w:rsidRDefault="00A9410F" w:rsidP="00A9410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9410F" w:rsidRPr="00A9410F" w:rsidRDefault="00A9410F" w:rsidP="00A94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1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9410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94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9410F" w:rsidRDefault="00A9410F" w:rsidP="00A9410F"/>
    <w:p w:rsidR="00A9410F" w:rsidRDefault="00A9410F" w:rsidP="00A9410F"/>
    <w:p w:rsidR="00A9410F" w:rsidRDefault="00A9410F" w:rsidP="00A9410F"/>
    <w:p w:rsidR="00A9410F" w:rsidRDefault="00A9410F" w:rsidP="00A9410F"/>
    <w:p w:rsidR="00A9410F" w:rsidRDefault="00A9410F" w:rsidP="00A9410F"/>
    <w:p w:rsidR="00A9410F" w:rsidRPr="00A9410F" w:rsidRDefault="00A9410F" w:rsidP="00A9410F"/>
    <w:p w:rsidR="00D65A5C" w:rsidRPr="00700E69" w:rsidRDefault="00D65A5C" w:rsidP="00D65A5C">
      <w:pPr>
        <w:rPr>
          <w:sz w:val="24"/>
          <w:szCs w:val="24"/>
        </w:rPr>
      </w:pPr>
      <w:bookmarkStart w:id="0" w:name="_GoBack"/>
      <w:bookmarkEnd w:id="0"/>
    </w:p>
    <w:p w:rsidR="00D65A5C" w:rsidRPr="00700E69" w:rsidRDefault="00D65A5C" w:rsidP="00D65A5C">
      <w:pPr>
        <w:rPr>
          <w:sz w:val="24"/>
          <w:szCs w:val="24"/>
        </w:rPr>
        <w:sectPr w:rsidR="00D65A5C" w:rsidRPr="00700E69" w:rsidSect="00326E83">
          <w:pgSz w:w="16838" w:h="11906" w:orient="landscape"/>
          <w:pgMar w:top="851" w:right="1134" w:bottom="993" w:left="709" w:header="709" w:footer="709" w:gutter="0"/>
          <w:cols w:space="708"/>
          <w:docGrid w:linePitch="360"/>
        </w:sectPr>
      </w:pPr>
    </w:p>
    <w:p w:rsidR="00D65A5C" w:rsidRPr="00700E69" w:rsidRDefault="00D65A5C" w:rsidP="00D65A5C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caps/>
          <w:color w:val="auto"/>
        </w:rPr>
      </w:pPr>
      <w:r w:rsidRPr="00700E69">
        <w:rPr>
          <w:rFonts w:ascii="Times New Roman" w:hAnsi="Times New Roman"/>
          <w:caps/>
          <w:color w:val="auto"/>
        </w:rPr>
        <w:lastRenderedPageBreak/>
        <w:t xml:space="preserve">5.3. </w:t>
      </w:r>
      <w:r w:rsidRPr="00700E69">
        <w:rPr>
          <w:rFonts w:ascii="Times New Roman" w:hAnsi="Times New Roman"/>
          <w:color w:val="auto"/>
        </w:rPr>
        <w:t>Перечень программ учебных дисциплин, профессиональных модулей и практик</w:t>
      </w:r>
    </w:p>
    <w:p w:rsidR="00D65A5C" w:rsidRPr="00700E69" w:rsidRDefault="00D65A5C" w:rsidP="00D65A5C">
      <w:pPr>
        <w:spacing w:after="0"/>
        <w:rPr>
          <w:sz w:val="16"/>
          <w:szCs w:val="16"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5178"/>
        <w:gridCol w:w="1788"/>
      </w:tblGrid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spacing w:after="0"/>
              <w:rPr>
                <w:rStyle w:val="FontStyle51"/>
              </w:rPr>
            </w:pPr>
            <w:r w:rsidRPr="00700E69">
              <w:rPr>
                <w:rStyle w:val="FontStyle51"/>
              </w:rPr>
              <w:t>Индекс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spacing w:after="0"/>
              <w:rPr>
                <w:rStyle w:val="FontStyle51"/>
              </w:rPr>
            </w:pPr>
            <w:r w:rsidRPr="00700E69">
              <w:rPr>
                <w:rStyle w:val="FontStyle51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spacing w:after="0"/>
              <w:rPr>
                <w:rStyle w:val="FontStyle51"/>
              </w:rPr>
            </w:pPr>
            <w:r w:rsidRPr="00700E69">
              <w:rPr>
                <w:rStyle w:val="FontStyle51"/>
              </w:rPr>
              <w:t>Номер приложения, содержащего программу</w:t>
            </w:r>
          </w:p>
          <w:p w:rsidR="00974DC7" w:rsidRPr="00700E69" w:rsidRDefault="00974DC7" w:rsidP="00974DC7">
            <w:pPr>
              <w:spacing w:after="0"/>
              <w:rPr>
                <w:rStyle w:val="FontStyle51"/>
              </w:rPr>
            </w:pPr>
            <w:r w:rsidRPr="00700E69">
              <w:rPr>
                <w:rStyle w:val="FontStyle51"/>
              </w:rPr>
              <w:t>в ОПОП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  <w:r w:rsidRPr="00700E69">
              <w:rPr>
                <w:rStyle w:val="FontStyle51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  <w:r w:rsidRPr="00700E69">
              <w:rPr>
                <w:rStyle w:val="FontStyle51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  <w:r w:rsidRPr="00700E69">
              <w:rPr>
                <w:rStyle w:val="FontStyle51"/>
              </w:rPr>
              <w:t>3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  <w:r w:rsidRPr="00700E69">
              <w:rPr>
                <w:rStyle w:val="FontStyle51"/>
              </w:rPr>
              <w:t>О.00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</w:rPr>
            </w:pPr>
            <w:r w:rsidRPr="00700E69">
              <w:rPr>
                <w:rStyle w:val="FontStyle51"/>
              </w:rPr>
              <w:t>Общеобразовательный цикл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  <w:r w:rsidRPr="00700E69">
              <w:rPr>
                <w:rStyle w:val="FontStyle51"/>
              </w:rPr>
              <w:t>ОД.01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</w:rPr>
            </w:pPr>
            <w:r w:rsidRPr="00700E69">
              <w:rPr>
                <w:rStyle w:val="FontStyle51"/>
              </w:rPr>
              <w:t>Базовые дисциплины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ОД.01.01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Иностранный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1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ОД.01.02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Обществознание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2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ОД.01.03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Математика и информатика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3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ОД.01.04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Естествознание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4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ОД.01.05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География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5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ОД.01.06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Физическая культура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6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ОД.01.07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Основы безопасности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7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ОД.01.08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Русский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8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ОД.01.09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Литература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9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  <w:r w:rsidRPr="00700E69">
              <w:rPr>
                <w:rStyle w:val="FontStyle51"/>
              </w:rPr>
              <w:t>ОД.02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</w:rPr>
            </w:pPr>
            <w:r w:rsidRPr="00700E69">
              <w:rPr>
                <w:rStyle w:val="FontStyle51"/>
              </w:rPr>
              <w:t>Профильные дисциплины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ОД.02.01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История мировой культуры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10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ОД.02.02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История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11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ОД.02.03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Отечественная литература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12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ОД.02.04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Народная художественная культура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13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ОД.02.05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История искусства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14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ОД.02.06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Основы этнографии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15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ОД.02.07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Культура речи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16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  <w:r w:rsidRPr="00700E69">
              <w:rPr>
                <w:rStyle w:val="FontStyle51"/>
              </w:rPr>
              <w:t>ОГСЭ.00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</w:rPr>
            </w:pPr>
            <w:r w:rsidRPr="00700E69">
              <w:rPr>
                <w:rStyle w:val="FontStyle51"/>
              </w:rPr>
              <w:t xml:space="preserve">Общий гуманитарный и социально-экономический цикл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ОГСЭ.01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Основы философии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17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ОГСЭ.02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История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18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ОГСЭ.03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Психология общения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19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lastRenderedPageBreak/>
              <w:t>ОГСЭ.04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Иностранный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20</w:t>
            </w:r>
          </w:p>
        </w:tc>
      </w:tr>
      <w:tr w:rsidR="00974DC7" w:rsidRPr="00700E69" w:rsidTr="00EF7926">
        <w:trPr>
          <w:trHeight w:val="2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ОГСЭ.05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Физическая культура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21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  <w:r w:rsidRPr="00700E69">
              <w:rPr>
                <w:rStyle w:val="FontStyle51"/>
              </w:rPr>
              <w:t>ЕН.00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</w:rPr>
            </w:pPr>
            <w:r w:rsidRPr="00700E69">
              <w:rPr>
                <w:rStyle w:val="FontStyle51"/>
              </w:rPr>
              <w:t xml:space="preserve">Математический и общий естественнонаучный цикл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ЕН.01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Информационные технологии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22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ЕН.02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Экологические основы природопользования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23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  <w:r w:rsidRPr="00700E69">
              <w:rPr>
                <w:rStyle w:val="FontStyle51"/>
              </w:rPr>
              <w:t>П.00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</w:rPr>
            </w:pPr>
            <w:r w:rsidRPr="00700E69">
              <w:rPr>
                <w:rStyle w:val="FontStyle51"/>
              </w:rPr>
              <w:t xml:space="preserve">Профессиональный цикл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  <w:r w:rsidRPr="00700E69">
              <w:rPr>
                <w:rStyle w:val="FontStyle51"/>
              </w:rPr>
              <w:t>ОП.00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</w:rPr>
            </w:pPr>
            <w:r w:rsidRPr="00700E69">
              <w:rPr>
                <w:rStyle w:val="FontStyle51"/>
              </w:rPr>
              <w:t xml:space="preserve">Общепрофессиональные дисциплины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ОП.01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Народное художественное творчество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24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ОП.02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История отечественной культуры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25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ОП.03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Литература (отечественная и зарубежная)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26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ОП.04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Безопасность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27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  <w:r w:rsidRPr="00700E69">
              <w:rPr>
                <w:rStyle w:val="FontStyle51"/>
              </w:rPr>
              <w:t>ПМ.00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</w:rPr>
            </w:pPr>
            <w:r w:rsidRPr="00700E69">
              <w:rPr>
                <w:rStyle w:val="FontStyle51"/>
              </w:rPr>
              <w:t>Профессиональные модули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28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  <w:r w:rsidRPr="00700E69">
              <w:rPr>
                <w:rStyle w:val="FontStyle51"/>
              </w:rPr>
              <w:t>ПМ.01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</w:rPr>
            </w:pPr>
            <w:r w:rsidRPr="00700E69">
              <w:rPr>
                <w:rStyle w:val="FontStyle51"/>
              </w:rPr>
              <w:t>Художественно-творческая деятельность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МДК.01.01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Композиция и постановка танца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МДК.01.02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Хореографическая подготовка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УП.01.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Учебная практика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29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ПП.01.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Производственная практика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30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  <w:r w:rsidRPr="00700E69">
              <w:rPr>
                <w:rStyle w:val="FontStyle51"/>
              </w:rPr>
              <w:t>ПМ.02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</w:rPr>
            </w:pPr>
            <w:r w:rsidRPr="00700E69">
              <w:rPr>
                <w:rStyle w:val="FontStyle51"/>
              </w:rPr>
              <w:t>Педагогическая деятельность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31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МДК.02.01.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Педагогические основы преподавания теоретических дисциплин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МДК.02.02.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Учебно-методическое обеспечение учебного процесса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ПП.02.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Производственная практика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32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  <w:r w:rsidRPr="00700E69">
              <w:rPr>
                <w:rStyle w:val="FontStyle51"/>
              </w:rPr>
              <w:t>ПМ.03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</w:rPr>
            </w:pPr>
            <w:r w:rsidRPr="00700E69">
              <w:rPr>
                <w:rStyle w:val="FontStyle51"/>
              </w:rPr>
              <w:t>Организационно-управленческая деятельность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33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МДК.03.01.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Основы управленческой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  <w:r w:rsidRPr="00700E69">
              <w:rPr>
                <w:rStyle w:val="FontStyle51"/>
              </w:rPr>
              <w:t>ПДП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</w:rPr>
            </w:pPr>
            <w:r w:rsidRPr="00700E69">
              <w:rPr>
                <w:rStyle w:val="FontStyle51"/>
              </w:rPr>
              <w:t xml:space="preserve">Преддипломная практика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34</w:t>
            </w:r>
          </w:p>
        </w:tc>
      </w:tr>
      <w:tr w:rsidR="00974DC7" w:rsidRPr="00700E69" w:rsidTr="00EF792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</w:rPr>
            </w:pPr>
            <w:r w:rsidRPr="00700E69">
              <w:rPr>
                <w:rStyle w:val="FontStyle51"/>
              </w:rPr>
              <w:t>ГИА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EF7926">
            <w:pPr>
              <w:jc w:val="both"/>
              <w:rPr>
                <w:rStyle w:val="FontStyle51"/>
              </w:rPr>
            </w:pPr>
            <w:r w:rsidRPr="00700E69">
              <w:rPr>
                <w:rStyle w:val="FontStyle51"/>
              </w:rPr>
              <w:t>Государственная итоговая аттестация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7" w:rsidRPr="00700E69" w:rsidRDefault="00974DC7" w:rsidP="00974DC7">
            <w:pPr>
              <w:rPr>
                <w:rStyle w:val="FontStyle51"/>
                <w:b w:val="0"/>
              </w:rPr>
            </w:pPr>
            <w:r w:rsidRPr="00700E69">
              <w:rPr>
                <w:rStyle w:val="FontStyle51"/>
                <w:b w:val="0"/>
              </w:rPr>
              <w:t>35</w:t>
            </w:r>
          </w:p>
        </w:tc>
      </w:tr>
    </w:tbl>
    <w:p w:rsidR="00D65A5C" w:rsidRPr="00700E69" w:rsidRDefault="00D65A5C" w:rsidP="00D65A5C">
      <w:pPr>
        <w:pStyle w:val="1"/>
        <w:tabs>
          <w:tab w:val="left" w:pos="0"/>
        </w:tabs>
        <w:spacing w:before="0" w:line="360" w:lineRule="auto"/>
        <w:ind w:firstLine="567"/>
        <w:jc w:val="left"/>
        <w:rPr>
          <w:rFonts w:ascii="Times New Roman" w:hAnsi="Times New Roman"/>
          <w:b w:val="0"/>
          <w:color w:val="auto"/>
        </w:rPr>
      </w:pPr>
      <w:r w:rsidRPr="00700E69">
        <w:rPr>
          <w:rFonts w:ascii="Times New Roman" w:hAnsi="Times New Roman"/>
          <w:b w:val="0"/>
          <w:color w:val="auto"/>
        </w:rPr>
        <w:t>Рабочие программы представлены в приложении.</w:t>
      </w:r>
    </w:p>
    <w:p w:rsidR="00D65A5C" w:rsidRPr="00700E69" w:rsidRDefault="00D65A5C" w:rsidP="00D65A5C"/>
    <w:p w:rsidR="00D65A5C" w:rsidRPr="00700E69" w:rsidRDefault="00D65A5C" w:rsidP="00D65A5C">
      <w:pPr>
        <w:pStyle w:val="1"/>
        <w:tabs>
          <w:tab w:val="left" w:pos="0"/>
        </w:tabs>
        <w:spacing w:before="0" w:line="360" w:lineRule="auto"/>
        <w:ind w:firstLine="567"/>
        <w:jc w:val="left"/>
        <w:rPr>
          <w:rFonts w:ascii="Times New Roman" w:hAnsi="Times New Roman"/>
          <w:caps/>
          <w:color w:val="auto"/>
        </w:rPr>
      </w:pPr>
      <w:r w:rsidRPr="00700E69">
        <w:rPr>
          <w:rFonts w:ascii="Times New Roman" w:hAnsi="Times New Roman"/>
          <w:caps/>
          <w:color w:val="auto"/>
        </w:rPr>
        <w:lastRenderedPageBreak/>
        <w:t>6. ТРЕБОВАНИЕ К УСЛОВИЯМ РЕАЛИЗАЦИИ ОПОП СПО</w:t>
      </w:r>
    </w:p>
    <w:p w:rsidR="00D65A5C" w:rsidRPr="00700E69" w:rsidRDefault="00D65A5C" w:rsidP="00D65A5C">
      <w:pPr>
        <w:spacing w:after="0" w:line="360" w:lineRule="auto"/>
        <w:ind w:firstLine="567"/>
        <w:jc w:val="left"/>
        <w:rPr>
          <w:rFonts w:ascii="Times New Roman" w:hAnsi="Times New Roman"/>
          <w:b/>
          <w:sz w:val="28"/>
          <w:szCs w:val="28"/>
        </w:rPr>
      </w:pPr>
      <w:r w:rsidRPr="00700E69">
        <w:rPr>
          <w:rFonts w:ascii="Times New Roman" w:hAnsi="Times New Roman"/>
          <w:b/>
          <w:sz w:val="28"/>
          <w:szCs w:val="28"/>
        </w:rPr>
        <w:t>6.1. Общие требования к условиям реализации ОПОП СПО</w:t>
      </w:r>
    </w:p>
    <w:p w:rsidR="00D65A5C" w:rsidRPr="00700E69" w:rsidRDefault="00D65A5C" w:rsidP="007141C6">
      <w:pPr>
        <w:pStyle w:val="1"/>
        <w:tabs>
          <w:tab w:val="left" w:pos="0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color w:val="auto"/>
          <w:shd w:val="clear" w:color="auto" w:fill="FFFFFF"/>
        </w:rPr>
      </w:pPr>
      <w:r w:rsidRPr="00700E69">
        <w:rPr>
          <w:rFonts w:ascii="Times New Roman" w:hAnsi="Times New Roman"/>
          <w:b w:val="0"/>
          <w:color w:val="auto"/>
        </w:rPr>
        <w:t>КГИК ежегодно обновляет ОПОП СПО с учетом запросов работодателей, особенностей развития региона, культуры, науки, экономики, техники, технологий и  социальной сферы  в рамках, установленных ФГОС по специальности</w:t>
      </w:r>
      <w:r w:rsidRPr="00700E69"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="003A543E" w:rsidRPr="00700E69">
        <w:rPr>
          <w:rFonts w:ascii="Times New Roman" w:hAnsi="Times New Roman"/>
          <w:b w:val="0"/>
          <w:color w:val="auto"/>
        </w:rPr>
        <w:t>51.02.01 Народное художественное творчество (по видам)</w:t>
      </w:r>
      <w:r w:rsidRPr="00700E69">
        <w:rPr>
          <w:rFonts w:ascii="Times New Roman" w:hAnsi="Times New Roman"/>
          <w:b w:val="0"/>
          <w:color w:val="auto"/>
          <w:shd w:val="clear" w:color="auto" w:fill="FFFFFF"/>
        </w:rPr>
        <w:t>.</w:t>
      </w:r>
    </w:p>
    <w:p w:rsidR="003A543E" w:rsidRPr="00700E69" w:rsidRDefault="003A543E" w:rsidP="007141C6">
      <w:pPr>
        <w:pStyle w:val="Af5"/>
        <w:widowControl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700E69">
        <w:rPr>
          <w:rFonts w:ascii="Times New Roman" w:hAnsi="Times New Roman" w:cs="Times New Roman"/>
          <w:color w:val="auto"/>
          <w:sz w:val="28"/>
          <w:szCs w:val="28"/>
        </w:rPr>
        <w:t>академических</w:t>
      </w:r>
      <w:proofErr w:type="gramEnd"/>
      <w:r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>Максимальный объем аудиторной учебной нагрузки составляет 36 академических часов в неделю.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Общая продолжительность каникул в учебном году составляет </w:t>
      </w:r>
      <w:r w:rsidR="00EA6F24" w:rsidRPr="00700E69">
        <w:rPr>
          <w:rFonts w:ascii="Times New Roman" w:hAnsi="Times New Roman" w:cs="Times New Roman"/>
          <w:color w:val="auto"/>
          <w:sz w:val="28"/>
          <w:szCs w:val="28"/>
        </w:rPr>
        <w:t>10-</w:t>
      </w:r>
      <w:r w:rsidRPr="00700E69">
        <w:rPr>
          <w:rFonts w:ascii="Times New Roman" w:hAnsi="Times New Roman" w:cs="Times New Roman"/>
          <w:color w:val="auto"/>
          <w:sz w:val="28"/>
          <w:szCs w:val="28"/>
        </w:rPr>
        <w:t>11 недель, в том числе 2 недели в зимний период.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Предусмотрено выполнение курсового проекта (работы) (по профессиональному модулю ПМ.01 Художественно-творческая деятельность), </w:t>
      </w:r>
      <w:proofErr w:type="gramStart"/>
      <w:r w:rsidRPr="00700E69">
        <w:rPr>
          <w:rFonts w:ascii="Times New Roman" w:hAnsi="Times New Roman" w:cs="Times New Roman"/>
          <w:color w:val="auto"/>
          <w:sz w:val="28"/>
          <w:szCs w:val="28"/>
        </w:rPr>
        <w:t>индивидуального проекта</w:t>
      </w:r>
      <w:proofErr w:type="gramEnd"/>
      <w:r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 (по учебной  дисциплине ОД.02.04 Народная художественная культура), которые рассматриваются как вид учебной работы и реализуются в пределах времени, отведенного на изучение профессионального модуля, учебной дисциплины.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>Дисциплина ОГСЭ.04 Физическая культура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>Консультации проводятся из расчета 4 часа на одного обучающегося на каждый учебный год.</w:t>
      </w:r>
    </w:p>
    <w:p w:rsidR="00FB5AAA" w:rsidRPr="00700E69" w:rsidRDefault="003A543E" w:rsidP="00FB5AAA">
      <w:pPr>
        <w:pStyle w:val="Af5"/>
        <w:widowControl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>В период обучения с юношами проводятся учебные сборы.</w:t>
      </w:r>
    </w:p>
    <w:p w:rsidR="003A543E" w:rsidRPr="00700E69" w:rsidRDefault="00FB5AAA" w:rsidP="00FB5AAA">
      <w:pPr>
        <w:pStyle w:val="Af5"/>
        <w:widowControl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00E69">
        <w:rPr>
          <w:rFonts w:ascii="Times New Roman" w:hAnsi="Times New Roman"/>
          <w:color w:val="auto"/>
          <w:sz w:val="28"/>
          <w:szCs w:val="28"/>
        </w:rPr>
        <w:t xml:space="preserve">Занятия по дисциплинам обязательной и вариативной частей ОПОП СПО по специальности </w:t>
      </w:r>
      <w:r w:rsidR="007141C6" w:rsidRPr="00700E69">
        <w:rPr>
          <w:rFonts w:ascii="Times New Roman" w:hAnsi="Times New Roman"/>
          <w:color w:val="auto"/>
          <w:sz w:val="28"/>
          <w:szCs w:val="28"/>
        </w:rPr>
        <w:t>51.02.01 Народное художественное творчество (по видам) проводятся в форме групповых занятий.</w:t>
      </w:r>
      <w:proofErr w:type="gramEnd"/>
    </w:p>
    <w:p w:rsidR="00522862" w:rsidRPr="00700E69" w:rsidRDefault="00522862" w:rsidP="003A543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A543E" w:rsidRPr="00700E69" w:rsidRDefault="003A543E" w:rsidP="003A543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0E69">
        <w:rPr>
          <w:rFonts w:ascii="Times New Roman" w:hAnsi="Times New Roman"/>
          <w:b/>
          <w:sz w:val="28"/>
          <w:szCs w:val="28"/>
        </w:rPr>
        <w:lastRenderedPageBreak/>
        <w:t>6.2. Требования к условиям проведения учебной и производственной практик</w:t>
      </w: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Практика является обязательным разделом ОПОП СПО.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ОПОП СПО предусматриваются следующие виды практик: учебная и производственная.</w:t>
      </w: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E69">
        <w:rPr>
          <w:rFonts w:ascii="Times New Roman" w:hAnsi="Times New Roman"/>
          <w:sz w:val="28"/>
          <w:szCs w:val="28"/>
        </w:rPr>
        <w:t>Учебная практика и производственная  практика (по профилю специальности) проводятся при освоении обучающимися профессиональных компетенций в рамках профессиональных модулей и реализуются концентрированно в несколько периодов</w:t>
      </w:r>
      <w:r w:rsidR="005418EF" w:rsidRPr="00700E69">
        <w:rPr>
          <w:rFonts w:ascii="Times New Roman" w:hAnsi="Times New Roman"/>
          <w:sz w:val="28"/>
          <w:szCs w:val="28"/>
        </w:rPr>
        <w:t>, чередуясь с теоретическими занятиями</w:t>
      </w:r>
      <w:r w:rsidRPr="00700E69">
        <w:rPr>
          <w:rFonts w:ascii="Times New Roman" w:hAnsi="Times New Roman"/>
          <w:sz w:val="28"/>
          <w:szCs w:val="28"/>
        </w:rPr>
        <w:t xml:space="preserve"> в рамках профессиональных модулей.</w:t>
      </w:r>
      <w:proofErr w:type="gramEnd"/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Учебная практика проводится концентрированно в форме учебно-практических аудиторных занятий под руководством преподавателя и дополняет междисциплинарные курсы профессиональных модулей.</w:t>
      </w: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spacing w:val="-1"/>
        </w:rPr>
      </w:pPr>
      <w:r w:rsidRPr="00700E69">
        <w:rPr>
          <w:rFonts w:ascii="Times New Roman" w:hAnsi="Times New Roman"/>
          <w:sz w:val="28"/>
          <w:szCs w:val="28"/>
        </w:rPr>
        <w:t>Реализация учебной практики осуществляется следующим образом:</w:t>
      </w:r>
    </w:p>
    <w:p w:rsidR="003A543E" w:rsidRPr="00700E69" w:rsidRDefault="003A543E" w:rsidP="003A543E">
      <w:pPr>
        <w:pStyle w:val="afb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700E69">
        <w:rPr>
          <w:rFonts w:ascii="Times New Roman" w:hAnsi="Times New Roman"/>
          <w:spacing w:val="-1"/>
          <w:sz w:val="28"/>
          <w:szCs w:val="28"/>
        </w:rPr>
        <w:t xml:space="preserve"> УП.01 Учебная практика</w:t>
      </w:r>
      <w:r w:rsidR="005418EF" w:rsidRPr="00700E6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0E69">
        <w:rPr>
          <w:rFonts w:ascii="Times New Roman" w:hAnsi="Times New Roman"/>
          <w:sz w:val="28"/>
          <w:szCs w:val="28"/>
        </w:rPr>
        <w:t xml:space="preserve">– </w:t>
      </w:r>
      <w:r w:rsidR="005418EF" w:rsidRPr="00700E69">
        <w:rPr>
          <w:rFonts w:ascii="Times New Roman" w:hAnsi="Times New Roman"/>
          <w:sz w:val="28"/>
          <w:szCs w:val="28"/>
        </w:rPr>
        <w:t>2</w:t>
      </w:r>
      <w:r w:rsidRPr="00700E69">
        <w:rPr>
          <w:rFonts w:ascii="Times New Roman" w:hAnsi="Times New Roman"/>
          <w:sz w:val="28"/>
          <w:szCs w:val="28"/>
        </w:rPr>
        <w:t xml:space="preserve"> недел</w:t>
      </w:r>
      <w:r w:rsidR="005418EF" w:rsidRPr="00700E69">
        <w:rPr>
          <w:rFonts w:ascii="Times New Roman" w:hAnsi="Times New Roman"/>
          <w:sz w:val="28"/>
          <w:szCs w:val="28"/>
        </w:rPr>
        <w:t>и (2, 4 семестр)</w:t>
      </w:r>
      <w:r w:rsidR="005418EF" w:rsidRPr="00700E69">
        <w:rPr>
          <w:rFonts w:ascii="Times New Roman" w:hAnsi="Times New Roman"/>
          <w:spacing w:val="-1"/>
          <w:sz w:val="28"/>
          <w:szCs w:val="28"/>
        </w:rPr>
        <w:t>.</w:t>
      </w: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9B2416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представляет собой самостоятельную работу </w:t>
      </w:r>
      <w:proofErr w:type="gramStart"/>
      <w:r w:rsidRPr="00700E6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0E69">
        <w:rPr>
          <w:rFonts w:ascii="Times New Roman" w:hAnsi="Times New Roman"/>
          <w:sz w:val="28"/>
          <w:szCs w:val="28"/>
        </w:rPr>
        <w:t xml:space="preserve"> и проводится </w:t>
      </w:r>
      <w:r w:rsidR="005418EF" w:rsidRPr="00700E69">
        <w:rPr>
          <w:rFonts w:ascii="Times New Roman" w:hAnsi="Times New Roman"/>
          <w:sz w:val="28"/>
          <w:szCs w:val="28"/>
        </w:rPr>
        <w:t>концентрированно</w:t>
      </w:r>
      <w:r w:rsidR="009B2416" w:rsidRPr="00700E69">
        <w:rPr>
          <w:rFonts w:ascii="Times New Roman" w:hAnsi="Times New Roman"/>
          <w:sz w:val="28"/>
          <w:szCs w:val="28"/>
        </w:rPr>
        <w:t>:</w:t>
      </w:r>
    </w:p>
    <w:p w:rsidR="009B2416" w:rsidRPr="00700E69" w:rsidRDefault="005418EF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 </w:t>
      </w:r>
      <w:r w:rsidR="009B2416" w:rsidRPr="00700E69">
        <w:rPr>
          <w:rFonts w:ascii="Times New Roman" w:hAnsi="Times New Roman"/>
          <w:sz w:val="28"/>
          <w:szCs w:val="28"/>
        </w:rPr>
        <w:t xml:space="preserve">ПП.01 Производственная практика (исполнительская) - </w:t>
      </w:r>
      <w:r w:rsidRPr="00700E69">
        <w:rPr>
          <w:rFonts w:ascii="Times New Roman" w:hAnsi="Times New Roman"/>
          <w:sz w:val="28"/>
          <w:szCs w:val="28"/>
        </w:rPr>
        <w:t xml:space="preserve">в </w:t>
      </w:r>
      <w:r w:rsidR="009B2416" w:rsidRPr="00700E69">
        <w:rPr>
          <w:rFonts w:ascii="Times New Roman" w:hAnsi="Times New Roman"/>
          <w:sz w:val="28"/>
          <w:szCs w:val="28"/>
        </w:rPr>
        <w:t>4,</w:t>
      </w:r>
      <w:r w:rsidR="007D745C" w:rsidRPr="00700E69">
        <w:rPr>
          <w:rFonts w:ascii="Times New Roman" w:hAnsi="Times New Roman"/>
          <w:sz w:val="28"/>
          <w:szCs w:val="28"/>
        </w:rPr>
        <w:t>6</w:t>
      </w:r>
      <w:r w:rsidR="009B2416" w:rsidRPr="00700E69">
        <w:rPr>
          <w:rFonts w:ascii="Times New Roman" w:hAnsi="Times New Roman"/>
          <w:sz w:val="28"/>
          <w:szCs w:val="28"/>
        </w:rPr>
        <w:t>,7</w:t>
      </w:r>
      <w:r w:rsidRPr="00700E69">
        <w:rPr>
          <w:rFonts w:ascii="Times New Roman" w:hAnsi="Times New Roman"/>
          <w:sz w:val="28"/>
          <w:szCs w:val="28"/>
        </w:rPr>
        <w:t xml:space="preserve"> семестр</w:t>
      </w:r>
      <w:r w:rsidR="009B2416" w:rsidRPr="00700E69">
        <w:rPr>
          <w:rFonts w:ascii="Times New Roman" w:hAnsi="Times New Roman"/>
          <w:sz w:val="28"/>
          <w:szCs w:val="28"/>
        </w:rPr>
        <w:t>ах</w:t>
      </w:r>
      <w:r w:rsidRPr="00700E69">
        <w:rPr>
          <w:rFonts w:ascii="Times New Roman" w:hAnsi="Times New Roman"/>
          <w:sz w:val="28"/>
          <w:szCs w:val="28"/>
        </w:rPr>
        <w:t xml:space="preserve"> – </w:t>
      </w:r>
      <w:r w:rsidR="009B2416" w:rsidRPr="00700E69">
        <w:rPr>
          <w:rFonts w:ascii="Times New Roman" w:hAnsi="Times New Roman"/>
          <w:sz w:val="28"/>
          <w:szCs w:val="28"/>
        </w:rPr>
        <w:t>3</w:t>
      </w:r>
      <w:r w:rsidRPr="00700E69">
        <w:rPr>
          <w:rFonts w:ascii="Times New Roman" w:hAnsi="Times New Roman"/>
          <w:sz w:val="28"/>
          <w:szCs w:val="28"/>
        </w:rPr>
        <w:t xml:space="preserve"> недели</w:t>
      </w:r>
      <w:r w:rsidR="009B2416" w:rsidRPr="00700E69">
        <w:rPr>
          <w:rFonts w:ascii="Times New Roman" w:hAnsi="Times New Roman"/>
          <w:sz w:val="28"/>
          <w:szCs w:val="28"/>
        </w:rPr>
        <w:t>;</w:t>
      </w:r>
    </w:p>
    <w:p w:rsidR="003A543E" w:rsidRPr="00700E69" w:rsidRDefault="009B2416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ПП.02 Производственная практика (педагогическая) - </w:t>
      </w:r>
      <w:r w:rsidR="003A543E" w:rsidRPr="00700E69">
        <w:rPr>
          <w:rFonts w:ascii="Times New Roman" w:hAnsi="Times New Roman"/>
          <w:sz w:val="28"/>
          <w:szCs w:val="28"/>
        </w:rPr>
        <w:t>в</w:t>
      </w:r>
      <w:r w:rsidRPr="00700E69">
        <w:rPr>
          <w:rFonts w:ascii="Times New Roman" w:hAnsi="Times New Roman"/>
          <w:sz w:val="28"/>
          <w:szCs w:val="28"/>
        </w:rPr>
        <w:t xml:space="preserve"> 6,</w:t>
      </w:r>
      <w:r w:rsidR="007D745C" w:rsidRPr="00700E69">
        <w:rPr>
          <w:rFonts w:ascii="Times New Roman" w:hAnsi="Times New Roman"/>
          <w:sz w:val="28"/>
          <w:szCs w:val="28"/>
        </w:rPr>
        <w:t>8</w:t>
      </w:r>
      <w:r w:rsidR="003A543E" w:rsidRPr="00700E69">
        <w:rPr>
          <w:rFonts w:ascii="Times New Roman" w:hAnsi="Times New Roman"/>
          <w:sz w:val="28"/>
          <w:szCs w:val="28"/>
        </w:rPr>
        <w:t xml:space="preserve"> семестр</w:t>
      </w:r>
      <w:r w:rsidRPr="00700E69">
        <w:rPr>
          <w:rFonts w:ascii="Times New Roman" w:hAnsi="Times New Roman"/>
          <w:sz w:val="28"/>
          <w:szCs w:val="28"/>
        </w:rPr>
        <w:t>ах</w:t>
      </w:r>
      <w:r w:rsidR="003A543E" w:rsidRPr="00700E69">
        <w:rPr>
          <w:rFonts w:ascii="Times New Roman" w:hAnsi="Times New Roman"/>
          <w:sz w:val="28"/>
          <w:szCs w:val="28"/>
        </w:rPr>
        <w:t xml:space="preserve"> </w:t>
      </w:r>
      <w:r w:rsidR="005418EF" w:rsidRPr="00700E69">
        <w:rPr>
          <w:rFonts w:ascii="Times New Roman" w:hAnsi="Times New Roman"/>
          <w:sz w:val="28"/>
          <w:szCs w:val="28"/>
        </w:rPr>
        <w:t xml:space="preserve">– </w:t>
      </w:r>
      <w:r w:rsidRPr="00700E69">
        <w:rPr>
          <w:rFonts w:ascii="Times New Roman" w:hAnsi="Times New Roman"/>
          <w:sz w:val="28"/>
          <w:szCs w:val="28"/>
        </w:rPr>
        <w:t xml:space="preserve">4 недели, </w:t>
      </w:r>
      <w:r w:rsidR="003A543E" w:rsidRPr="00700E69">
        <w:rPr>
          <w:rFonts w:ascii="Times New Roman" w:hAnsi="Times New Roman"/>
          <w:sz w:val="28"/>
          <w:szCs w:val="28"/>
        </w:rPr>
        <w:t>в организациях, направление деятельности которых соответствует профилю подготовки обучающихся.</w:t>
      </w: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lastRenderedPageBreak/>
        <w:t>Производственная практика (преддипломная) (</w:t>
      </w:r>
      <w:r w:rsidR="005418EF" w:rsidRPr="00700E69">
        <w:rPr>
          <w:rFonts w:ascii="Times New Roman" w:hAnsi="Times New Roman"/>
          <w:sz w:val="28"/>
          <w:szCs w:val="28"/>
        </w:rPr>
        <w:t xml:space="preserve">3 </w:t>
      </w:r>
      <w:r w:rsidRPr="00700E69">
        <w:rPr>
          <w:rFonts w:ascii="Times New Roman" w:hAnsi="Times New Roman"/>
          <w:sz w:val="28"/>
          <w:szCs w:val="28"/>
        </w:rPr>
        <w:t>недели) проводится под руководством преподавателя и включает практические занятия по дисциплинам, обеспечивающим подготовку к государственной итоговой аттестации.</w:t>
      </w: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0E69">
        <w:rPr>
          <w:rFonts w:ascii="Times New Roman" w:hAnsi="Times New Roman"/>
          <w:b/>
          <w:sz w:val="28"/>
          <w:szCs w:val="28"/>
        </w:rPr>
        <w:t xml:space="preserve">6.3. Кадровое обеспечение реализации ОПОП СПО </w:t>
      </w: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Реализация ОПОП СПО по специальности </w:t>
      </w:r>
      <w:r w:rsidR="00224665" w:rsidRPr="00700E69">
        <w:rPr>
          <w:rFonts w:ascii="Times New Roman" w:hAnsi="Times New Roman"/>
          <w:sz w:val="28"/>
          <w:szCs w:val="28"/>
        </w:rPr>
        <w:t>51.02.01 Народное художественное творчество (по видам)</w:t>
      </w:r>
      <w:r w:rsidRPr="00700E69">
        <w:rPr>
          <w:rFonts w:ascii="Times New Roman" w:hAnsi="Times New Roman"/>
          <w:sz w:val="28"/>
          <w:szCs w:val="28"/>
        </w:rPr>
        <w:t xml:space="preserve"> обеспечена педагогическими кадрами, имеющими высшее образование, соответствующее профилю преподаваемой дисциплины (модуля). </w:t>
      </w: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</w:t>
      </w: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Преподаватели получают дополнительное профессиональное образование по программам повышения квалификации, в том числе в форме стажировки в  профильных организациях не реже 1 раза в 3 года. </w:t>
      </w:r>
    </w:p>
    <w:p w:rsidR="003A543E" w:rsidRPr="00700E69" w:rsidRDefault="003A543E" w:rsidP="0052286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0E69">
        <w:rPr>
          <w:rFonts w:ascii="Times New Roman" w:hAnsi="Times New Roman"/>
          <w:b/>
          <w:sz w:val="28"/>
          <w:szCs w:val="28"/>
        </w:rPr>
        <w:t>6.4. Учебно-методическое и информационное обеспечение образовательного процесса при реализации ОПОП СПО</w:t>
      </w:r>
    </w:p>
    <w:p w:rsidR="003A543E" w:rsidRPr="00700E69" w:rsidRDefault="003A543E" w:rsidP="003A543E">
      <w:pPr>
        <w:pStyle w:val="1"/>
        <w:spacing w:before="0" w:line="360" w:lineRule="auto"/>
        <w:ind w:firstLine="539"/>
        <w:jc w:val="both"/>
        <w:rPr>
          <w:rFonts w:ascii="Times New Roman" w:hAnsi="Times New Roman"/>
          <w:b w:val="0"/>
          <w:bCs w:val="0"/>
          <w:color w:val="auto"/>
        </w:rPr>
      </w:pPr>
      <w:r w:rsidRPr="00700E69">
        <w:rPr>
          <w:rFonts w:ascii="Times New Roman" w:hAnsi="Times New Roman"/>
          <w:b w:val="0"/>
          <w:bCs w:val="0"/>
          <w:color w:val="auto"/>
        </w:rPr>
        <w:t xml:space="preserve">ОПОП СПО по специальности </w:t>
      </w:r>
      <w:r w:rsidR="00224665" w:rsidRPr="00700E69">
        <w:rPr>
          <w:rFonts w:ascii="Times New Roman" w:hAnsi="Times New Roman"/>
          <w:b w:val="0"/>
          <w:color w:val="auto"/>
        </w:rPr>
        <w:t>51.02.01 Народное художественное творчество (по видам)</w:t>
      </w:r>
      <w:r w:rsidRPr="00700E69">
        <w:rPr>
          <w:rFonts w:ascii="Times New Roman" w:hAnsi="Times New Roman"/>
          <w:color w:val="auto"/>
        </w:rPr>
        <w:t xml:space="preserve"> </w:t>
      </w:r>
      <w:r w:rsidRPr="00700E69">
        <w:rPr>
          <w:rFonts w:ascii="Times New Roman" w:hAnsi="Times New Roman"/>
          <w:b w:val="0"/>
          <w:bCs w:val="0"/>
          <w:color w:val="auto"/>
        </w:rPr>
        <w:t xml:space="preserve">обеспечивается учебно-методической документацией </w:t>
      </w:r>
      <w:r w:rsidRPr="00700E69">
        <w:rPr>
          <w:rFonts w:ascii="Times New Roman" w:hAnsi="Times New Roman"/>
          <w:b w:val="0"/>
          <w:bCs w:val="0"/>
          <w:color w:val="auto"/>
          <w:highlight w:val="yellow"/>
        </w:rPr>
        <w:t>по</w:t>
      </w:r>
      <w:r w:rsidRPr="00700E69">
        <w:rPr>
          <w:rFonts w:ascii="Times New Roman" w:hAnsi="Times New Roman"/>
          <w:b w:val="0"/>
          <w:bCs w:val="0"/>
          <w:color w:val="auto"/>
        </w:rPr>
        <w:t xml:space="preserve"> дисциплинам, междисциплинарным курсам и профессиональным модулям. </w:t>
      </w: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4"/>
        </w:rPr>
        <w:t>На основании договора с правообладателем (ООО «</w:t>
      </w:r>
      <w:proofErr w:type="spellStart"/>
      <w:r w:rsidRPr="00700E69">
        <w:rPr>
          <w:rFonts w:ascii="Times New Roman" w:hAnsi="Times New Roman"/>
          <w:sz w:val="28"/>
          <w:szCs w:val="24"/>
        </w:rPr>
        <w:t>Директ</w:t>
      </w:r>
      <w:proofErr w:type="spellEnd"/>
      <w:r w:rsidRPr="00700E69">
        <w:rPr>
          <w:rFonts w:ascii="Times New Roman" w:hAnsi="Times New Roman"/>
          <w:sz w:val="28"/>
          <w:szCs w:val="24"/>
        </w:rPr>
        <w:t>-медиа») действует электронная библиотечная система (далее - ЭБС) «Университетская библиотека онлайн».</w:t>
      </w:r>
      <w:r w:rsidRPr="00700E69">
        <w:rPr>
          <w:rFonts w:ascii="Times New Roman" w:hAnsi="Times New Roman"/>
          <w:sz w:val="28"/>
          <w:szCs w:val="28"/>
        </w:rPr>
        <w:t xml:space="preserve"> </w:t>
      </w: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lastRenderedPageBreak/>
        <w:t>Каждому обучающемуся обеспечивается доступ к комплектам библиотечного фонда и периодическим изданиям, а также доступ к современным профессиональным базам данных, информационным справочным и поисковым системам.</w:t>
      </w: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издательств.</w:t>
      </w:r>
    </w:p>
    <w:p w:rsidR="003A543E" w:rsidRPr="00700E69" w:rsidRDefault="003A543E" w:rsidP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При проведении лекционных занятий  используется мультимедиа комплекс, что обеспечивает наглядность процесса обучения и повышает его качество. </w:t>
      </w:r>
    </w:p>
    <w:p w:rsidR="003A543E" w:rsidRPr="00700E69" w:rsidRDefault="003A543E" w:rsidP="0052286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22862" w:rsidRPr="00700E69" w:rsidRDefault="00522862" w:rsidP="0052286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0E69">
        <w:rPr>
          <w:rFonts w:ascii="Times New Roman" w:hAnsi="Times New Roman"/>
          <w:b/>
          <w:sz w:val="28"/>
          <w:szCs w:val="28"/>
        </w:rPr>
        <w:t>6.5. Основные материально-технические условия для реализации образовательного процесса</w:t>
      </w:r>
    </w:p>
    <w:p w:rsidR="00522862" w:rsidRPr="00700E69" w:rsidRDefault="00522862" w:rsidP="005228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E69">
        <w:rPr>
          <w:rFonts w:ascii="Times New Roman" w:hAnsi="Times New Roman"/>
          <w:sz w:val="28"/>
          <w:szCs w:val="28"/>
        </w:rPr>
        <w:t xml:space="preserve">КГИК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</w:t>
      </w:r>
      <w:proofErr w:type="gramEnd"/>
    </w:p>
    <w:p w:rsidR="00522862" w:rsidRPr="00700E69" w:rsidRDefault="00522862" w:rsidP="005228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Материально-техническая база соответствует действующим санитарным и противопожарным нормам. </w:t>
      </w:r>
    </w:p>
    <w:p w:rsidR="00522862" w:rsidRPr="00700E69" w:rsidRDefault="00522862" w:rsidP="005228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Для реализации ОПОП СПО КГИК располагает аудиториями, классами и другими помещениями для проведения учебных занятий по общеобразовательному, общему гуманитарному и социально-экономическому, математическому и общему естественнонаучному, профессиональному циклам.</w:t>
      </w:r>
    </w:p>
    <w:p w:rsidR="00522862" w:rsidRPr="00700E69" w:rsidRDefault="00522862" w:rsidP="005228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Также имеется спортивный комплекс, залы (театрально-концертный (актовый), библиотека, читальный зал с выходом в сеть Интернет).</w:t>
      </w:r>
    </w:p>
    <w:p w:rsidR="00522862" w:rsidRPr="00700E69" w:rsidRDefault="00522862" w:rsidP="005228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Материально-техническое обеспечение включает в себя учебные аудитории, укомплектованные мультимедийными средствами обучения; учебные аудитории, предназначенные для проведения занятий лекционного типа, занятий семинарского типа, групповых и индивидуальных </w:t>
      </w:r>
      <w:r w:rsidRPr="00700E69">
        <w:rPr>
          <w:rFonts w:ascii="Times New Roman" w:hAnsi="Times New Roman"/>
          <w:sz w:val="28"/>
          <w:szCs w:val="28"/>
        </w:rPr>
        <w:lastRenderedPageBreak/>
        <w:t>консультаций, текущего контроля успеваемости и промежуточной аттестации.</w:t>
      </w:r>
    </w:p>
    <w:p w:rsidR="00522862" w:rsidRPr="00700E69" w:rsidRDefault="00522862" w:rsidP="005228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Реализация ОПОП СПО  обеспечивает:</w:t>
      </w:r>
    </w:p>
    <w:p w:rsidR="00522862" w:rsidRPr="00700E69" w:rsidRDefault="00522862" w:rsidP="00522862">
      <w:pPr>
        <w:pStyle w:val="afb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 выполнение </w:t>
      </w:r>
      <w:proofErr w:type="gramStart"/>
      <w:r w:rsidRPr="00700E6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00E69">
        <w:rPr>
          <w:rFonts w:ascii="Times New Roman" w:hAnsi="Times New Roman"/>
          <w:sz w:val="28"/>
          <w:szCs w:val="28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22862" w:rsidRPr="00700E69" w:rsidRDefault="00522862" w:rsidP="00522862">
      <w:pPr>
        <w:pStyle w:val="afb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 xml:space="preserve"> освоение обучающимся профессиональных модулей в условиях созданной соответствующей образовательной среды в КГИК или в организациях (предприятиях) в зависимости от вида деятельности.</w:t>
      </w:r>
    </w:p>
    <w:p w:rsidR="00522862" w:rsidRPr="00700E69" w:rsidRDefault="00522862" w:rsidP="005228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</w:t>
      </w:r>
    </w:p>
    <w:p w:rsidR="00522862" w:rsidRPr="00700E69" w:rsidRDefault="00522862" w:rsidP="005228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</w:rPr>
        <w:t>КГИК располагает необходимым комплектом лицензионного программного обеспечения.</w:t>
      </w:r>
    </w:p>
    <w:p w:rsidR="003A543E" w:rsidRPr="00700E69" w:rsidRDefault="003A543E" w:rsidP="005228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543E" w:rsidRPr="00700E69" w:rsidRDefault="003A543E" w:rsidP="003A543E">
      <w:pPr>
        <w:pStyle w:val="Af5"/>
        <w:widowControl w:val="0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6.6. </w:t>
      </w:r>
      <w:r w:rsidRPr="00700E69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Условия реализации программы для обучающихся инвалидов и лиц с ограниченными возможностями здоровья</w:t>
      </w:r>
    </w:p>
    <w:p w:rsidR="003A543E" w:rsidRPr="00700E69" w:rsidRDefault="003A543E" w:rsidP="003A54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0E69">
        <w:rPr>
          <w:rFonts w:ascii="Times New Roman" w:hAnsi="Times New Roman"/>
          <w:sz w:val="28"/>
          <w:szCs w:val="28"/>
          <w:lang w:eastAsia="ar-SA"/>
        </w:rPr>
        <w:t xml:space="preserve">Содержание среднего профессионального образования и условия организации </w:t>
      </w:r>
      <w:proofErr w:type="gramStart"/>
      <w:r w:rsidRPr="00700E69">
        <w:rPr>
          <w:rFonts w:ascii="Times New Roman" w:hAnsi="Times New Roman"/>
          <w:sz w:val="28"/>
          <w:szCs w:val="28"/>
          <w:lang w:eastAsia="ar-SA"/>
        </w:rPr>
        <w:t>обучения</w:t>
      </w:r>
      <w:proofErr w:type="gramEnd"/>
      <w:r w:rsidRPr="00700E69">
        <w:rPr>
          <w:rFonts w:ascii="Times New Roman" w:hAnsi="Times New Roman"/>
          <w:sz w:val="28"/>
          <w:szCs w:val="28"/>
          <w:lang w:eastAsia="ar-SA"/>
        </w:rPr>
        <w:t xml:space="preserve"> обучающихся с особыми образовательными потребностями определяются адаптированной образовательной программой.</w:t>
      </w:r>
    </w:p>
    <w:p w:rsidR="003A543E" w:rsidRPr="00700E69" w:rsidRDefault="003A543E" w:rsidP="003A54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00E69">
        <w:rPr>
          <w:rFonts w:ascii="Times New Roman" w:hAnsi="Times New Roman"/>
          <w:sz w:val="28"/>
          <w:szCs w:val="28"/>
          <w:lang w:eastAsia="ar-SA"/>
        </w:rPr>
        <w:t>Обучение по</w:t>
      </w:r>
      <w:proofErr w:type="gramEnd"/>
      <w:r w:rsidRPr="00700E69">
        <w:rPr>
          <w:rFonts w:ascii="Times New Roman" w:hAnsi="Times New Roman"/>
          <w:sz w:val="28"/>
          <w:szCs w:val="28"/>
          <w:lang w:eastAsia="ar-SA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3A543E" w:rsidRPr="00700E69" w:rsidRDefault="003A543E" w:rsidP="003A54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0E69">
        <w:rPr>
          <w:rFonts w:ascii="Times New Roman" w:hAnsi="Times New Roman"/>
          <w:sz w:val="28"/>
          <w:szCs w:val="28"/>
          <w:lang w:eastAsia="ar-SA"/>
        </w:rPr>
        <w:t>В КГИК созданы специальные условия для получения среднего профессионального образования обучающимися с ограниченными возможностями здоровья:</w:t>
      </w:r>
    </w:p>
    <w:p w:rsidR="003A543E" w:rsidRPr="00700E69" w:rsidRDefault="003A543E" w:rsidP="003A543E">
      <w:pPr>
        <w:pStyle w:val="afb"/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0E69">
        <w:rPr>
          <w:rFonts w:ascii="Times New Roman" w:hAnsi="Times New Roman"/>
          <w:sz w:val="28"/>
          <w:szCs w:val="28"/>
          <w:lang w:eastAsia="ar-SA"/>
        </w:rPr>
        <w:t xml:space="preserve"> специальная страница на сайте КГИК;</w:t>
      </w:r>
    </w:p>
    <w:p w:rsidR="003A543E" w:rsidRPr="00700E69" w:rsidRDefault="003A543E" w:rsidP="003A543E">
      <w:pPr>
        <w:pStyle w:val="afb"/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0E69">
        <w:rPr>
          <w:rFonts w:ascii="Times New Roman" w:hAnsi="Times New Roman"/>
          <w:sz w:val="28"/>
          <w:szCs w:val="28"/>
          <w:lang w:eastAsia="ar-SA"/>
        </w:rPr>
        <w:t xml:space="preserve"> пандусы, поручни и др.;</w:t>
      </w:r>
    </w:p>
    <w:p w:rsidR="003A543E" w:rsidRPr="00700E69" w:rsidRDefault="003A543E" w:rsidP="003A543E">
      <w:pPr>
        <w:pStyle w:val="afb"/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0E69">
        <w:rPr>
          <w:rFonts w:ascii="Times New Roman" w:hAnsi="Times New Roman"/>
          <w:sz w:val="28"/>
          <w:szCs w:val="28"/>
          <w:lang w:eastAsia="ar-SA"/>
        </w:rPr>
        <w:lastRenderedPageBreak/>
        <w:t xml:space="preserve"> специальное учебное, медицинское оборудование;</w:t>
      </w:r>
    </w:p>
    <w:p w:rsidR="003A543E" w:rsidRPr="00700E69" w:rsidRDefault="003A543E" w:rsidP="003A543E">
      <w:pPr>
        <w:pStyle w:val="afb"/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0E69">
        <w:rPr>
          <w:rFonts w:ascii="Times New Roman" w:hAnsi="Times New Roman"/>
          <w:sz w:val="28"/>
          <w:szCs w:val="28"/>
          <w:lang w:eastAsia="ar-SA"/>
        </w:rPr>
        <w:t xml:space="preserve"> специально оборудованные санитарно-гигиенические помещения;</w:t>
      </w:r>
    </w:p>
    <w:p w:rsidR="003A543E" w:rsidRPr="00700E69" w:rsidRDefault="003A543E" w:rsidP="003A543E">
      <w:pPr>
        <w:pStyle w:val="afb"/>
        <w:numPr>
          <w:ilvl w:val="0"/>
          <w:numId w:val="5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0E69">
        <w:rPr>
          <w:rFonts w:ascii="Times New Roman" w:hAnsi="Times New Roman"/>
          <w:sz w:val="28"/>
          <w:szCs w:val="28"/>
          <w:lang w:eastAsia="ar-SA"/>
        </w:rPr>
        <w:t xml:space="preserve"> оснащение помещений предупредительной информацией, обустройство информирующих обозначений помещений.</w:t>
      </w:r>
    </w:p>
    <w:p w:rsidR="003A543E" w:rsidRPr="00700E69" w:rsidRDefault="003A543E" w:rsidP="003A54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0E69">
        <w:rPr>
          <w:rFonts w:ascii="Times New Roman" w:hAnsi="Times New Roman"/>
          <w:sz w:val="28"/>
          <w:szCs w:val="28"/>
          <w:lang w:eastAsia="ar-SA"/>
        </w:rPr>
        <w:t xml:space="preserve">Обучающиеся с ограниченными возможностями здоровья при необходимости получают образование на основе адаптированных образовательных программ. Для инвалидов образовательная программа формируется с учетом индивидуальной программы реабилитации инвалида, подготовленной психолого-медико-педагогической комиссией или федеральным учреждением </w:t>
      </w:r>
      <w:proofErr w:type="gramStart"/>
      <w:r w:rsidRPr="00700E69">
        <w:rPr>
          <w:rFonts w:ascii="Times New Roman" w:hAnsi="Times New Roman"/>
          <w:sz w:val="28"/>
          <w:szCs w:val="28"/>
          <w:lang w:eastAsia="ar-SA"/>
        </w:rPr>
        <w:t>медико-социальной</w:t>
      </w:r>
      <w:proofErr w:type="gramEnd"/>
      <w:r w:rsidRPr="00700E69">
        <w:rPr>
          <w:rFonts w:ascii="Times New Roman" w:hAnsi="Times New Roman"/>
          <w:sz w:val="28"/>
          <w:szCs w:val="28"/>
          <w:lang w:eastAsia="ar-SA"/>
        </w:rPr>
        <w:t xml:space="preserve"> экспертизы.</w:t>
      </w:r>
    </w:p>
    <w:p w:rsidR="003A543E" w:rsidRPr="00700E69" w:rsidRDefault="003A543E" w:rsidP="003A54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0E69">
        <w:rPr>
          <w:rFonts w:ascii="Times New Roman" w:hAnsi="Times New Roman"/>
          <w:sz w:val="28"/>
          <w:szCs w:val="28"/>
          <w:lang w:eastAsia="ar-SA"/>
        </w:rPr>
        <w:t>Выбор мест прохождения практики осуществляется с учетом состояния здоровья инвалидов и лиц с ограниченными возможностями здоровья и при условии выполнения требований по доступности.</w:t>
      </w:r>
    </w:p>
    <w:p w:rsidR="003A543E" w:rsidRPr="00700E69" w:rsidRDefault="003A543E" w:rsidP="003A54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0E69">
        <w:rPr>
          <w:rFonts w:ascii="Times New Roman" w:hAnsi="Times New Roman"/>
          <w:sz w:val="28"/>
          <w:szCs w:val="28"/>
          <w:lang w:eastAsia="ar-SA"/>
        </w:rPr>
        <w:t>Текущий контроль успеваемости, промежуточной и государственной итоговой аттестации обучающихся осуществляется с учетом особенностей нарушений их здоровья.</w:t>
      </w:r>
    </w:p>
    <w:p w:rsidR="003A543E" w:rsidRPr="00700E69" w:rsidRDefault="003A543E" w:rsidP="003A54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0E69">
        <w:rPr>
          <w:rFonts w:ascii="Times New Roman" w:hAnsi="Times New Roman"/>
          <w:sz w:val="28"/>
          <w:szCs w:val="28"/>
          <w:lang w:eastAsia="ar-SA"/>
        </w:rPr>
        <w:t>В КГИК создана толерантная социокультурная среда, назначаются лица, ответственные за обеспечение условий для получения образования и обучение лиц с ограниченными возможностями здоровья, предоставляется волонтерская помощь из числа обучающихся. Осуществляются меры по медицинскому сопровождению получения образования лицами с ограниченными возможностями здоровья, а также по их социальной поддержке.</w:t>
      </w:r>
      <w:r w:rsidRPr="00700E69">
        <w:rPr>
          <w:rFonts w:ascii="Times New Roman" w:hAnsi="Times New Roman"/>
          <w:b/>
          <w:sz w:val="28"/>
          <w:szCs w:val="28"/>
        </w:rPr>
        <w:t xml:space="preserve"> </w:t>
      </w:r>
    </w:p>
    <w:p w:rsidR="003A543E" w:rsidRPr="00700E69" w:rsidRDefault="003A543E" w:rsidP="00522862">
      <w:pPr>
        <w:pStyle w:val="1"/>
        <w:tabs>
          <w:tab w:val="left" w:pos="0"/>
        </w:tabs>
        <w:spacing w:before="0"/>
        <w:jc w:val="left"/>
        <w:rPr>
          <w:rFonts w:ascii="Times New Roman" w:hAnsi="Times New Roman"/>
          <w:b w:val="0"/>
          <w:caps/>
          <w:color w:val="auto"/>
        </w:rPr>
      </w:pPr>
    </w:p>
    <w:p w:rsidR="003A543E" w:rsidRPr="00700E69" w:rsidRDefault="003A543E" w:rsidP="003A543E">
      <w:pPr>
        <w:pStyle w:val="1"/>
        <w:tabs>
          <w:tab w:val="left" w:pos="0"/>
        </w:tabs>
        <w:spacing w:before="0" w:line="360" w:lineRule="auto"/>
        <w:ind w:firstLine="567"/>
        <w:jc w:val="left"/>
        <w:rPr>
          <w:rFonts w:ascii="Times New Roman" w:hAnsi="Times New Roman"/>
          <w:caps/>
          <w:color w:val="auto"/>
        </w:rPr>
      </w:pPr>
      <w:r w:rsidRPr="00700E69">
        <w:rPr>
          <w:rFonts w:ascii="Times New Roman" w:hAnsi="Times New Roman"/>
          <w:caps/>
          <w:color w:val="auto"/>
        </w:rPr>
        <w:t xml:space="preserve">7. оценка качества освоения ОПОП СПО 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r w:rsidRPr="00700E69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7.1. </w:t>
      </w:r>
      <w:r w:rsidRPr="00700E69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 w:frame="1"/>
        </w:rPr>
        <w:t>Контроль и оценка освоения ОПОП СПО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Оценка качества освоения ОПОП СПО включает текущий контроль успеваемости, </w:t>
      </w:r>
      <w:proofErr w:type="gramStart"/>
      <w:r w:rsidRPr="00700E69">
        <w:rPr>
          <w:rFonts w:ascii="Times New Roman" w:hAnsi="Times New Roman" w:cs="Times New Roman"/>
          <w:color w:val="auto"/>
          <w:sz w:val="28"/>
          <w:szCs w:val="28"/>
        </w:rPr>
        <w:t>промежуточную</w:t>
      </w:r>
      <w:proofErr w:type="gramEnd"/>
      <w:r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 и государственную итоговую аттестации обучающихся.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ОПОП СПО (текущий контроль </w:t>
      </w:r>
      <w:r w:rsidRPr="00700E69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Промежуточная аттестация проводится в соответствии с календарным учебным графиком дважды в год. 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>Фонды оценочных сре</w:t>
      </w:r>
      <w:proofErr w:type="gramStart"/>
      <w:r w:rsidRPr="00700E69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Pr="00700E69">
        <w:rPr>
          <w:rFonts w:ascii="Times New Roman" w:hAnsi="Times New Roman" w:cs="Times New Roman"/>
          <w:color w:val="auto"/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КГИК самостоятельно, а для промежуточной аттестации по профессиональным модулям и для государственной итоговой аттестации – разрабатываются и утверждаются после предварительного положительного заключения работодателей.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 xml:space="preserve">Для промежуточной аттестации обучающихся по дисциплинам,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 привлекаются работодатели.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>оценка уровня освоения дисциплин;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>оценка компетенций обучающихся.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E69">
        <w:rPr>
          <w:rFonts w:ascii="Times New Roman" w:hAnsi="Times New Roman" w:cs="Times New Roman"/>
          <w:color w:val="auto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522862" w:rsidRPr="00700E69" w:rsidRDefault="00522862" w:rsidP="00522862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3A543E" w:rsidRPr="00700E69" w:rsidRDefault="003A543E" w:rsidP="003A543E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b/>
          <w:sz w:val="28"/>
          <w:szCs w:val="28"/>
          <w:bdr w:val="none" w:sz="0" w:space="0" w:color="auto" w:frame="1"/>
        </w:rPr>
      </w:pPr>
      <w:r w:rsidRPr="00700E69">
        <w:rPr>
          <w:rFonts w:ascii="Times New Roman" w:hAnsi="Times New Roman"/>
          <w:b/>
          <w:caps/>
          <w:sz w:val="28"/>
          <w:szCs w:val="28"/>
        </w:rPr>
        <w:t xml:space="preserve">7.2. </w:t>
      </w:r>
      <w:r w:rsidRPr="00700E69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Pr="00700E69">
        <w:rPr>
          <w:rFonts w:ascii="Times New Roman" w:eastAsia="Calibri" w:hAnsi="Times New Roman"/>
          <w:b/>
          <w:sz w:val="28"/>
          <w:szCs w:val="28"/>
          <w:bdr w:val="none" w:sz="0" w:space="0" w:color="auto" w:frame="1"/>
        </w:rPr>
        <w:t>государственной итоговой аттестации выпускников</w:t>
      </w:r>
    </w:p>
    <w:p w:rsidR="003A543E" w:rsidRPr="00700E69" w:rsidRDefault="003A543E" w:rsidP="003A543E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  <w:bdr w:val="none" w:sz="0" w:space="0" w:color="auto" w:frame="1"/>
        </w:rPr>
      </w:pPr>
      <w:r w:rsidRPr="00700E69">
        <w:rPr>
          <w:rFonts w:ascii="Times New Roman" w:eastAsia="Calibri" w:hAnsi="Times New Roman"/>
          <w:sz w:val="28"/>
          <w:szCs w:val="28"/>
          <w:bdr w:val="none" w:sz="0" w:space="0" w:color="auto" w:frame="1"/>
        </w:rPr>
        <w:t xml:space="preserve">Государственная итоговая аттестация выпускников регулируется Порядком проведения государственной итоговой аттестации по образовательным программам среднего профессионального образования, </w:t>
      </w:r>
      <w:r w:rsidRPr="00700E69">
        <w:rPr>
          <w:rFonts w:ascii="Times New Roman" w:eastAsia="Calibri" w:hAnsi="Times New Roman"/>
          <w:sz w:val="28"/>
          <w:szCs w:val="28"/>
          <w:bdr w:val="none" w:sz="0" w:space="0" w:color="auto" w:frame="1"/>
        </w:rPr>
        <w:lastRenderedPageBreak/>
        <w:t xml:space="preserve">утвержденным Приказом Министерства образования и науки Российской Федерации от 16 августа 2013 г. № 968 , и Программой Государственной итоговой аттестации обучающихся по специальности </w:t>
      </w:r>
      <w:r w:rsidR="00224665" w:rsidRPr="00700E69">
        <w:rPr>
          <w:rFonts w:ascii="Times New Roman" w:hAnsi="Times New Roman"/>
          <w:sz w:val="28"/>
          <w:szCs w:val="28"/>
        </w:rPr>
        <w:t>51.02.01 Народное художественное творчество (по видам)</w:t>
      </w:r>
      <w:r w:rsidRPr="00700E69">
        <w:rPr>
          <w:rFonts w:ascii="Times New Roman" w:eastAsia="Calibri" w:hAnsi="Times New Roman"/>
          <w:sz w:val="28"/>
          <w:szCs w:val="28"/>
          <w:bdr w:val="none" w:sz="0" w:space="0" w:color="auto" w:frame="1"/>
        </w:rPr>
        <w:t>, согласованной с работодателями.</w:t>
      </w:r>
    </w:p>
    <w:p w:rsidR="003A543E" w:rsidRPr="00700E69" w:rsidRDefault="003A543E" w:rsidP="003A543E">
      <w:pPr>
        <w:pStyle w:val="aff"/>
        <w:spacing w:line="360" w:lineRule="auto"/>
        <w:ind w:left="0" w:firstLine="567"/>
        <w:rPr>
          <w:color w:val="auto"/>
          <w:sz w:val="28"/>
          <w:szCs w:val="28"/>
        </w:rPr>
      </w:pPr>
      <w:r w:rsidRPr="00700E69">
        <w:rPr>
          <w:color w:val="auto"/>
          <w:sz w:val="28"/>
          <w:szCs w:val="28"/>
        </w:rPr>
        <w:t xml:space="preserve">Государственная итоговая аттестация выпускников является обязательной и осуществляется после освоения образовательной программы в полном объеме. </w:t>
      </w:r>
    </w:p>
    <w:p w:rsidR="003A543E" w:rsidRPr="00700E69" w:rsidRDefault="003A543E" w:rsidP="003A543E">
      <w:pPr>
        <w:pStyle w:val="aff"/>
        <w:spacing w:line="360" w:lineRule="auto"/>
        <w:ind w:left="0" w:firstLine="567"/>
        <w:rPr>
          <w:color w:val="auto"/>
          <w:sz w:val="28"/>
          <w:szCs w:val="28"/>
        </w:rPr>
      </w:pPr>
      <w:r w:rsidRPr="00700E69">
        <w:rPr>
          <w:color w:val="auto"/>
          <w:sz w:val="28"/>
          <w:szCs w:val="28"/>
        </w:rPr>
        <w:t xml:space="preserve">Государственная итоговая аттестация направлена на установление соответствия уровня подготовки выпускников требованиям Федерального государственного образовательного стандарта среднего профессионального  образования по специальности </w:t>
      </w:r>
      <w:r w:rsidR="00224665" w:rsidRPr="00700E69">
        <w:rPr>
          <w:color w:val="auto"/>
          <w:sz w:val="28"/>
          <w:szCs w:val="28"/>
        </w:rPr>
        <w:t>51.02.01 Народное художественное творчество (по видам).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Государственная итоговая аттестация по специальности </w:t>
      </w:r>
      <w:r w:rsidR="00224665" w:rsidRPr="00700E69">
        <w:rPr>
          <w:rFonts w:ascii="Times New Roman" w:hAnsi="Times New Roman"/>
          <w:color w:val="auto"/>
          <w:sz w:val="28"/>
          <w:szCs w:val="28"/>
        </w:rPr>
        <w:t>51.02.01 Народное художественное творчество (по видам)</w:t>
      </w:r>
      <w:r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включает подготовку и защиту выпускной квалификационной работы (дипломная работа) </w:t>
      </w:r>
      <w:r w:rsidR="00E254E8"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«Показ и защита творческой работы» </w:t>
      </w:r>
      <w:r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– (далее – ВКР)</w:t>
      </w:r>
      <w:r w:rsidR="00E254E8"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и государственный экзамен по профессиональному модулю ПМ.02 Педагогическая деятельность</w:t>
      </w:r>
      <w:r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</w:t>
      </w:r>
    </w:p>
    <w:p w:rsidR="003A543E" w:rsidRPr="00700E69" w:rsidRDefault="003A543E" w:rsidP="003A543E">
      <w:pPr>
        <w:pStyle w:val="Af5"/>
        <w:widowControl w:val="0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700E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Для проведения государственной итоговой аттестации приказом ректора создается государственная экзаменационная комиссия, председатель которой утверждается Министерством культуры Российской Федерации.</w:t>
      </w:r>
    </w:p>
    <w:p w:rsidR="003A543E" w:rsidRPr="00700E69" w:rsidRDefault="003A543E" w:rsidP="003A543E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0"/>
        </w:rPr>
      </w:pPr>
      <w:r w:rsidRPr="00700E69">
        <w:rPr>
          <w:rFonts w:ascii="Times New Roman" w:eastAsia="Calibri" w:hAnsi="Times New Roman"/>
          <w:sz w:val="28"/>
          <w:szCs w:val="28"/>
          <w:u w:color="000000"/>
          <w:bdr w:val="none" w:sz="0" w:space="0" w:color="auto" w:frame="1"/>
        </w:rPr>
        <w:t>Т</w:t>
      </w:r>
      <w:r w:rsidRPr="00700E69">
        <w:rPr>
          <w:rFonts w:ascii="Times New Roman" w:hAnsi="Times New Roman"/>
          <w:sz w:val="28"/>
          <w:szCs w:val="20"/>
        </w:rPr>
        <w:t xml:space="preserve">ребования к ВКР, критерии оценки знаний выпускников представлены в Программе государственной итоговой аттестации по специальности </w:t>
      </w:r>
      <w:r w:rsidR="00224665" w:rsidRPr="00700E69">
        <w:rPr>
          <w:rFonts w:ascii="Times New Roman" w:hAnsi="Times New Roman"/>
          <w:sz w:val="28"/>
          <w:szCs w:val="28"/>
        </w:rPr>
        <w:t>51.02.01 Народное художественное творчество (по видам)</w:t>
      </w:r>
      <w:r w:rsidR="00224665" w:rsidRPr="00700E69">
        <w:rPr>
          <w:rFonts w:ascii="Times New Roman" w:hAnsi="Times New Roman"/>
          <w:sz w:val="28"/>
          <w:szCs w:val="20"/>
        </w:rPr>
        <w:t xml:space="preserve"> </w:t>
      </w:r>
      <w:r w:rsidRPr="00700E69">
        <w:rPr>
          <w:rFonts w:ascii="Times New Roman" w:hAnsi="Times New Roman"/>
          <w:sz w:val="28"/>
          <w:szCs w:val="20"/>
        </w:rPr>
        <w:t xml:space="preserve">(приложение № </w:t>
      </w:r>
      <w:r w:rsidR="00224665" w:rsidRPr="00700E69">
        <w:rPr>
          <w:rFonts w:ascii="Times New Roman" w:hAnsi="Times New Roman"/>
          <w:sz w:val="28"/>
          <w:szCs w:val="20"/>
        </w:rPr>
        <w:t>35</w:t>
      </w:r>
      <w:r w:rsidRPr="00700E69">
        <w:rPr>
          <w:rFonts w:ascii="Times New Roman" w:hAnsi="Times New Roman"/>
          <w:sz w:val="28"/>
          <w:szCs w:val="20"/>
        </w:rPr>
        <w:t>).</w:t>
      </w:r>
    </w:p>
    <w:p w:rsidR="003A543E" w:rsidRPr="00700E69" w:rsidRDefault="003A543E" w:rsidP="003A543E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0"/>
        </w:rPr>
      </w:pPr>
    </w:p>
    <w:p w:rsidR="003A543E" w:rsidRPr="00700E69" w:rsidRDefault="003A54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sectPr w:rsidR="003A543E" w:rsidRPr="00700E69" w:rsidSect="005576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52" w:rsidRDefault="004C2D52" w:rsidP="0055769F">
      <w:pPr>
        <w:spacing w:after="0"/>
      </w:pPr>
      <w:r>
        <w:separator/>
      </w:r>
    </w:p>
  </w:endnote>
  <w:endnote w:type="continuationSeparator" w:id="0">
    <w:p w:rsidR="004C2D52" w:rsidRDefault="004C2D52" w:rsidP="005576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AF" w:rsidRDefault="006F21C0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129A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129AF">
      <w:rPr>
        <w:rStyle w:val="af0"/>
      </w:rPr>
      <w:t>16</w:t>
    </w:r>
    <w:r>
      <w:rPr>
        <w:rStyle w:val="af0"/>
      </w:rPr>
      <w:fldChar w:fldCharType="end"/>
    </w:r>
  </w:p>
  <w:p w:rsidR="001129AF" w:rsidRDefault="001129A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AF" w:rsidRDefault="00FE7A87">
    <w:pPr>
      <w:pStyle w:val="ab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1915" cy="473075"/>
              <wp:effectExtent l="0" t="0" r="4445" b="13335"/>
              <wp:wrapNone/>
              <wp:docPr id="3" name="Текстовое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915" cy="473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1129AF" w:rsidRDefault="004C2D52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9410F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1129AF" w:rsidRDefault="001129AF"/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left:0;text-align:left;margin-left:0;margin-top:0;width:6.45pt;height:37.2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" filled="f" stroked="f">
              <v:path arrowok="t"/>
              <v:textbox style="mso-fit-shape-to-text:t" inset="0,0,0,0">
                <w:txbxContent>
                  <w:p w:rsidR="001129AF" w:rsidRDefault="004C2D52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9410F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1129AF" w:rsidRDefault="001129AF"/>
                </w:txbxContent>
              </v:textbox>
              <w10:wrap anchorx="margin"/>
            </v:shape>
          </w:pict>
        </mc:Fallback>
      </mc:AlternateContent>
    </w:r>
  </w:p>
  <w:p w:rsidR="001129AF" w:rsidRDefault="001129A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AF" w:rsidRDefault="001129AF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AF" w:rsidRDefault="00FE7A8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266700"/>
              <wp:effectExtent l="0" t="0" r="8255" b="10160"/>
              <wp:wrapNone/>
              <wp:docPr id="1" name="Текстовое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1129AF" w:rsidRDefault="006F21C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1129AF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A9410F">
                            <w:rPr>
                              <w:noProof/>
                              <w:sz w:val="18"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27" type="#_x0000_t202" style="position:absolute;margin-left:0;margin-top:0;width:9.15pt;height:2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" filled="f" stroked="f">
              <v:path arrowok="t"/>
              <v:textbox style="mso-fit-shape-to-text:t" inset="0,0,0,0">
                <w:txbxContent>
                  <w:p w:rsidR="001129AF" w:rsidRDefault="006F21C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1129AF"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A9410F">
                      <w:rPr>
                        <w:noProof/>
                        <w:sz w:val="18"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AF" w:rsidRDefault="001129AF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AF" w:rsidRDefault="001129AF">
    <w:pPr>
      <w:pStyle w:val="a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AF" w:rsidRDefault="00FE7A8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266700"/>
              <wp:effectExtent l="0" t="0" r="8255" b="10160"/>
              <wp:wrapNone/>
              <wp:docPr id="2" name="Текстовое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1129AF" w:rsidRDefault="006F21C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1129AF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A9410F">
                            <w:rPr>
                              <w:noProof/>
                              <w:sz w:val="18"/>
                            </w:rPr>
                            <w:t>21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9.15pt;height:2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" filled="f" stroked="f">
              <v:path arrowok="t"/>
              <v:textbox style="mso-fit-shape-to-text:t" inset="0,0,0,0">
                <w:txbxContent>
                  <w:p w:rsidR="001129AF" w:rsidRDefault="006F21C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1129AF"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A9410F">
                      <w:rPr>
                        <w:noProof/>
                        <w:sz w:val="18"/>
                      </w:rPr>
                      <w:t>21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AF" w:rsidRDefault="001129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52" w:rsidRDefault="004C2D52" w:rsidP="0055769F">
      <w:pPr>
        <w:spacing w:after="0"/>
      </w:pPr>
      <w:r>
        <w:separator/>
      </w:r>
    </w:p>
  </w:footnote>
  <w:footnote w:type="continuationSeparator" w:id="0">
    <w:p w:rsidR="004C2D52" w:rsidRDefault="004C2D52" w:rsidP="005576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AF" w:rsidRDefault="001129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AF" w:rsidRDefault="001129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AF" w:rsidRDefault="001129A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AF" w:rsidRDefault="001129A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AF" w:rsidRDefault="001129AF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AF" w:rsidRDefault="001129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E0C51"/>
    <w:multiLevelType w:val="multilevel"/>
    <w:tmpl w:val="47C84614"/>
    <w:styleLink w:val="List8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2">
    <w:nsid w:val="0EFA4D54"/>
    <w:multiLevelType w:val="hybridMultilevel"/>
    <w:tmpl w:val="A072A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DF13B3"/>
    <w:multiLevelType w:val="hybridMultilevel"/>
    <w:tmpl w:val="E82A2E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3B60F3"/>
    <w:multiLevelType w:val="hybridMultilevel"/>
    <w:tmpl w:val="3478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C6C"/>
    <w:multiLevelType w:val="hybridMultilevel"/>
    <w:tmpl w:val="DFFC6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1D0D99"/>
    <w:multiLevelType w:val="hybridMultilevel"/>
    <w:tmpl w:val="D664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42312"/>
    <w:multiLevelType w:val="hybridMultilevel"/>
    <w:tmpl w:val="48C6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53E8F"/>
    <w:multiLevelType w:val="hybridMultilevel"/>
    <w:tmpl w:val="5AE0B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60652C"/>
    <w:multiLevelType w:val="hybridMultilevel"/>
    <w:tmpl w:val="36DE6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E636DB"/>
    <w:multiLevelType w:val="hybridMultilevel"/>
    <w:tmpl w:val="3A8C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80667"/>
    <w:multiLevelType w:val="hybridMultilevel"/>
    <w:tmpl w:val="BA3E8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4C2002"/>
    <w:multiLevelType w:val="hybridMultilevel"/>
    <w:tmpl w:val="6C28C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640F1D"/>
    <w:multiLevelType w:val="hybridMultilevel"/>
    <w:tmpl w:val="DE14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119C4"/>
    <w:multiLevelType w:val="hybridMultilevel"/>
    <w:tmpl w:val="3D4E4E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0868FA"/>
    <w:multiLevelType w:val="hybridMultilevel"/>
    <w:tmpl w:val="F8AECA50"/>
    <w:name w:val="WW8Num2225"/>
    <w:lvl w:ilvl="0" w:tplc="3E162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162B5C"/>
    <w:multiLevelType w:val="hybridMultilevel"/>
    <w:tmpl w:val="6988F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3D682B"/>
    <w:multiLevelType w:val="hybridMultilevel"/>
    <w:tmpl w:val="1C786CAE"/>
    <w:name w:val="WW8Num222"/>
    <w:lvl w:ilvl="0" w:tplc="3E162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5668F5"/>
    <w:multiLevelType w:val="hybridMultilevel"/>
    <w:tmpl w:val="B7BC3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F45233"/>
    <w:multiLevelType w:val="hybridMultilevel"/>
    <w:tmpl w:val="7940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F24201"/>
    <w:multiLevelType w:val="hybridMultilevel"/>
    <w:tmpl w:val="E1EA8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683C27"/>
    <w:multiLevelType w:val="hybridMultilevel"/>
    <w:tmpl w:val="BF22F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D74C1D"/>
    <w:multiLevelType w:val="hybridMultilevel"/>
    <w:tmpl w:val="757E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9"/>
  </w:num>
  <w:num w:numId="5">
    <w:abstractNumId w:val="21"/>
  </w:num>
  <w:num w:numId="6">
    <w:abstractNumId w:val="3"/>
  </w:num>
  <w:num w:numId="7">
    <w:abstractNumId w:val="5"/>
  </w:num>
  <w:num w:numId="8">
    <w:abstractNumId w:val="16"/>
  </w:num>
  <w:num w:numId="9">
    <w:abstractNumId w:val="18"/>
  </w:num>
  <w:num w:numId="10">
    <w:abstractNumId w:val="19"/>
  </w:num>
  <w:num w:numId="11">
    <w:abstractNumId w:val="12"/>
  </w:num>
  <w:num w:numId="12">
    <w:abstractNumId w:val="14"/>
  </w:num>
  <w:num w:numId="13">
    <w:abstractNumId w:val="10"/>
  </w:num>
  <w:num w:numId="14">
    <w:abstractNumId w:val="4"/>
  </w:num>
  <w:num w:numId="15">
    <w:abstractNumId w:val="7"/>
  </w:num>
  <w:num w:numId="16">
    <w:abstractNumId w:val="13"/>
  </w:num>
  <w:num w:numId="17">
    <w:abstractNumId w:val="11"/>
  </w:num>
  <w:num w:numId="18">
    <w:abstractNumId w:val="2"/>
  </w:num>
  <w:num w:numId="19">
    <w:abstractNumId w:val="20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FB"/>
    <w:rsid w:val="0000337F"/>
    <w:rsid w:val="00004CA6"/>
    <w:rsid w:val="00010B44"/>
    <w:rsid w:val="00010EAA"/>
    <w:rsid w:val="00022B0C"/>
    <w:rsid w:val="00023909"/>
    <w:rsid w:val="00024EB2"/>
    <w:rsid w:val="00025B90"/>
    <w:rsid w:val="00032850"/>
    <w:rsid w:val="0003662A"/>
    <w:rsid w:val="00041705"/>
    <w:rsid w:val="0004286A"/>
    <w:rsid w:val="00050509"/>
    <w:rsid w:val="0005097A"/>
    <w:rsid w:val="00051743"/>
    <w:rsid w:val="00055471"/>
    <w:rsid w:val="000626F1"/>
    <w:rsid w:val="000633F8"/>
    <w:rsid w:val="0007352B"/>
    <w:rsid w:val="00075431"/>
    <w:rsid w:val="00084CE2"/>
    <w:rsid w:val="00093ED2"/>
    <w:rsid w:val="000971B1"/>
    <w:rsid w:val="000A4BA9"/>
    <w:rsid w:val="000A50E2"/>
    <w:rsid w:val="000B0A25"/>
    <w:rsid w:val="000B32F9"/>
    <w:rsid w:val="000B4C34"/>
    <w:rsid w:val="000B7E74"/>
    <w:rsid w:val="000C281C"/>
    <w:rsid w:val="000D0A57"/>
    <w:rsid w:val="00107B33"/>
    <w:rsid w:val="001129AF"/>
    <w:rsid w:val="00113528"/>
    <w:rsid w:val="00122A13"/>
    <w:rsid w:val="00124B88"/>
    <w:rsid w:val="00125A8B"/>
    <w:rsid w:val="001276AE"/>
    <w:rsid w:val="00134018"/>
    <w:rsid w:val="001474CE"/>
    <w:rsid w:val="0016276E"/>
    <w:rsid w:val="00172BBF"/>
    <w:rsid w:val="0018398E"/>
    <w:rsid w:val="00190D98"/>
    <w:rsid w:val="00191225"/>
    <w:rsid w:val="00193183"/>
    <w:rsid w:val="00193688"/>
    <w:rsid w:val="00197E4C"/>
    <w:rsid w:val="001A1E1F"/>
    <w:rsid w:val="001B2F3D"/>
    <w:rsid w:val="001B775E"/>
    <w:rsid w:val="001C0F3D"/>
    <w:rsid w:val="001C2BDE"/>
    <w:rsid w:val="001D624D"/>
    <w:rsid w:val="001E00BE"/>
    <w:rsid w:val="001E0838"/>
    <w:rsid w:val="001F0E74"/>
    <w:rsid w:val="001F2B00"/>
    <w:rsid w:val="001F41A6"/>
    <w:rsid w:val="001F73E4"/>
    <w:rsid w:val="002049E3"/>
    <w:rsid w:val="00207CEC"/>
    <w:rsid w:val="00213AC6"/>
    <w:rsid w:val="00216B17"/>
    <w:rsid w:val="00217BF8"/>
    <w:rsid w:val="0022150C"/>
    <w:rsid w:val="00223BC3"/>
    <w:rsid w:val="00224665"/>
    <w:rsid w:val="00224D18"/>
    <w:rsid w:val="002371B7"/>
    <w:rsid w:val="002375C5"/>
    <w:rsid w:val="00240C0A"/>
    <w:rsid w:val="00240F87"/>
    <w:rsid w:val="00241414"/>
    <w:rsid w:val="0024609D"/>
    <w:rsid w:val="00250D11"/>
    <w:rsid w:val="00254451"/>
    <w:rsid w:val="00264173"/>
    <w:rsid w:val="00264BA4"/>
    <w:rsid w:val="00265550"/>
    <w:rsid w:val="002718BA"/>
    <w:rsid w:val="002779D5"/>
    <w:rsid w:val="00280E84"/>
    <w:rsid w:val="0028348D"/>
    <w:rsid w:val="00291078"/>
    <w:rsid w:val="002934CB"/>
    <w:rsid w:val="002A1C0A"/>
    <w:rsid w:val="002A4622"/>
    <w:rsid w:val="002B04A7"/>
    <w:rsid w:val="002B4A0A"/>
    <w:rsid w:val="002B4D5E"/>
    <w:rsid w:val="002C126C"/>
    <w:rsid w:val="002C4C21"/>
    <w:rsid w:val="002C5285"/>
    <w:rsid w:val="002E0137"/>
    <w:rsid w:val="002E435A"/>
    <w:rsid w:val="002E54E0"/>
    <w:rsid w:val="002E583C"/>
    <w:rsid w:val="002F204A"/>
    <w:rsid w:val="002F20E8"/>
    <w:rsid w:val="0030108C"/>
    <w:rsid w:val="00301638"/>
    <w:rsid w:val="00301DBA"/>
    <w:rsid w:val="00313FF4"/>
    <w:rsid w:val="003158C1"/>
    <w:rsid w:val="00317194"/>
    <w:rsid w:val="003230E2"/>
    <w:rsid w:val="0032549D"/>
    <w:rsid w:val="0032564C"/>
    <w:rsid w:val="00326E83"/>
    <w:rsid w:val="003326A1"/>
    <w:rsid w:val="00335E5E"/>
    <w:rsid w:val="00336B87"/>
    <w:rsid w:val="00337FFB"/>
    <w:rsid w:val="00345762"/>
    <w:rsid w:val="003567CA"/>
    <w:rsid w:val="00356ECA"/>
    <w:rsid w:val="0037030C"/>
    <w:rsid w:val="00370DD1"/>
    <w:rsid w:val="003724A7"/>
    <w:rsid w:val="00374DFE"/>
    <w:rsid w:val="00387874"/>
    <w:rsid w:val="00387A7F"/>
    <w:rsid w:val="00393CB5"/>
    <w:rsid w:val="00393FCB"/>
    <w:rsid w:val="00395D80"/>
    <w:rsid w:val="003A0922"/>
    <w:rsid w:val="003A543E"/>
    <w:rsid w:val="003A58BE"/>
    <w:rsid w:val="003B68FB"/>
    <w:rsid w:val="003C2239"/>
    <w:rsid w:val="003C29BD"/>
    <w:rsid w:val="003C2BBE"/>
    <w:rsid w:val="003C3BF5"/>
    <w:rsid w:val="003C4E5B"/>
    <w:rsid w:val="003D1C07"/>
    <w:rsid w:val="003D35E8"/>
    <w:rsid w:val="003D74AC"/>
    <w:rsid w:val="003F1AF8"/>
    <w:rsid w:val="003F65DC"/>
    <w:rsid w:val="00422B99"/>
    <w:rsid w:val="00426932"/>
    <w:rsid w:val="00426C8F"/>
    <w:rsid w:val="004279C3"/>
    <w:rsid w:val="004343C0"/>
    <w:rsid w:val="004358BF"/>
    <w:rsid w:val="004404E1"/>
    <w:rsid w:val="00451CA9"/>
    <w:rsid w:val="00453610"/>
    <w:rsid w:val="00460473"/>
    <w:rsid w:val="00463B9D"/>
    <w:rsid w:val="00464270"/>
    <w:rsid w:val="00465E80"/>
    <w:rsid w:val="004663F1"/>
    <w:rsid w:val="004829A8"/>
    <w:rsid w:val="00490AE1"/>
    <w:rsid w:val="004918F6"/>
    <w:rsid w:val="004920D8"/>
    <w:rsid w:val="004A0B77"/>
    <w:rsid w:val="004B1328"/>
    <w:rsid w:val="004B15B9"/>
    <w:rsid w:val="004B3889"/>
    <w:rsid w:val="004B54E4"/>
    <w:rsid w:val="004C2D52"/>
    <w:rsid w:val="004D0739"/>
    <w:rsid w:val="004D0838"/>
    <w:rsid w:val="004D18DE"/>
    <w:rsid w:val="004D6044"/>
    <w:rsid w:val="004D61C9"/>
    <w:rsid w:val="004D6E11"/>
    <w:rsid w:val="004E0429"/>
    <w:rsid w:val="004E207D"/>
    <w:rsid w:val="004E3477"/>
    <w:rsid w:val="004E7B9C"/>
    <w:rsid w:val="004F0382"/>
    <w:rsid w:val="004F252C"/>
    <w:rsid w:val="004F31F6"/>
    <w:rsid w:val="004F37A7"/>
    <w:rsid w:val="00502852"/>
    <w:rsid w:val="00504CDD"/>
    <w:rsid w:val="00514DED"/>
    <w:rsid w:val="0051714E"/>
    <w:rsid w:val="005206D5"/>
    <w:rsid w:val="00521C46"/>
    <w:rsid w:val="00522862"/>
    <w:rsid w:val="00527382"/>
    <w:rsid w:val="0053643C"/>
    <w:rsid w:val="005418EF"/>
    <w:rsid w:val="00545753"/>
    <w:rsid w:val="00547CED"/>
    <w:rsid w:val="0055769F"/>
    <w:rsid w:val="00562BD1"/>
    <w:rsid w:val="00565895"/>
    <w:rsid w:val="00576B90"/>
    <w:rsid w:val="00581B32"/>
    <w:rsid w:val="00582472"/>
    <w:rsid w:val="00583D69"/>
    <w:rsid w:val="00584769"/>
    <w:rsid w:val="005859D4"/>
    <w:rsid w:val="005907AD"/>
    <w:rsid w:val="00593AA8"/>
    <w:rsid w:val="005954FB"/>
    <w:rsid w:val="005A3950"/>
    <w:rsid w:val="005A6EB0"/>
    <w:rsid w:val="005A7699"/>
    <w:rsid w:val="005B17E9"/>
    <w:rsid w:val="005B36DC"/>
    <w:rsid w:val="005B4BA5"/>
    <w:rsid w:val="005C40AD"/>
    <w:rsid w:val="005C5265"/>
    <w:rsid w:val="005C64C1"/>
    <w:rsid w:val="005D19B5"/>
    <w:rsid w:val="005D58A5"/>
    <w:rsid w:val="005E0583"/>
    <w:rsid w:val="005E191E"/>
    <w:rsid w:val="005F1F8F"/>
    <w:rsid w:val="005F72D6"/>
    <w:rsid w:val="00600032"/>
    <w:rsid w:val="00601BBA"/>
    <w:rsid w:val="00604884"/>
    <w:rsid w:val="00605174"/>
    <w:rsid w:val="00606F56"/>
    <w:rsid w:val="006114A8"/>
    <w:rsid w:val="00621716"/>
    <w:rsid w:val="006241A1"/>
    <w:rsid w:val="0062460E"/>
    <w:rsid w:val="00631F83"/>
    <w:rsid w:val="006366B3"/>
    <w:rsid w:val="00637524"/>
    <w:rsid w:val="00641B2B"/>
    <w:rsid w:val="006509B9"/>
    <w:rsid w:val="00655D48"/>
    <w:rsid w:val="00681561"/>
    <w:rsid w:val="006953A7"/>
    <w:rsid w:val="00697D5E"/>
    <w:rsid w:val="006A7F50"/>
    <w:rsid w:val="006B10F8"/>
    <w:rsid w:val="006B111D"/>
    <w:rsid w:val="006B1B7C"/>
    <w:rsid w:val="006B4303"/>
    <w:rsid w:val="006C0CCD"/>
    <w:rsid w:val="006C3C83"/>
    <w:rsid w:val="006C60D7"/>
    <w:rsid w:val="006D389B"/>
    <w:rsid w:val="006E16F7"/>
    <w:rsid w:val="006E1CA6"/>
    <w:rsid w:val="006E4648"/>
    <w:rsid w:val="006E7AB5"/>
    <w:rsid w:val="006F21C0"/>
    <w:rsid w:val="006F3044"/>
    <w:rsid w:val="006F3C44"/>
    <w:rsid w:val="00700E69"/>
    <w:rsid w:val="00701EB1"/>
    <w:rsid w:val="007141C6"/>
    <w:rsid w:val="007208AE"/>
    <w:rsid w:val="0072194F"/>
    <w:rsid w:val="00723AE8"/>
    <w:rsid w:val="00740034"/>
    <w:rsid w:val="00746A19"/>
    <w:rsid w:val="007528DD"/>
    <w:rsid w:val="0075545B"/>
    <w:rsid w:val="00757025"/>
    <w:rsid w:val="00770CB4"/>
    <w:rsid w:val="00776073"/>
    <w:rsid w:val="007A1C66"/>
    <w:rsid w:val="007B20BE"/>
    <w:rsid w:val="007B50B0"/>
    <w:rsid w:val="007B5837"/>
    <w:rsid w:val="007C3804"/>
    <w:rsid w:val="007C5653"/>
    <w:rsid w:val="007D0329"/>
    <w:rsid w:val="007D0AA5"/>
    <w:rsid w:val="007D745C"/>
    <w:rsid w:val="007E1582"/>
    <w:rsid w:val="007E1C35"/>
    <w:rsid w:val="007E38FD"/>
    <w:rsid w:val="008017A8"/>
    <w:rsid w:val="00802230"/>
    <w:rsid w:val="00803DCF"/>
    <w:rsid w:val="00813545"/>
    <w:rsid w:val="0081608D"/>
    <w:rsid w:val="00823896"/>
    <w:rsid w:val="00841183"/>
    <w:rsid w:val="0085111F"/>
    <w:rsid w:val="008604A3"/>
    <w:rsid w:val="008618B5"/>
    <w:rsid w:val="00865762"/>
    <w:rsid w:val="00866A4E"/>
    <w:rsid w:val="00870EE0"/>
    <w:rsid w:val="0087587C"/>
    <w:rsid w:val="00876E99"/>
    <w:rsid w:val="00880D51"/>
    <w:rsid w:val="00880D58"/>
    <w:rsid w:val="008816FE"/>
    <w:rsid w:val="0088342B"/>
    <w:rsid w:val="008867A6"/>
    <w:rsid w:val="00892A58"/>
    <w:rsid w:val="00894537"/>
    <w:rsid w:val="00895BCA"/>
    <w:rsid w:val="0089743E"/>
    <w:rsid w:val="008A0FDC"/>
    <w:rsid w:val="008A6231"/>
    <w:rsid w:val="008B3574"/>
    <w:rsid w:val="008B656F"/>
    <w:rsid w:val="008C0E0C"/>
    <w:rsid w:val="008C271E"/>
    <w:rsid w:val="008D11C3"/>
    <w:rsid w:val="008D2BE3"/>
    <w:rsid w:val="008D345F"/>
    <w:rsid w:val="008D3D28"/>
    <w:rsid w:val="008D43AA"/>
    <w:rsid w:val="008E7BB1"/>
    <w:rsid w:val="0090253B"/>
    <w:rsid w:val="00907044"/>
    <w:rsid w:val="0091125F"/>
    <w:rsid w:val="00914F86"/>
    <w:rsid w:val="00920284"/>
    <w:rsid w:val="00925DA3"/>
    <w:rsid w:val="00925E7D"/>
    <w:rsid w:val="00932C03"/>
    <w:rsid w:val="009348E2"/>
    <w:rsid w:val="00935391"/>
    <w:rsid w:val="0093568D"/>
    <w:rsid w:val="009369C3"/>
    <w:rsid w:val="009379AE"/>
    <w:rsid w:val="00942CF4"/>
    <w:rsid w:val="00943642"/>
    <w:rsid w:val="009438CC"/>
    <w:rsid w:val="009479BB"/>
    <w:rsid w:val="00953745"/>
    <w:rsid w:val="009551A4"/>
    <w:rsid w:val="00956694"/>
    <w:rsid w:val="00957A28"/>
    <w:rsid w:val="009650F6"/>
    <w:rsid w:val="00972268"/>
    <w:rsid w:val="00974C27"/>
    <w:rsid w:val="00974DC7"/>
    <w:rsid w:val="00976623"/>
    <w:rsid w:val="00976A1F"/>
    <w:rsid w:val="00977307"/>
    <w:rsid w:val="00981149"/>
    <w:rsid w:val="00982D56"/>
    <w:rsid w:val="00995BD0"/>
    <w:rsid w:val="00997733"/>
    <w:rsid w:val="009A15C8"/>
    <w:rsid w:val="009A1B58"/>
    <w:rsid w:val="009A23A2"/>
    <w:rsid w:val="009A618E"/>
    <w:rsid w:val="009A6350"/>
    <w:rsid w:val="009B2416"/>
    <w:rsid w:val="009B2C1F"/>
    <w:rsid w:val="009B6A24"/>
    <w:rsid w:val="009C400C"/>
    <w:rsid w:val="009C6CAD"/>
    <w:rsid w:val="009D7EDF"/>
    <w:rsid w:val="009E3A63"/>
    <w:rsid w:val="009E3CEC"/>
    <w:rsid w:val="009F0CEC"/>
    <w:rsid w:val="009F193F"/>
    <w:rsid w:val="009F4617"/>
    <w:rsid w:val="009F6F3B"/>
    <w:rsid w:val="009F7C04"/>
    <w:rsid w:val="00A02337"/>
    <w:rsid w:val="00A056BF"/>
    <w:rsid w:val="00A07E6D"/>
    <w:rsid w:val="00A11DAB"/>
    <w:rsid w:val="00A11E1A"/>
    <w:rsid w:val="00A14AF7"/>
    <w:rsid w:val="00A162F2"/>
    <w:rsid w:val="00A17B0E"/>
    <w:rsid w:val="00A22134"/>
    <w:rsid w:val="00A26846"/>
    <w:rsid w:val="00A26ACD"/>
    <w:rsid w:val="00A2720B"/>
    <w:rsid w:val="00A27AD7"/>
    <w:rsid w:val="00A3292D"/>
    <w:rsid w:val="00A3668F"/>
    <w:rsid w:val="00A41435"/>
    <w:rsid w:val="00A43306"/>
    <w:rsid w:val="00A4434C"/>
    <w:rsid w:val="00A449D4"/>
    <w:rsid w:val="00A505F3"/>
    <w:rsid w:val="00A549C5"/>
    <w:rsid w:val="00A57AD7"/>
    <w:rsid w:val="00A71527"/>
    <w:rsid w:val="00A7311C"/>
    <w:rsid w:val="00A73C37"/>
    <w:rsid w:val="00A76EAA"/>
    <w:rsid w:val="00A8128D"/>
    <w:rsid w:val="00A82C0E"/>
    <w:rsid w:val="00A8388B"/>
    <w:rsid w:val="00A87EA9"/>
    <w:rsid w:val="00A903EA"/>
    <w:rsid w:val="00A93BEC"/>
    <w:rsid w:val="00A9410F"/>
    <w:rsid w:val="00A96F6B"/>
    <w:rsid w:val="00AA33F2"/>
    <w:rsid w:val="00AA55C1"/>
    <w:rsid w:val="00AB1C69"/>
    <w:rsid w:val="00AD104D"/>
    <w:rsid w:val="00AE2735"/>
    <w:rsid w:val="00AE302D"/>
    <w:rsid w:val="00AE716F"/>
    <w:rsid w:val="00AF0AF4"/>
    <w:rsid w:val="00AF50AA"/>
    <w:rsid w:val="00AF7E1D"/>
    <w:rsid w:val="00B025ED"/>
    <w:rsid w:val="00B031FA"/>
    <w:rsid w:val="00B045C8"/>
    <w:rsid w:val="00B24D7E"/>
    <w:rsid w:val="00B250E2"/>
    <w:rsid w:val="00B2560A"/>
    <w:rsid w:val="00B30B06"/>
    <w:rsid w:val="00B36B5A"/>
    <w:rsid w:val="00B445F5"/>
    <w:rsid w:val="00B548FA"/>
    <w:rsid w:val="00B56360"/>
    <w:rsid w:val="00B56A89"/>
    <w:rsid w:val="00B60427"/>
    <w:rsid w:val="00B71EBB"/>
    <w:rsid w:val="00B7379D"/>
    <w:rsid w:val="00B82CA0"/>
    <w:rsid w:val="00B87002"/>
    <w:rsid w:val="00B90C6F"/>
    <w:rsid w:val="00B95D7D"/>
    <w:rsid w:val="00B960FE"/>
    <w:rsid w:val="00B96B73"/>
    <w:rsid w:val="00BA3F60"/>
    <w:rsid w:val="00BA5AFD"/>
    <w:rsid w:val="00BA7E42"/>
    <w:rsid w:val="00BC2768"/>
    <w:rsid w:val="00BC6637"/>
    <w:rsid w:val="00BC71D2"/>
    <w:rsid w:val="00BC73B6"/>
    <w:rsid w:val="00BE6B76"/>
    <w:rsid w:val="00BE6E78"/>
    <w:rsid w:val="00BF0B8B"/>
    <w:rsid w:val="00BF208A"/>
    <w:rsid w:val="00BF23AE"/>
    <w:rsid w:val="00BF2F20"/>
    <w:rsid w:val="00BF6AD6"/>
    <w:rsid w:val="00BF76C4"/>
    <w:rsid w:val="00C0085B"/>
    <w:rsid w:val="00C02D61"/>
    <w:rsid w:val="00C036B4"/>
    <w:rsid w:val="00C04725"/>
    <w:rsid w:val="00C10157"/>
    <w:rsid w:val="00C10740"/>
    <w:rsid w:val="00C12A48"/>
    <w:rsid w:val="00C17CE9"/>
    <w:rsid w:val="00C17E87"/>
    <w:rsid w:val="00C244C8"/>
    <w:rsid w:val="00C3271B"/>
    <w:rsid w:val="00C3372B"/>
    <w:rsid w:val="00C478A5"/>
    <w:rsid w:val="00C53BA9"/>
    <w:rsid w:val="00C54A04"/>
    <w:rsid w:val="00C642DB"/>
    <w:rsid w:val="00C65776"/>
    <w:rsid w:val="00C672EF"/>
    <w:rsid w:val="00C67827"/>
    <w:rsid w:val="00C67D85"/>
    <w:rsid w:val="00C70531"/>
    <w:rsid w:val="00C73117"/>
    <w:rsid w:val="00C738B4"/>
    <w:rsid w:val="00C739D0"/>
    <w:rsid w:val="00C75FFE"/>
    <w:rsid w:val="00C81992"/>
    <w:rsid w:val="00C944FC"/>
    <w:rsid w:val="00C96AB7"/>
    <w:rsid w:val="00C96E76"/>
    <w:rsid w:val="00C9708D"/>
    <w:rsid w:val="00CA04BA"/>
    <w:rsid w:val="00CA1421"/>
    <w:rsid w:val="00CA30E5"/>
    <w:rsid w:val="00CA704B"/>
    <w:rsid w:val="00CB451C"/>
    <w:rsid w:val="00CB4F11"/>
    <w:rsid w:val="00CB7E6C"/>
    <w:rsid w:val="00CC041A"/>
    <w:rsid w:val="00CC1056"/>
    <w:rsid w:val="00CC3A6D"/>
    <w:rsid w:val="00CC453B"/>
    <w:rsid w:val="00CC6040"/>
    <w:rsid w:val="00CD533B"/>
    <w:rsid w:val="00CD6E31"/>
    <w:rsid w:val="00CE0012"/>
    <w:rsid w:val="00CE07E6"/>
    <w:rsid w:val="00CE3791"/>
    <w:rsid w:val="00CE4FFA"/>
    <w:rsid w:val="00CF0761"/>
    <w:rsid w:val="00CF0B2F"/>
    <w:rsid w:val="00CF26C7"/>
    <w:rsid w:val="00CF298A"/>
    <w:rsid w:val="00CF2FD4"/>
    <w:rsid w:val="00CF30A9"/>
    <w:rsid w:val="00D033A3"/>
    <w:rsid w:val="00D0530E"/>
    <w:rsid w:val="00D062F9"/>
    <w:rsid w:val="00D1455D"/>
    <w:rsid w:val="00D24010"/>
    <w:rsid w:val="00D248C5"/>
    <w:rsid w:val="00D26E0A"/>
    <w:rsid w:val="00D3073D"/>
    <w:rsid w:val="00D30E42"/>
    <w:rsid w:val="00D32586"/>
    <w:rsid w:val="00D378CE"/>
    <w:rsid w:val="00D40FE0"/>
    <w:rsid w:val="00D609FB"/>
    <w:rsid w:val="00D65004"/>
    <w:rsid w:val="00D6518D"/>
    <w:rsid w:val="00D65A5C"/>
    <w:rsid w:val="00D6644E"/>
    <w:rsid w:val="00D707D0"/>
    <w:rsid w:val="00D75831"/>
    <w:rsid w:val="00D80459"/>
    <w:rsid w:val="00D80EE8"/>
    <w:rsid w:val="00D906D3"/>
    <w:rsid w:val="00D97BDD"/>
    <w:rsid w:val="00DA16D0"/>
    <w:rsid w:val="00DA78C8"/>
    <w:rsid w:val="00DB12F8"/>
    <w:rsid w:val="00DC01C1"/>
    <w:rsid w:val="00DC18CD"/>
    <w:rsid w:val="00DC1AD1"/>
    <w:rsid w:val="00DC2796"/>
    <w:rsid w:val="00DC7E97"/>
    <w:rsid w:val="00DD2EB9"/>
    <w:rsid w:val="00DD4D27"/>
    <w:rsid w:val="00DD566A"/>
    <w:rsid w:val="00DE3F1F"/>
    <w:rsid w:val="00DE5C12"/>
    <w:rsid w:val="00DF4842"/>
    <w:rsid w:val="00DF55B5"/>
    <w:rsid w:val="00E105C2"/>
    <w:rsid w:val="00E1412C"/>
    <w:rsid w:val="00E1731F"/>
    <w:rsid w:val="00E243AA"/>
    <w:rsid w:val="00E24842"/>
    <w:rsid w:val="00E254E8"/>
    <w:rsid w:val="00E2580E"/>
    <w:rsid w:val="00E2728D"/>
    <w:rsid w:val="00E34E9B"/>
    <w:rsid w:val="00E35667"/>
    <w:rsid w:val="00E36171"/>
    <w:rsid w:val="00E54FF2"/>
    <w:rsid w:val="00E56509"/>
    <w:rsid w:val="00E61EDE"/>
    <w:rsid w:val="00E71EEA"/>
    <w:rsid w:val="00E800DF"/>
    <w:rsid w:val="00E83D05"/>
    <w:rsid w:val="00E84BD8"/>
    <w:rsid w:val="00E85F2E"/>
    <w:rsid w:val="00E87CC8"/>
    <w:rsid w:val="00E92086"/>
    <w:rsid w:val="00E93471"/>
    <w:rsid w:val="00E94837"/>
    <w:rsid w:val="00E95063"/>
    <w:rsid w:val="00E96758"/>
    <w:rsid w:val="00E97377"/>
    <w:rsid w:val="00E97DAC"/>
    <w:rsid w:val="00EA05F8"/>
    <w:rsid w:val="00EA0A34"/>
    <w:rsid w:val="00EA134E"/>
    <w:rsid w:val="00EA4497"/>
    <w:rsid w:val="00EA481B"/>
    <w:rsid w:val="00EA6F24"/>
    <w:rsid w:val="00EB38B4"/>
    <w:rsid w:val="00EB38D3"/>
    <w:rsid w:val="00EB39FF"/>
    <w:rsid w:val="00EB412F"/>
    <w:rsid w:val="00EB41CE"/>
    <w:rsid w:val="00EB55AC"/>
    <w:rsid w:val="00EC1487"/>
    <w:rsid w:val="00EC39B3"/>
    <w:rsid w:val="00EC3ADB"/>
    <w:rsid w:val="00EC5F82"/>
    <w:rsid w:val="00EC6598"/>
    <w:rsid w:val="00ED391C"/>
    <w:rsid w:val="00ED67E0"/>
    <w:rsid w:val="00ED6BA7"/>
    <w:rsid w:val="00EE18DF"/>
    <w:rsid w:val="00EE26B1"/>
    <w:rsid w:val="00EE3338"/>
    <w:rsid w:val="00EF0EF6"/>
    <w:rsid w:val="00EF5463"/>
    <w:rsid w:val="00EF6FAD"/>
    <w:rsid w:val="00EF7926"/>
    <w:rsid w:val="00F00CA7"/>
    <w:rsid w:val="00F11355"/>
    <w:rsid w:val="00F1599C"/>
    <w:rsid w:val="00F20380"/>
    <w:rsid w:val="00F20C60"/>
    <w:rsid w:val="00F21DF7"/>
    <w:rsid w:val="00F315B1"/>
    <w:rsid w:val="00F34D4B"/>
    <w:rsid w:val="00F363C7"/>
    <w:rsid w:val="00F36FD4"/>
    <w:rsid w:val="00F375A0"/>
    <w:rsid w:val="00F41C60"/>
    <w:rsid w:val="00F41F2D"/>
    <w:rsid w:val="00F42DFF"/>
    <w:rsid w:val="00F43882"/>
    <w:rsid w:val="00F470D9"/>
    <w:rsid w:val="00F47C77"/>
    <w:rsid w:val="00F518D9"/>
    <w:rsid w:val="00F54037"/>
    <w:rsid w:val="00F62450"/>
    <w:rsid w:val="00F66201"/>
    <w:rsid w:val="00F7035C"/>
    <w:rsid w:val="00F744DC"/>
    <w:rsid w:val="00F746BE"/>
    <w:rsid w:val="00F77444"/>
    <w:rsid w:val="00F828BB"/>
    <w:rsid w:val="00F854B1"/>
    <w:rsid w:val="00F86527"/>
    <w:rsid w:val="00F87099"/>
    <w:rsid w:val="00F9309D"/>
    <w:rsid w:val="00F94F0C"/>
    <w:rsid w:val="00FA2979"/>
    <w:rsid w:val="00FA29AB"/>
    <w:rsid w:val="00FA2B23"/>
    <w:rsid w:val="00FA6A63"/>
    <w:rsid w:val="00FB4AE5"/>
    <w:rsid w:val="00FB5AAA"/>
    <w:rsid w:val="00FB61EC"/>
    <w:rsid w:val="00FB6C06"/>
    <w:rsid w:val="00FC1F2C"/>
    <w:rsid w:val="00FC2A83"/>
    <w:rsid w:val="00FC6CEE"/>
    <w:rsid w:val="00FC7B26"/>
    <w:rsid w:val="00FE26DB"/>
    <w:rsid w:val="00FE2DDC"/>
    <w:rsid w:val="00FE4062"/>
    <w:rsid w:val="00FE5315"/>
    <w:rsid w:val="00FE7A87"/>
    <w:rsid w:val="00FE7ABC"/>
    <w:rsid w:val="00FE7CB2"/>
    <w:rsid w:val="00FF1DC5"/>
    <w:rsid w:val="4066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/>
    <w:lsdException w:name="footer" w:semiHidden="0" w:unhideWhenUsed="0"/>
    <w:lsdException w:name="caption" w:uiPriority="35" w:qFormat="1"/>
    <w:lsdException w:name="footnote reference" w:uiPriority="0"/>
    <w:lsdException w:name="page number" w:semiHidden="0" w:uiPriority="0" w:unhideWhenUsed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9F"/>
    <w:pPr>
      <w:spacing w:after="200"/>
      <w:jc w:val="center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576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5769F"/>
    <w:pPr>
      <w:keepNext/>
      <w:spacing w:after="0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5769F"/>
    <w:pPr>
      <w:keepNext/>
      <w:spacing w:after="0"/>
      <w:outlineLvl w:val="2"/>
    </w:pPr>
    <w:rPr>
      <w:rFonts w:ascii="Bookman Old Style" w:hAnsi="Bookman Old Style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769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769F"/>
    <w:pPr>
      <w:spacing w:after="0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69F"/>
    <w:pPr>
      <w:tabs>
        <w:tab w:val="center" w:pos="4677"/>
        <w:tab w:val="right" w:pos="9355"/>
      </w:tabs>
      <w:spacing w:after="0"/>
      <w:jc w:val="left"/>
    </w:pPr>
    <w:rPr>
      <w:rFonts w:eastAsia="Calibri"/>
      <w:lang w:eastAsia="en-US"/>
    </w:rPr>
  </w:style>
  <w:style w:type="paragraph" w:styleId="a7">
    <w:name w:val="Body Text"/>
    <w:basedOn w:val="a"/>
    <w:link w:val="a8"/>
    <w:rsid w:val="0055769F"/>
    <w:pPr>
      <w:spacing w:after="120"/>
      <w:jc w:val="left"/>
    </w:pPr>
    <w:rPr>
      <w:rFonts w:eastAsia="Calibri"/>
      <w:sz w:val="24"/>
      <w:szCs w:val="24"/>
    </w:rPr>
  </w:style>
  <w:style w:type="paragraph" w:styleId="a9">
    <w:name w:val="Title"/>
    <w:basedOn w:val="a"/>
    <w:link w:val="aa"/>
    <w:qFormat/>
    <w:rsid w:val="0055769F"/>
    <w:pPr>
      <w:spacing w:after="0"/>
    </w:pPr>
    <w:rPr>
      <w:rFonts w:ascii="Book Antiqua" w:hAnsi="Book Antiqua"/>
      <w:sz w:val="28"/>
      <w:szCs w:val="24"/>
    </w:rPr>
  </w:style>
  <w:style w:type="paragraph" w:styleId="ab">
    <w:name w:val="footer"/>
    <w:basedOn w:val="a"/>
    <w:link w:val="ac"/>
    <w:uiPriority w:val="99"/>
    <w:rsid w:val="0055769F"/>
    <w:pPr>
      <w:tabs>
        <w:tab w:val="center" w:pos="4677"/>
        <w:tab w:val="right" w:pos="9355"/>
      </w:tabs>
      <w:spacing w:after="0"/>
      <w:jc w:val="left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qFormat/>
    <w:rsid w:val="0055769F"/>
    <w:pPr>
      <w:spacing w:before="260" w:after="60"/>
      <w:ind w:left="200" w:right="200"/>
      <w:jc w:val="left"/>
    </w:pPr>
    <w:rPr>
      <w:rFonts w:ascii="MS Sans Serif" w:hAnsi="MS Sans Serif"/>
      <w:color w:val="00000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qFormat/>
    <w:rsid w:val="0055769F"/>
    <w:pPr>
      <w:spacing w:after="120" w:line="480" w:lineRule="auto"/>
      <w:ind w:left="283"/>
    </w:pPr>
  </w:style>
  <w:style w:type="paragraph" w:styleId="ae">
    <w:name w:val="Subtitle"/>
    <w:basedOn w:val="a"/>
    <w:link w:val="af"/>
    <w:qFormat/>
    <w:rsid w:val="0055769F"/>
    <w:pPr>
      <w:spacing w:after="0" w:line="360" w:lineRule="auto"/>
    </w:pPr>
    <w:rPr>
      <w:rFonts w:ascii="Times New Roman" w:hAnsi="Times New Roman"/>
      <w:sz w:val="24"/>
      <w:szCs w:val="20"/>
    </w:rPr>
  </w:style>
  <w:style w:type="paragraph" w:styleId="HTML">
    <w:name w:val="HTML Preformatted"/>
    <w:basedOn w:val="a"/>
    <w:link w:val="HTML0"/>
    <w:rsid w:val="00557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f0">
    <w:name w:val="page number"/>
    <w:basedOn w:val="a0"/>
    <w:rsid w:val="0055769F"/>
  </w:style>
  <w:style w:type="table" w:styleId="af1">
    <w:name w:val="Table Grid"/>
    <w:basedOn w:val="a1"/>
    <w:uiPriority w:val="59"/>
    <w:rsid w:val="005576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576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576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5769F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769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aa">
    <w:name w:val="Название Знак"/>
    <w:basedOn w:val="a0"/>
    <w:link w:val="a9"/>
    <w:rsid w:val="0055769F"/>
    <w:rPr>
      <w:rFonts w:ascii="Book Antiqua" w:eastAsia="Times New Roman" w:hAnsi="Book Antiqua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55769F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rsid w:val="005576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5769F"/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qFormat/>
    <w:rsid w:val="0055769F"/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57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1"/>
    <w:qFormat/>
    <w:rsid w:val="0055769F"/>
    <w:pPr>
      <w:jc w:val="center"/>
    </w:pPr>
    <w:rPr>
      <w:rFonts w:eastAsia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5769F"/>
  </w:style>
  <w:style w:type="paragraph" w:customStyle="1" w:styleId="af2">
    <w:name w:val="Содержимое таблицы"/>
    <w:basedOn w:val="a"/>
    <w:rsid w:val="0055769F"/>
    <w:pPr>
      <w:widowControl w:val="0"/>
      <w:suppressLineNumbers/>
      <w:suppressAutoHyphens/>
      <w:spacing w:after="0"/>
      <w:jc w:val="lef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af3">
    <w:name w:val="Базовый"/>
    <w:qFormat/>
    <w:rsid w:val="0055769F"/>
    <w:pPr>
      <w:widowControl w:val="0"/>
      <w:tabs>
        <w:tab w:val="left" w:pos="709"/>
      </w:tabs>
      <w:suppressAutoHyphens/>
    </w:pPr>
    <w:rPr>
      <w:rFonts w:ascii="Arial" w:eastAsia="Times New Roman" w:hAnsi="Arial" w:cs="Mangal"/>
      <w:szCs w:val="24"/>
      <w:lang w:eastAsia="zh-CN" w:bidi="hi-IN"/>
    </w:rPr>
  </w:style>
  <w:style w:type="character" w:customStyle="1" w:styleId="af">
    <w:name w:val="Подзаголовок Знак"/>
    <w:basedOn w:val="a0"/>
    <w:link w:val="ae"/>
    <w:qFormat/>
    <w:rsid w:val="005576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76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uiPriority w:val="59"/>
    <w:qFormat/>
    <w:rsid w:val="0055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"/>
    <w:next w:val="a"/>
    <w:rsid w:val="0055769F"/>
    <w:pPr>
      <w:widowControl w:val="0"/>
      <w:suppressAutoHyphens/>
      <w:autoSpaceDE w:val="0"/>
      <w:spacing w:line="276" w:lineRule="auto"/>
      <w:jc w:val="both"/>
    </w:pPr>
    <w:rPr>
      <w:rFonts w:ascii="Courier New" w:hAnsi="Courier New" w:cs="Courier New"/>
      <w:kern w:val="1"/>
      <w:lang w:eastAsia="ar-SA"/>
    </w:rPr>
  </w:style>
  <w:style w:type="paragraph" w:customStyle="1" w:styleId="15">
    <w:name w:val="Обычный (веб)1"/>
    <w:basedOn w:val="a"/>
    <w:rsid w:val="0055769F"/>
    <w:pPr>
      <w:suppressAutoHyphens/>
      <w:spacing w:before="100" w:after="119" w:line="100" w:lineRule="atLeast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769F"/>
    <w:rPr>
      <w:rFonts w:eastAsia="Times New Roman"/>
      <w:lang w:eastAsia="ru-RU"/>
    </w:rPr>
  </w:style>
  <w:style w:type="paragraph" w:customStyle="1" w:styleId="Default">
    <w:name w:val="Default"/>
    <w:qFormat/>
    <w:rsid w:val="005576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6">
    <w:name w:val="Абзац списка1"/>
    <w:basedOn w:val="a"/>
    <w:qFormat/>
    <w:rsid w:val="0055769F"/>
    <w:pPr>
      <w:spacing w:line="276" w:lineRule="auto"/>
      <w:ind w:left="720"/>
      <w:jc w:val="left"/>
    </w:pPr>
    <w:rPr>
      <w:lang w:eastAsia="en-US"/>
    </w:rPr>
  </w:style>
  <w:style w:type="paragraph" w:customStyle="1" w:styleId="17">
    <w:name w:val="Без интервала1"/>
    <w:qFormat/>
    <w:rsid w:val="0055769F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Без интервала2"/>
    <w:rsid w:val="0055769F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customStyle="1" w:styleId="B">
    <w:name w:val="Текстовый блок B"/>
    <w:rsid w:val="0055769F"/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f5">
    <w:name w:val="Текстовый блок A"/>
    <w:rsid w:val="0055769F"/>
    <w:rPr>
      <w:rFonts w:ascii="Courier New" w:eastAsia="Arial Unicode MS" w:hAnsi="Arial Unicode MS" w:cs="Arial Unicode MS"/>
      <w:color w:val="000000"/>
      <w:sz w:val="24"/>
      <w:szCs w:val="24"/>
      <w:u w:color="000000"/>
    </w:rPr>
  </w:style>
  <w:style w:type="paragraph" w:styleId="31">
    <w:name w:val="List 3"/>
    <w:basedOn w:val="a"/>
    <w:uiPriority w:val="99"/>
    <w:unhideWhenUsed/>
    <w:rsid w:val="00DC2796"/>
    <w:pPr>
      <w:spacing w:line="276" w:lineRule="auto"/>
      <w:ind w:left="849" w:hanging="283"/>
      <w:contextualSpacing/>
      <w:jc w:val="left"/>
    </w:pPr>
  </w:style>
  <w:style w:type="paragraph" w:styleId="af6">
    <w:name w:val="footnote text"/>
    <w:basedOn w:val="a"/>
    <w:link w:val="af7"/>
    <w:semiHidden/>
    <w:rsid w:val="00DC2796"/>
    <w:pPr>
      <w:spacing w:after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semiHidden/>
    <w:rsid w:val="00DC2796"/>
    <w:rPr>
      <w:rFonts w:ascii="Arial" w:eastAsia="Times New Roman" w:hAnsi="Arial" w:cs="Wingdings"/>
      <w:lang w:eastAsia="ar-SA"/>
    </w:rPr>
  </w:style>
  <w:style w:type="character" w:styleId="af8">
    <w:name w:val="footnote reference"/>
    <w:basedOn w:val="a0"/>
    <w:semiHidden/>
    <w:rsid w:val="00DC2796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105C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105C2"/>
    <w:rPr>
      <w:rFonts w:eastAsia="Times New Roman"/>
      <w:sz w:val="22"/>
      <w:szCs w:val="22"/>
    </w:rPr>
  </w:style>
  <w:style w:type="paragraph" w:styleId="afb">
    <w:name w:val="List Paragraph"/>
    <w:basedOn w:val="a"/>
    <w:uiPriority w:val="99"/>
    <w:unhideWhenUsed/>
    <w:rsid w:val="00E105C2"/>
    <w:pPr>
      <w:ind w:left="720"/>
      <w:contextualSpacing/>
    </w:pPr>
  </w:style>
  <w:style w:type="numbering" w:customStyle="1" w:styleId="List8">
    <w:name w:val="List 8"/>
    <w:basedOn w:val="a2"/>
    <w:rsid w:val="00943642"/>
    <w:pPr>
      <w:numPr>
        <w:numId w:val="3"/>
      </w:numPr>
    </w:pPr>
  </w:style>
  <w:style w:type="paragraph" w:customStyle="1" w:styleId="Style1">
    <w:name w:val="Style1"/>
    <w:basedOn w:val="a"/>
    <w:uiPriority w:val="99"/>
    <w:rsid w:val="00490AE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90AE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90AE1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Calibri" w:hAnsi="Times New Roman"/>
      <w:sz w:val="24"/>
      <w:szCs w:val="24"/>
    </w:rPr>
  </w:style>
  <w:style w:type="character" w:customStyle="1" w:styleId="FontStyle139">
    <w:name w:val="Font Style139"/>
    <w:basedOn w:val="a0"/>
    <w:uiPriority w:val="99"/>
    <w:rsid w:val="00490AE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1">
    <w:name w:val="Font Style161"/>
    <w:basedOn w:val="a0"/>
    <w:uiPriority w:val="99"/>
    <w:rsid w:val="00490AE1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basedOn w:val="a0"/>
    <w:uiPriority w:val="99"/>
    <w:rsid w:val="00490AE1"/>
    <w:rPr>
      <w:rFonts w:ascii="Times New Roman" w:hAnsi="Times New Roman" w:cs="Times New Roman" w:hint="default"/>
      <w:b/>
      <w:bCs/>
      <w:sz w:val="34"/>
      <w:szCs w:val="34"/>
    </w:rPr>
  </w:style>
  <w:style w:type="character" w:styleId="afc">
    <w:name w:val="Hyperlink"/>
    <w:basedOn w:val="a0"/>
    <w:uiPriority w:val="99"/>
    <w:semiHidden/>
    <w:unhideWhenUsed/>
    <w:rsid w:val="0003662A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03662A"/>
    <w:rPr>
      <w:color w:val="800080"/>
      <w:u w:val="single"/>
    </w:rPr>
  </w:style>
  <w:style w:type="paragraph" w:customStyle="1" w:styleId="font5">
    <w:name w:val="font5"/>
    <w:basedOn w:val="a"/>
    <w:rsid w:val="0003662A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03662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font7">
    <w:name w:val="font7"/>
    <w:basedOn w:val="a"/>
    <w:rsid w:val="0003662A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xl66">
    <w:name w:val="xl66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69">
    <w:name w:val="xl69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366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03662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3662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03662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03662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03662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3">
    <w:name w:val="xl83"/>
    <w:basedOn w:val="a"/>
    <w:rsid w:val="000366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366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3662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3662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03662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03662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366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0366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03662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0366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3662A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03662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366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3662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366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03662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036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3662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03662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03662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3662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3662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4">
    <w:name w:val="xl124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5">
    <w:name w:val="xl125"/>
    <w:basedOn w:val="a"/>
    <w:rsid w:val="0003662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0366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3662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3662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1">
    <w:name w:val="xl131"/>
    <w:basedOn w:val="a"/>
    <w:rsid w:val="000366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366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03662A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03662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3662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3662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"/>
    <w:rsid w:val="000366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"/>
    <w:rsid w:val="0003662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3662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0366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03662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0366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03662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0">
    <w:name w:val="xl160"/>
    <w:basedOn w:val="a"/>
    <w:rsid w:val="000366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03662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03662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03662A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03662A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03662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03662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03662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68">
    <w:name w:val="xl168"/>
    <w:basedOn w:val="a"/>
    <w:rsid w:val="0003662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69">
    <w:name w:val="xl169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0">
    <w:name w:val="xl170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1">
    <w:name w:val="xl171"/>
    <w:basedOn w:val="a"/>
    <w:rsid w:val="0003662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3">
    <w:name w:val="xl173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03662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9">
    <w:name w:val="xl179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0">
    <w:name w:val="xl180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1">
    <w:name w:val="xl181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03662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03662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03662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5">
    <w:name w:val="xl185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7">
    <w:name w:val="xl187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03662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0366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03662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92">
    <w:name w:val="xl192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rsid w:val="0003662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0366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95">
    <w:name w:val="xl195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96">
    <w:name w:val="xl196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97">
    <w:name w:val="xl197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98">
    <w:name w:val="xl198"/>
    <w:basedOn w:val="a"/>
    <w:rsid w:val="0003662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99">
    <w:name w:val="xl199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00">
    <w:name w:val="xl200"/>
    <w:basedOn w:val="a"/>
    <w:rsid w:val="0003662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01">
    <w:name w:val="xl201"/>
    <w:basedOn w:val="a"/>
    <w:rsid w:val="0003662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02">
    <w:name w:val="xl202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03">
    <w:name w:val="xl203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204">
    <w:name w:val="xl204"/>
    <w:basedOn w:val="a"/>
    <w:rsid w:val="000366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205">
    <w:name w:val="xl205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06">
    <w:name w:val="xl206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15">
    <w:name w:val="xl215"/>
    <w:basedOn w:val="a"/>
    <w:rsid w:val="000366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16">
    <w:name w:val="xl216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17">
    <w:name w:val="xl217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18">
    <w:name w:val="xl218"/>
    <w:basedOn w:val="a"/>
    <w:rsid w:val="0003662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19">
    <w:name w:val="xl219"/>
    <w:basedOn w:val="a"/>
    <w:rsid w:val="000366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0">
    <w:name w:val="xl220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1">
    <w:name w:val="xl221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2">
    <w:name w:val="xl222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3">
    <w:name w:val="xl223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4">
    <w:name w:val="xl224"/>
    <w:basedOn w:val="a"/>
    <w:rsid w:val="0003662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5">
    <w:name w:val="xl225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6">
    <w:name w:val="xl226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7">
    <w:name w:val="xl227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8">
    <w:name w:val="xl228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9">
    <w:name w:val="xl229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0">
    <w:name w:val="xl230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1">
    <w:name w:val="xl231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2">
    <w:name w:val="xl232"/>
    <w:basedOn w:val="a"/>
    <w:rsid w:val="000366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3">
    <w:name w:val="xl233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4">
    <w:name w:val="xl234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5">
    <w:name w:val="xl235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6">
    <w:name w:val="xl236"/>
    <w:basedOn w:val="a"/>
    <w:rsid w:val="000366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7">
    <w:name w:val="xl237"/>
    <w:basedOn w:val="a"/>
    <w:rsid w:val="0003662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8">
    <w:name w:val="xl238"/>
    <w:basedOn w:val="a"/>
    <w:rsid w:val="000366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9">
    <w:name w:val="xl239"/>
    <w:basedOn w:val="a"/>
    <w:rsid w:val="0003662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40">
    <w:name w:val="xl240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036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44">
    <w:name w:val="xl244"/>
    <w:basedOn w:val="a"/>
    <w:rsid w:val="0003662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45">
    <w:name w:val="xl245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46">
    <w:name w:val="xl246"/>
    <w:basedOn w:val="a"/>
    <w:rsid w:val="0003662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03662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03662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0366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03662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52">
    <w:name w:val="xl252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53">
    <w:name w:val="xl253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4">
    <w:name w:val="xl254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55">
    <w:name w:val="xl255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56">
    <w:name w:val="xl256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57">
    <w:name w:val="xl257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0366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59">
    <w:name w:val="xl259"/>
    <w:basedOn w:val="a"/>
    <w:rsid w:val="000366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60">
    <w:name w:val="xl260"/>
    <w:basedOn w:val="a"/>
    <w:rsid w:val="000366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0366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03662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03662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64">
    <w:name w:val="xl264"/>
    <w:basedOn w:val="a"/>
    <w:rsid w:val="0003662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5">
    <w:name w:val="xl265"/>
    <w:basedOn w:val="a"/>
    <w:rsid w:val="0003662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66">
    <w:name w:val="xl266"/>
    <w:basedOn w:val="a"/>
    <w:rsid w:val="0003662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67">
    <w:name w:val="xl267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8">
    <w:name w:val="xl268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9">
    <w:name w:val="xl269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0">
    <w:name w:val="xl270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72">
    <w:name w:val="xl272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73">
    <w:name w:val="xl273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74">
    <w:name w:val="xl274"/>
    <w:basedOn w:val="a"/>
    <w:rsid w:val="0003662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75">
    <w:name w:val="xl275"/>
    <w:basedOn w:val="a"/>
    <w:rsid w:val="0003662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0366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7">
    <w:name w:val="xl277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78">
    <w:name w:val="xl278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79">
    <w:name w:val="xl279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0">
    <w:name w:val="xl280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1">
    <w:name w:val="xl281"/>
    <w:basedOn w:val="a"/>
    <w:rsid w:val="0003662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2">
    <w:name w:val="xl282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3">
    <w:name w:val="xl283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4">
    <w:name w:val="xl284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5">
    <w:name w:val="xl285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6">
    <w:name w:val="xl286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7">
    <w:name w:val="xl287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8">
    <w:name w:val="xl288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9">
    <w:name w:val="xl289"/>
    <w:basedOn w:val="a"/>
    <w:rsid w:val="0003662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90">
    <w:name w:val="xl290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91">
    <w:name w:val="xl291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92">
    <w:name w:val="xl292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93">
    <w:name w:val="xl293"/>
    <w:basedOn w:val="a"/>
    <w:rsid w:val="0003662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94">
    <w:name w:val="xl294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6">
    <w:name w:val="xl296"/>
    <w:basedOn w:val="a"/>
    <w:rsid w:val="0003662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97">
    <w:name w:val="xl297"/>
    <w:basedOn w:val="a"/>
    <w:rsid w:val="000366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98">
    <w:name w:val="xl298"/>
    <w:basedOn w:val="a"/>
    <w:rsid w:val="000366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99">
    <w:name w:val="xl299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0070C0"/>
      <w:sz w:val="24"/>
      <w:szCs w:val="24"/>
    </w:rPr>
  </w:style>
  <w:style w:type="paragraph" w:customStyle="1" w:styleId="xl300">
    <w:name w:val="xl300"/>
    <w:basedOn w:val="a"/>
    <w:rsid w:val="000366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01">
    <w:name w:val="xl301"/>
    <w:basedOn w:val="a"/>
    <w:rsid w:val="000366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02">
    <w:name w:val="xl302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03">
    <w:name w:val="xl303"/>
    <w:basedOn w:val="a"/>
    <w:rsid w:val="000366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5">
    <w:name w:val="xl305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6">
    <w:name w:val="xl306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08">
    <w:name w:val="xl308"/>
    <w:basedOn w:val="a"/>
    <w:rsid w:val="00036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09">
    <w:name w:val="xl309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10">
    <w:name w:val="xl310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11">
    <w:name w:val="xl311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12">
    <w:name w:val="xl312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3">
    <w:name w:val="xl313"/>
    <w:basedOn w:val="a"/>
    <w:rsid w:val="000366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4">
    <w:name w:val="xl314"/>
    <w:basedOn w:val="a"/>
    <w:rsid w:val="0003662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5">
    <w:name w:val="xl315"/>
    <w:basedOn w:val="a"/>
    <w:rsid w:val="000366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6">
    <w:name w:val="xl316"/>
    <w:basedOn w:val="a"/>
    <w:rsid w:val="000366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7">
    <w:name w:val="xl317"/>
    <w:basedOn w:val="a"/>
    <w:rsid w:val="0003662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8">
    <w:name w:val="xl318"/>
    <w:basedOn w:val="a"/>
    <w:rsid w:val="000366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9">
    <w:name w:val="xl319"/>
    <w:basedOn w:val="a"/>
    <w:rsid w:val="000366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0">
    <w:name w:val="xl320"/>
    <w:basedOn w:val="a"/>
    <w:rsid w:val="00036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1">
    <w:name w:val="xl321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2">
    <w:name w:val="xl322"/>
    <w:basedOn w:val="a"/>
    <w:rsid w:val="0003662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3">
    <w:name w:val="xl323"/>
    <w:basedOn w:val="a"/>
    <w:rsid w:val="0003662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4">
    <w:name w:val="xl324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5">
    <w:name w:val="xl325"/>
    <w:basedOn w:val="a"/>
    <w:rsid w:val="000366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6">
    <w:name w:val="xl326"/>
    <w:basedOn w:val="a"/>
    <w:rsid w:val="0003662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character" w:customStyle="1" w:styleId="afe">
    <w:name w:val="Основной текст_"/>
    <w:basedOn w:val="a0"/>
    <w:link w:val="18"/>
    <w:rsid w:val="00593AA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8">
    <w:name w:val="Основной текст1"/>
    <w:basedOn w:val="a"/>
    <w:link w:val="afe"/>
    <w:rsid w:val="00593AA8"/>
    <w:pPr>
      <w:widowControl w:val="0"/>
      <w:shd w:val="clear" w:color="auto" w:fill="FFFFFF"/>
      <w:spacing w:after="120" w:line="0" w:lineRule="atLeast"/>
      <w:ind w:hanging="460"/>
      <w:jc w:val="left"/>
    </w:pPr>
    <w:rPr>
      <w:rFonts w:ascii="Times New Roman" w:hAnsi="Times New Roman"/>
      <w:spacing w:val="2"/>
      <w:sz w:val="20"/>
      <w:szCs w:val="20"/>
    </w:rPr>
  </w:style>
  <w:style w:type="paragraph" w:customStyle="1" w:styleId="aff">
    <w:name w:val="Стиль_Рабочий"/>
    <w:basedOn w:val="a"/>
    <w:rsid w:val="00A14AF7"/>
    <w:pPr>
      <w:widowControl w:val="0"/>
      <w:shd w:val="clear" w:color="auto" w:fill="FFFFFF"/>
      <w:autoSpaceDE w:val="0"/>
      <w:autoSpaceDN w:val="0"/>
      <w:adjustRightInd w:val="0"/>
      <w:spacing w:after="0"/>
      <w:ind w:left="11" w:firstLine="499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19">
    <w:name w:val="Основной текст с отступом.текст.Основной текст 1"/>
    <w:basedOn w:val="a"/>
    <w:rsid w:val="008D2BE3"/>
    <w:pPr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paragraph" w:styleId="aff0">
    <w:name w:val="List"/>
    <w:basedOn w:val="a"/>
    <w:rsid w:val="00FB61EC"/>
    <w:pPr>
      <w:spacing w:after="0"/>
      <w:ind w:left="283" w:hanging="283"/>
      <w:jc w:val="left"/>
    </w:pPr>
    <w:rPr>
      <w:rFonts w:ascii="Arial" w:hAnsi="Arial" w:cs="Wingdings"/>
      <w:sz w:val="24"/>
      <w:szCs w:val="28"/>
      <w:lang w:eastAsia="ar-SA"/>
    </w:rPr>
  </w:style>
  <w:style w:type="paragraph" w:styleId="24">
    <w:name w:val="List 2"/>
    <w:basedOn w:val="a"/>
    <w:rsid w:val="00FB61EC"/>
    <w:pPr>
      <w:spacing w:after="0"/>
      <w:ind w:left="566" w:hanging="283"/>
      <w:jc w:val="left"/>
    </w:pPr>
    <w:rPr>
      <w:rFonts w:ascii="Arial" w:hAnsi="Arial" w:cs="Arial"/>
      <w:sz w:val="24"/>
      <w:szCs w:val="28"/>
    </w:rPr>
  </w:style>
  <w:style w:type="paragraph" w:customStyle="1" w:styleId="xl327">
    <w:name w:val="xl327"/>
    <w:basedOn w:val="a"/>
    <w:rsid w:val="00FA29A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28">
    <w:name w:val="xl328"/>
    <w:basedOn w:val="a"/>
    <w:rsid w:val="00FA29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29">
    <w:name w:val="xl329"/>
    <w:basedOn w:val="a"/>
    <w:rsid w:val="00FA29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30">
    <w:name w:val="xl330"/>
    <w:basedOn w:val="a"/>
    <w:rsid w:val="00FA29A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31">
    <w:name w:val="xl331"/>
    <w:basedOn w:val="a"/>
    <w:rsid w:val="00FA29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32">
    <w:name w:val="xl332"/>
    <w:basedOn w:val="a"/>
    <w:rsid w:val="00FA29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3">
    <w:name w:val="xl333"/>
    <w:basedOn w:val="a"/>
    <w:rsid w:val="00FA29A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4">
    <w:name w:val="xl334"/>
    <w:basedOn w:val="a"/>
    <w:rsid w:val="00FA29A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5">
    <w:name w:val="xl335"/>
    <w:basedOn w:val="a"/>
    <w:rsid w:val="00FA29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6">
    <w:name w:val="xl336"/>
    <w:basedOn w:val="a"/>
    <w:rsid w:val="00FA29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7">
    <w:name w:val="xl337"/>
    <w:basedOn w:val="a"/>
    <w:rsid w:val="00FA29A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8">
    <w:name w:val="xl338"/>
    <w:basedOn w:val="a"/>
    <w:rsid w:val="00FA29A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9">
    <w:name w:val="xl339"/>
    <w:basedOn w:val="a"/>
    <w:rsid w:val="00FA29A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0">
    <w:name w:val="xl340"/>
    <w:basedOn w:val="a"/>
    <w:rsid w:val="00FA29A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1">
    <w:name w:val="xl341"/>
    <w:basedOn w:val="a"/>
    <w:rsid w:val="00AB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42">
    <w:name w:val="xl342"/>
    <w:basedOn w:val="a"/>
    <w:rsid w:val="00AB1C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43">
    <w:name w:val="xl343"/>
    <w:basedOn w:val="a"/>
    <w:rsid w:val="00AB1C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4">
    <w:name w:val="xl344"/>
    <w:basedOn w:val="a"/>
    <w:rsid w:val="00AB1C6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5">
    <w:name w:val="xl345"/>
    <w:basedOn w:val="a"/>
    <w:rsid w:val="00AB1C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6">
    <w:name w:val="xl346"/>
    <w:basedOn w:val="a"/>
    <w:rsid w:val="00AB1C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7">
    <w:name w:val="xl347"/>
    <w:basedOn w:val="a"/>
    <w:rsid w:val="00AB1C6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8">
    <w:name w:val="xl348"/>
    <w:basedOn w:val="a"/>
    <w:rsid w:val="00AB1C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c3c5">
    <w:name w:val="c3 c5"/>
    <w:basedOn w:val="a0"/>
    <w:rsid w:val="008604A3"/>
  </w:style>
  <w:style w:type="character" w:customStyle="1" w:styleId="c5">
    <w:name w:val="c5"/>
    <w:basedOn w:val="a0"/>
    <w:rsid w:val="008604A3"/>
  </w:style>
  <w:style w:type="paragraph" w:customStyle="1" w:styleId="font8">
    <w:name w:val="font8"/>
    <w:basedOn w:val="a"/>
    <w:rsid w:val="00326E83"/>
    <w:pPr>
      <w:spacing w:before="100" w:beforeAutospacing="1" w:after="100" w:afterAutospacing="1"/>
      <w:jc w:val="left"/>
    </w:pPr>
    <w:rPr>
      <w:rFonts w:ascii="Times New Roman" w:hAnsi="Times New Roman"/>
      <w:color w:val="0066CC"/>
      <w:sz w:val="24"/>
      <w:szCs w:val="24"/>
    </w:rPr>
  </w:style>
  <w:style w:type="paragraph" w:customStyle="1" w:styleId="xl349">
    <w:name w:val="xl349"/>
    <w:basedOn w:val="a"/>
    <w:rsid w:val="00326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0">
    <w:name w:val="xl350"/>
    <w:basedOn w:val="a"/>
    <w:rsid w:val="00326E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1">
    <w:name w:val="xl351"/>
    <w:basedOn w:val="a"/>
    <w:rsid w:val="00326E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52">
    <w:name w:val="xl352"/>
    <w:basedOn w:val="a"/>
    <w:rsid w:val="00326E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53">
    <w:name w:val="xl353"/>
    <w:basedOn w:val="a"/>
    <w:rsid w:val="00326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4">
    <w:name w:val="xl354"/>
    <w:basedOn w:val="a"/>
    <w:rsid w:val="00326E8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55">
    <w:name w:val="xl355"/>
    <w:basedOn w:val="a"/>
    <w:rsid w:val="00326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56">
    <w:name w:val="xl356"/>
    <w:basedOn w:val="a"/>
    <w:rsid w:val="00326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357">
    <w:name w:val="xl357"/>
    <w:basedOn w:val="a"/>
    <w:rsid w:val="00326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0070C0"/>
      <w:sz w:val="24"/>
      <w:szCs w:val="24"/>
    </w:rPr>
  </w:style>
  <w:style w:type="paragraph" w:customStyle="1" w:styleId="xl358">
    <w:name w:val="xl358"/>
    <w:basedOn w:val="a"/>
    <w:rsid w:val="00326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0070C0"/>
      <w:sz w:val="24"/>
      <w:szCs w:val="24"/>
    </w:rPr>
  </w:style>
  <w:style w:type="paragraph" w:customStyle="1" w:styleId="xl359">
    <w:name w:val="xl359"/>
    <w:basedOn w:val="a"/>
    <w:rsid w:val="00326E8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360">
    <w:name w:val="xl360"/>
    <w:basedOn w:val="a"/>
    <w:rsid w:val="00326E8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361">
    <w:name w:val="xl361"/>
    <w:basedOn w:val="a"/>
    <w:rsid w:val="00326E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362">
    <w:name w:val="xl362"/>
    <w:basedOn w:val="a"/>
    <w:rsid w:val="00326E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63">
    <w:name w:val="xl363"/>
    <w:basedOn w:val="a"/>
    <w:rsid w:val="00326E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64">
    <w:name w:val="xl364"/>
    <w:basedOn w:val="a"/>
    <w:rsid w:val="00326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65">
    <w:name w:val="xl365"/>
    <w:basedOn w:val="a"/>
    <w:rsid w:val="00326E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66">
    <w:name w:val="xl366"/>
    <w:basedOn w:val="a"/>
    <w:rsid w:val="00326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67">
    <w:name w:val="xl367"/>
    <w:basedOn w:val="a"/>
    <w:rsid w:val="00326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68">
    <w:name w:val="xl368"/>
    <w:basedOn w:val="a"/>
    <w:rsid w:val="00326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69">
    <w:name w:val="xl369"/>
    <w:basedOn w:val="a"/>
    <w:rsid w:val="00326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0">
    <w:name w:val="xl370"/>
    <w:basedOn w:val="a"/>
    <w:rsid w:val="00326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1">
    <w:name w:val="xl371"/>
    <w:basedOn w:val="a"/>
    <w:rsid w:val="00326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2">
    <w:name w:val="xl372"/>
    <w:basedOn w:val="a"/>
    <w:rsid w:val="00326E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3">
    <w:name w:val="xl373"/>
    <w:basedOn w:val="a"/>
    <w:rsid w:val="00326E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4">
    <w:name w:val="xl374"/>
    <w:basedOn w:val="a"/>
    <w:rsid w:val="00326E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5">
    <w:name w:val="xl375"/>
    <w:basedOn w:val="a"/>
    <w:rsid w:val="00326E8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76">
    <w:name w:val="xl376"/>
    <w:basedOn w:val="a"/>
    <w:rsid w:val="00326E83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77">
    <w:name w:val="xl377"/>
    <w:basedOn w:val="a"/>
    <w:rsid w:val="00326E8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78">
    <w:name w:val="xl378"/>
    <w:basedOn w:val="a"/>
    <w:rsid w:val="00326E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79">
    <w:name w:val="xl379"/>
    <w:basedOn w:val="a"/>
    <w:rsid w:val="00326E8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80">
    <w:name w:val="xl380"/>
    <w:basedOn w:val="a"/>
    <w:rsid w:val="00326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81">
    <w:name w:val="xl381"/>
    <w:basedOn w:val="a"/>
    <w:rsid w:val="00326E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2">
    <w:name w:val="xl382"/>
    <w:basedOn w:val="a"/>
    <w:rsid w:val="00326E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3">
    <w:name w:val="xl383"/>
    <w:basedOn w:val="a"/>
    <w:rsid w:val="00326E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4">
    <w:name w:val="xl384"/>
    <w:basedOn w:val="a"/>
    <w:rsid w:val="00326E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5">
    <w:name w:val="xl385"/>
    <w:basedOn w:val="a"/>
    <w:rsid w:val="00326E8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6">
    <w:name w:val="xl386"/>
    <w:basedOn w:val="a"/>
    <w:rsid w:val="00326E8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7">
    <w:name w:val="xl387"/>
    <w:basedOn w:val="a"/>
    <w:rsid w:val="00326E8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8">
    <w:name w:val="xl388"/>
    <w:basedOn w:val="a"/>
    <w:rsid w:val="00326E8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9">
    <w:name w:val="xl389"/>
    <w:basedOn w:val="a"/>
    <w:rsid w:val="00326E8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0">
    <w:name w:val="xl390"/>
    <w:basedOn w:val="a"/>
    <w:rsid w:val="00326E8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91">
    <w:name w:val="xl391"/>
    <w:basedOn w:val="a"/>
    <w:rsid w:val="00326E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92">
    <w:name w:val="xl392"/>
    <w:basedOn w:val="a"/>
    <w:rsid w:val="00326E8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3">
    <w:name w:val="xl393"/>
    <w:basedOn w:val="a"/>
    <w:rsid w:val="00326E83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4">
    <w:name w:val="xl394"/>
    <w:basedOn w:val="a"/>
    <w:rsid w:val="00326E8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5">
    <w:name w:val="xl395"/>
    <w:basedOn w:val="a"/>
    <w:rsid w:val="00326E8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6">
    <w:name w:val="xl396"/>
    <w:basedOn w:val="a"/>
    <w:rsid w:val="00326E83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7">
    <w:name w:val="xl397"/>
    <w:basedOn w:val="a"/>
    <w:rsid w:val="00326E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8">
    <w:name w:val="xl398"/>
    <w:basedOn w:val="a"/>
    <w:rsid w:val="00326E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9">
    <w:name w:val="xl399"/>
    <w:basedOn w:val="a"/>
    <w:rsid w:val="00326E8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0">
    <w:name w:val="xl400"/>
    <w:basedOn w:val="a"/>
    <w:rsid w:val="00326E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1">
    <w:name w:val="xl401"/>
    <w:basedOn w:val="a"/>
    <w:rsid w:val="00326E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2">
    <w:name w:val="xl402"/>
    <w:basedOn w:val="a"/>
    <w:rsid w:val="00326E8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3">
    <w:name w:val="xl403"/>
    <w:basedOn w:val="a"/>
    <w:rsid w:val="00326E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04">
    <w:name w:val="xl404"/>
    <w:basedOn w:val="a"/>
    <w:rsid w:val="00326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05">
    <w:name w:val="xl405"/>
    <w:basedOn w:val="a"/>
    <w:rsid w:val="00326E8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06">
    <w:name w:val="xl406"/>
    <w:basedOn w:val="a"/>
    <w:rsid w:val="00326E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07">
    <w:name w:val="xl407"/>
    <w:basedOn w:val="a"/>
    <w:rsid w:val="00326E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character" w:customStyle="1" w:styleId="FontStyle51">
    <w:name w:val="Font Style51"/>
    <w:rsid w:val="00974DC7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/>
    <w:lsdException w:name="footer" w:semiHidden="0" w:unhideWhenUsed="0"/>
    <w:lsdException w:name="caption" w:uiPriority="35" w:qFormat="1"/>
    <w:lsdException w:name="footnote reference" w:uiPriority="0"/>
    <w:lsdException w:name="page number" w:semiHidden="0" w:uiPriority="0" w:unhideWhenUsed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9F"/>
    <w:pPr>
      <w:spacing w:after="200"/>
      <w:jc w:val="center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576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5769F"/>
    <w:pPr>
      <w:keepNext/>
      <w:spacing w:after="0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5769F"/>
    <w:pPr>
      <w:keepNext/>
      <w:spacing w:after="0"/>
      <w:outlineLvl w:val="2"/>
    </w:pPr>
    <w:rPr>
      <w:rFonts w:ascii="Bookman Old Style" w:hAnsi="Bookman Old Style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769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769F"/>
    <w:pPr>
      <w:spacing w:after="0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69F"/>
    <w:pPr>
      <w:tabs>
        <w:tab w:val="center" w:pos="4677"/>
        <w:tab w:val="right" w:pos="9355"/>
      </w:tabs>
      <w:spacing w:after="0"/>
      <w:jc w:val="left"/>
    </w:pPr>
    <w:rPr>
      <w:rFonts w:eastAsia="Calibri"/>
      <w:lang w:eastAsia="en-US"/>
    </w:rPr>
  </w:style>
  <w:style w:type="paragraph" w:styleId="a7">
    <w:name w:val="Body Text"/>
    <w:basedOn w:val="a"/>
    <w:link w:val="a8"/>
    <w:rsid w:val="0055769F"/>
    <w:pPr>
      <w:spacing w:after="120"/>
      <w:jc w:val="left"/>
    </w:pPr>
    <w:rPr>
      <w:rFonts w:eastAsia="Calibri"/>
      <w:sz w:val="24"/>
      <w:szCs w:val="24"/>
    </w:rPr>
  </w:style>
  <w:style w:type="paragraph" w:styleId="a9">
    <w:name w:val="Title"/>
    <w:basedOn w:val="a"/>
    <w:link w:val="aa"/>
    <w:qFormat/>
    <w:rsid w:val="0055769F"/>
    <w:pPr>
      <w:spacing w:after="0"/>
    </w:pPr>
    <w:rPr>
      <w:rFonts w:ascii="Book Antiqua" w:hAnsi="Book Antiqua"/>
      <w:sz w:val="28"/>
      <w:szCs w:val="24"/>
    </w:rPr>
  </w:style>
  <w:style w:type="paragraph" w:styleId="ab">
    <w:name w:val="footer"/>
    <w:basedOn w:val="a"/>
    <w:link w:val="ac"/>
    <w:uiPriority w:val="99"/>
    <w:rsid w:val="0055769F"/>
    <w:pPr>
      <w:tabs>
        <w:tab w:val="center" w:pos="4677"/>
        <w:tab w:val="right" w:pos="9355"/>
      </w:tabs>
      <w:spacing w:after="0"/>
      <w:jc w:val="left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qFormat/>
    <w:rsid w:val="0055769F"/>
    <w:pPr>
      <w:spacing w:before="260" w:after="60"/>
      <w:ind w:left="200" w:right="200"/>
      <w:jc w:val="left"/>
    </w:pPr>
    <w:rPr>
      <w:rFonts w:ascii="MS Sans Serif" w:hAnsi="MS Sans Serif"/>
      <w:color w:val="00000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qFormat/>
    <w:rsid w:val="0055769F"/>
    <w:pPr>
      <w:spacing w:after="120" w:line="480" w:lineRule="auto"/>
      <w:ind w:left="283"/>
    </w:pPr>
  </w:style>
  <w:style w:type="paragraph" w:styleId="ae">
    <w:name w:val="Subtitle"/>
    <w:basedOn w:val="a"/>
    <w:link w:val="af"/>
    <w:qFormat/>
    <w:rsid w:val="0055769F"/>
    <w:pPr>
      <w:spacing w:after="0" w:line="360" w:lineRule="auto"/>
    </w:pPr>
    <w:rPr>
      <w:rFonts w:ascii="Times New Roman" w:hAnsi="Times New Roman"/>
      <w:sz w:val="24"/>
      <w:szCs w:val="20"/>
    </w:rPr>
  </w:style>
  <w:style w:type="paragraph" w:styleId="HTML">
    <w:name w:val="HTML Preformatted"/>
    <w:basedOn w:val="a"/>
    <w:link w:val="HTML0"/>
    <w:rsid w:val="00557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f0">
    <w:name w:val="page number"/>
    <w:basedOn w:val="a0"/>
    <w:rsid w:val="0055769F"/>
  </w:style>
  <w:style w:type="table" w:styleId="af1">
    <w:name w:val="Table Grid"/>
    <w:basedOn w:val="a1"/>
    <w:uiPriority w:val="59"/>
    <w:rsid w:val="005576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576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576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5769F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769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aa">
    <w:name w:val="Название Знак"/>
    <w:basedOn w:val="a0"/>
    <w:link w:val="a9"/>
    <w:rsid w:val="0055769F"/>
    <w:rPr>
      <w:rFonts w:ascii="Book Antiqua" w:eastAsia="Times New Roman" w:hAnsi="Book Antiqua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55769F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rsid w:val="005576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5769F"/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qFormat/>
    <w:rsid w:val="0055769F"/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57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1"/>
    <w:qFormat/>
    <w:rsid w:val="0055769F"/>
    <w:pPr>
      <w:jc w:val="center"/>
    </w:pPr>
    <w:rPr>
      <w:rFonts w:eastAsia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5769F"/>
  </w:style>
  <w:style w:type="paragraph" w:customStyle="1" w:styleId="af2">
    <w:name w:val="Содержимое таблицы"/>
    <w:basedOn w:val="a"/>
    <w:rsid w:val="0055769F"/>
    <w:pPr>
      <w:widowControl w:val="0"/>
      <w:suppressLineNumbers/>
      <w:suppressAutoHyphens/>
      <w:spacing w:after="0"/>
      <w:jc w:val="lef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af3">
    <w:name w:val="Базовый"/>
    <w:qFormat/>
    <w:rsid w:val="0055769F"/>
    <w:pPr>
      <w:widowControl w:val="0"/>
      <w:tabs>
        <w:tab w:val="left" w:pos="709"/>
      </w:tabs>
      <w:suppressAutoHyphens/>
    </w:pPr>
    <w:rPr>
      <w:rFonts w:ascii="Arial" w:eastAsia="Times New Roman" w:hAnsi="Arial" w:cs="Mangal"/>
      <w:szCs w:val="24"/>
      <w:lang w:eastAsia="zh-CN" w:bidi="hi-IN"/>
    </w:rPr>
  </w:style>
  <w:style w:type="character" w:customStyle="1" w:styleId="af">
    <w:name w:val="Подзаголовок Знак"/>
    <w:basedOn w:val="a0"/>
    <w:link w:val="ae"/>
    <w:qFormat/>
    <w:rsid w:val="005576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76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uiPriority w:val="59"/>
    <w:qFormat/>
    <w:rsid w:val="0055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"/>
    <w:next w:val="a"/>
    <w:rsid w:val="0055769F"/>
    <w:pPr>
      <w:widowControl w:val="0"/>
      <w:suppressAutoHyphens/>
      <w:autoSpaceDE w:val="0"/>
      <w:spacing w:line="276" w:lineRule="auto"/>
      <w:jc w:val="both"/>
    </w:pPr>
    <w:rPr>
      <w:rFonts w:ascii="Courier New" w:hAnsi="Courier New" w:cs="Courier New"/>
      <w:kern w:val="1"/>
      <w:lang w:eastAsia="ar-SA"/>
    </w:rPr>
  </w:style>
  <w:style w:type="paragraph" w:customStyle="1" w:styleId="15">
    <w:name w:val="Обычный (веб)1"/>
    <w:basedOn w:val="a"/>
    <w:rsid w:val="0055769F"/>
    <w:pPr>
      <w:suppressAutoHyphens/>
      <w:spacing w:before="100" w:after="119" w:line="100" w:lineRule="atLeast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769F"/>
    <w:rPr>
      <w:rFonts w:eastAsia="Times New Roman"/>
      <w:lang w:eastAsia="ru-RU"/>
    </w:rPr>
  </w:style>
  <w:style w:type="paragraph" w:customStyle="1" w:styleId="Default">
    <w:name w:val="Default"/>
    <w:qFormat/>
    <w:rsid w:val="005576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6">
    <w:name w:val="Абзац списка1"/>
    <w:basedOn w:val="a"/>
    <w:qFormat/>
    <w:rsid w:val="0055769F"/>
    <w:pPr>
      <w:spacing w:line="276" w:lineRule="auto"/>
      <w:ind w:left="720"/>
      <w:jc w:val="left"/>
    </w:pPr>
    <w:rPr>
      <w:lang w:eastAsia="en-US"/>
    </w:rPr>
  </w:style>
  <w:style w:type="paragraph" w:customStyle="1" w:styleId="17">
    <w:name w:val="Без интервала1"/>
    <w:qFormat/>
    <w:rsid w:val="0055769F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Без интервала2"/>
    <w:rsid w:val="0055769F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customStyle="1" w:styleId="B">
    <w:name w:val="Текстовый блок B"/>
    <w:rsid w:val="0055769F"/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f5">
    <w:name w:val="Текстовый блок A"/>
    <w:rsid w:val="0055769F"/>
    <w:rPr>
      <w:rFonts w:ascii="Courier New" w:eastAsia="Arial Unicode MS" w:hAnsi="Arial Unicode MS" w:cs="Arial Unicode MS"/>
      <w:color w:val="000000"/>
      <w:sz w:val="24"/>
      <w:szCs w:val="24"/>
      <w:u w:color="000000"/>
    </w:rPr>
  </w:style>
  <w:style w:type="paragraph" w:styleId="31">
    <w:name w:val="List 3"/>
    <w:basedOn w:val="a"/>
    <w:uiPriority w:val="99"/>
    <w:unhideWhenUsed/>
    <w:rsid w:val="00DC2796"/>
    <w:pPr>
      <w:spacing w:line="276" w:lineRule="auto"/>
      <w:ind w:left="849" w:hanging="283"/>
      <w:contextualSpacing/>
      <w:jc w:val="left"/>
    </w:pPr>
  </w:style>
  <w:style w:type="paragraph" w:styleId="af6">
    <w:name w:val="footnote text"/>
    <w:basedOn w:val="a"/>
    <w:link w:val="af7"/>
    <w:semiHidden/>
    <w:rsid w:val="00DC2796"/>
    <w:pPr>
      <w:spacing w:after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semiHidden/>
    <w:rsid w:val="00DC2796"/>
    <w:rPr>
      <w:rFonts w:ascii="Arial" w:eastAsia="Times New Roman" w:hAnsi="Arial" w:cs="Wingdings"/>
      <w:lang w:eastAsia="ar-SA"/>
    </w:rPr>
  </w:style>
  <w:style w:type="character" w:styleId="af8">
    <w:name w:val="footnote reference"/>
    <w:basedOn w:val="a0"/>
    <w:semiHidden/>
    <w:rsid w:val="00DC2796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105C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105C2"/>
    <w:rPr>
      <w:rFonts w:eastAsia="Times New Roman"/>
      <w:sz w:val="22"/>
      <w:szCs w:val="22"/>
    </w:rPr>
  </w:style>
  <w:style w:type="paragraph" w:styleId="afb">
    <w:name w:val="List Paragraph"/>
    <w:basedOn w:val="a"/>
    <w:uiPriority w:val="99"/>
    <w:unhideWhenUsed/>
    <w:rsid w:val="00E105C2"/>
    <w:pPr>
      <w:ind w:left="720"/>
      <w:contextualSpacing/>
    </w:pPr>
  </w:style>
  <w:style w:type="numbering" w:customStyle="1" w:styleId="List8">
    <w:name w:val="List 8"/>
    <w:basedOn w:val="a2"/>
    <w:rsid w:val="00943642"/>
    <w:pPr>
      <w:numPr>
        <w:numId w:val="3"/>
      </w:numPr>
    </w:pPr>
  </w:style>
  <w:style w:type="paragraph" w:customStyle="1" w:styleId="Style1">
    <w:name w:val="Style1"/>
    <w:basedOn w:val="a"/>
    <w:uiPriority w:val="99"/>
    <w:rsid w:val="00490AE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90AE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90AE1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Calibri" w:hAnsi="Times New Roman"/>
      <w:sz w:val="24"/>
      <w:szCs w:val="24"/>
    </w:rPr>
  </w:style>
  <w:style w:type="character" w:customStyle="1" w:styleId="FontStyle139">
    <w:name w:val="Font Style139"/>
    <w:basedOn w:val="a0"/>
    <w:uiPriority w:val="99"/>
    <w:rsid w:val="00490AE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1">
    <w:name w:val="Font Style161"/>
    <w:basedOn w:val="a0"/>
    <w:uiPriority w:val="99"/>
    <w:rsid w:val="00490AE1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basedOn w:val="a0"/>
    <w:uiPriority w:val="99"/>
    <w:rsid w:val="00490AE1"/>
    <w:rPr>
      <w:rFonts w:ascii="Times New Roman" w:hAnsi="Times New Roman" w:cs="Times New Roman" w:hint="default"/>
      <w:b/>
      <w:bCs/>
      <w:sz w:val="34"/>
      <w:szCs w:val="34"/>
    </w:rPr>
  </w:style>
  <w:style w:type="character" w:styleId="afc">
    <w:name w:val="Hyperlink"/>
    <w:basedOn w:val="a0"/>
    <w:uiPriority w:val="99"/>
    <w:semiHidden/>
    <w:unhideWhenUsed/>
    <w:rsid w:val="0003662A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03662A"/>
    <w:rPr>
      <w:color w:val="800080"/>
      <w:u w:val="single"/>
    </w:rPr>
  </w:style>
  <w:style w:type="paragraph" w:customStyle="1" w:styleId="font5">
    <w:name w:val="font5"/>
    <w:basedOn w:val="a"/>
    <w:rsid w:val="0003662A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03662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font7">
    <w:name w:val="font7"/>
    <w:basedOn w:val="a"/>
    <w:rsid w:val="0003662A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xl66">
    <w:name w:val="xl66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69">
    <w:name w:val="xl69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366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03662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3662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03662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03662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03662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2"/>
      <w:szCs w:val="12"/>
    </w:rPr>
  </w:style>
  <w:style w:type="paragraph" w:customStyle="1" w:styleId="xl83">
    <w:name w:val="xl83"/>
    <w:basedOn w:val="a"/>
    <w:rsid w:val="000366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366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3662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3662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03662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03662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366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0366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03662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0366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3662A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03662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366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3662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366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03662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036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3662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03662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03662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3662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3662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4">
    <w:name w:val="xl124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5">
    <w:name w:val="xl125"/>
    <w:basedOn w:val="a"/>
    <w:rsid w:val="0003662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0366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3662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3662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1">
    <w:name w:val="xl131"/>
    <w:basedOn w:val="a"/>
    <w:rsid w:val="000366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366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03662A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03662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3662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3662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"/>
    <w:rsid w:val="000366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"/>
    <w:rsid w:val="0003662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3662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0366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03662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0366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03662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0">
    <w:name w:val="xl160"/>
    <w:basedOn w:val="a"/>
    <w:rsid w:val="000366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03662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03662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03662A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03662A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03662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03662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03662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68">
    <w:name w:val="xl168"/>
    <w:basedOn w:val="a"/>
    <w:rsid w:val="0003662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69">
    <w:name w:val="xl169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0">
    <w:name w:val="xl170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1">
    <w:name w:val="xl171"/>
    <w:basedOn w:val="a"/>
    <w:rsid w:val="0003662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3">
    <w:name w:val="xl173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03662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9">
    <w:name w:val="xl179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0">
    <w:name w:val="xl180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1">
    <w:name w:val="xl181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03662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03662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03662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5">
    <w:name w:val="xl185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7">
    <w:name w:val="xl187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03662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0366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03662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92">
    <w:name w:val="xl192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rsid w:val="0003662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0366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95">
    <w:name w:val="xl195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96">
    <w:name w:val="xl196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97">
    <w:name w:val="xl197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98">
    <w:name w:val="xl198"/>
    <w:basedOn w:val="a"/>
    <w:rsid w:val="0003662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99">
    <w:name w:val="xl199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00">
    <w:name w:val="xl200"/>
    <w:basedOn w:val="a"/>
    <w:rsid w:val="0003662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01">
    <w:name w:val="xl201"/>
    <w:basedOn w:val="a"/>
    <w:rsid w:val="0003662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02">
    <w:name w:val="xl202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03">
    <w:name w:val="xl203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204">
    <w:name w:val="xl204"/>
    <w:basedOn w:val="a"/>
    <w:rsid w:val="000366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205">
    <w:name w:val="xl205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06">
    <w:name w:val="xl206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15">
    <w:name w:val="xl215"/>
    <w:basedOn w:val="a"/>
    <w:rsid w:val="000366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16">
    <w:name w:val="xl216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17">
    <w:name w:val="xl217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18">
    <w:name w:val="xl218"/>
    <w:basedOn w:val="a"/>
    <w:rsid w:val="0003662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19">
    <w:name w:val="xl219"/>
    <w:basedOn w:val="a"/>
    <w:rsid w:val="000366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0">
    <w:name w:val="xl220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1">
    <w:name w:val="xl221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2">
    <w:name w:val="xl222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3">
    <w:name w:val="xl223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4">
    <w:name w:val="xl224"/>
    <w:basedOn w:val="a"/>
    <w:rsid w:val="0003662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5">
    <w:name w:val="xl225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6">
    <w:name w:val="xl226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7">
    <w:name w:val="xl227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8">
    <w:name w:val="xl228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29">
    <w:name w:val="xl229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0">
    <w:name w:val="xl230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1">
    <w:name w:val="xl231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2">
    <w:name w:val="xl232"/>
    <w:basedOn w:val="a"/>
    <w:rsid w:val="000366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3">
    <w:name w:val="xl233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4">
    <w:name w:val="xl234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5">
    <w:name w:val="xl235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6">
    <w:name w:val="xl236"/>
    <w:basedOn w:val="a"/>
    <w:rsid w:val="000366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7">
    <w:name w:val="xl237"/>
    <w:basedOn w:val="a"/>
    <w:rsid w:val="0003662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8">
    <w:name w:val="xl238"/>
    <w:basedOn w:val="a"/>
    <w:rsid w:val="000366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39">
    <w:name w:val="xl239"/>
    <w:basedOn w:val="a"/>
    <w:rsid w:val="0003662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40">
    <w:name w:val="xl240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036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44">
    <w:name w:val="xl244"/>
    <w:basedOn w:val="a"/>
    <w:rsid w:val="0003662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45">
    <w:name w:val="xl245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46">
    <w:name w:val="xl246"/>
    <w:basedOn w:val="a"/>
    <w:rsid w:val="0003662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03662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03662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0366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03662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52">
    <w:name w:val="xl252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53">
    <w:name w:val="xl253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4">
    <w:name w:val="xl254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55">
    <w:name w:val="xl255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56">
    <w:name w:val="xl256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57">
    <w:name w:val="xl257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0366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59">
    <w:name w:val="xl259"/>
    <w:basedOn w:val="a"/>
    <w:rsid w:val="000366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60">
    <w:name w:val="xl260"/>
    <w:basedOn w:val="a"/>
    <w:rsid w:val="000366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0366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03662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03662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64">
    <w:name w:val="xl264"/>
    <w:basedOn w:val="a"/>
    <w:rsid w:val="0003662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5">
    <w:name w:val="xl265"/>
    <w:basedOn w:val="a"/>
    <w:rsid w:val="0003662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66">
    <w:name w:val="xl266"/>
    <w:basedOn w:val="a"/>
    <w:rsid w:val="0003662A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67">
    <w:name w:val="xl267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8">
    <w:name w:val="xl268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9">
    <w:name w:val="xl269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0">
    <w:name w:val="xl270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72">
    <w:name w:val="xl272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73">
    <w:name w:val="xl273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74">
    <w:name w:val="xl274"/>
    <w:basedOn w:val="a"/>
    <w:rsid w:val="0003662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275">
    <w:name w:val="xl275"/>
    <w:basedOn w:val="a"/>
    <w:rsid w:val="0003662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0366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7">
    <w:name w:val="xl277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78">
    <w:name w:val="xl278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79">
    <w:name w:val="xl279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0">
    <w:name w:val="xl280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1">
    <w:name w:val="xl281"/>
    <w:basedOn w:val="a"/>
    <w:rsid w:val="0003662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2">
    <w:name w:val="xl282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3">
    <w:name w:val="xl283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4">
    <w:name w:val="xl284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5">
    <w:name w:val="xl285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6">
    <w:name w:val="xl286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7">
    <w:name w:val="xl287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8">
    <w:name w:val="xl288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89">
    <w:name w:val="xl289"/>
    <w:basedOn w:val="a"/>
    <w:rsid w:val="0003662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90">
    <w:name w:val="xl290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91">
    <w:name w:val="xl291"/>
    <w:basedOn w:val="a"/>
    <w:rsid w:val="000366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92">
    <w:name w:val="xl292"/>
    <w:basedOn w:val="a"/>
    <w:rsid w:val="000366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93">
    <w:name w:val="xl293"/>
    <w:basedOn w:val="a"/>
    <w:rsid w:val="0003662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94">
    <w:name w:val="xl294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03662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6">
    <w:name w:val="xl296"/>
    <w:basedOn w:val="a"/>
    <w:rsid w:val="0003662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97">
    <w:name w:val="xl297"/>
    <w:basedOn w:val="a"/>
    <w:rsid w:val="000366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98">
    <w:name w:val="xl298"/>
    <w:basedOn w:val="a"/>
    <w:rsid w:val="000366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99">
    <w:name w:val="xl299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0070C0"/>
      <w:sz w:val="24"/>
      <w:szCs w:val="24"/>
    </w:rPr>
  </w:style>
  <w:style w:type="paragraph" w:customStyle="1" w:styleId="xl300">
    <w:name w:val="xl300"/>
    <w:basedOn w:val="a"/>
    <w:rsid w:val="000366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01">
    <w:name w:val="xl301"/>
    <w:basedOn w:val="a"/>
    <w:rsid w:val="000366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02">
    <w:name w:val="xl302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03">
    <w:name w:val="xl303"/>
    <w:basedOn w:val="a"/>
    <w:rsid w:val="000366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0366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5">
    <w:name w:val="xl305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6">
    <w:name w:val="xl306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08">
    <w:name w:val="xl308"/>
    <w:basedOn w:val="a"/>
    <w:rsid w:val="00036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09">
    <w:name w:val="xl309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10">
    <w:name w:val="xl310"/>
    <w:basedOn w:val="a"/>
    <w:rsid w:val="00036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11">
    <w:name w:val="xl311"/>
    <w:basedOn w:val="a"/>
    <w:rsid w:val="000366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12">
    <w:name w:val="xl312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3">
    <w:name w:val="xl313"/>
    <w:basedOn w:val="a"/>
    <w:rsid w:val="000366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4">
    <w:name w:val="xl314"/>
    <w:basedOn w:val="a"/>
    <w:rsid w:val="0003662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5">
    <w:name w:val="xl315"/>
    <w:basedOn w:val="a"/>
    <w:rsid w:val="000366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6">
    <w:name w:val="xl316"/>
    <w:basedOn w:val="a"/>
    <w:rsid w:val="000366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7">
    <w:name w:val="xl317"/>
    <w:basedOn w:val="a"/>
    <w:rsid w:val="0003662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8">
    <w:name w:val="xl318"/>
    <w:basedOn w:val="a"/>
    <w:rsid w:val="000366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9">
    <w:name w:val="xl319"/>
    <w:basedOn w:val="a"/>
    <w:rsid w:val="000366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0">
    <w:name w:val="xl320"/>
    <w:basedOn w:val="a"/>
    <w:rsid w:val="000366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1">
    <w:name w:val="xl321"/>
    <w:basedOn w:val="a"/>
    <w:rsid w:val="0003662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2">
    <w:name w:val="xl322"/>
    <w:basedOn w:val="a"/>
    <w:rsid w:val="0003662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3">
    <w:name w:val="xl323"/>
    <w:basedOn w:val="a"/>
    <w:rsid w:val="0003662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4">
    <w:name w:val="xl324"/>
    <w:basedOn w:val="a"/>
    <w:rsid w:val="000366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5">
    <w:name w:val="xl325"/>
    <w:basedOn w:val="a"/>
    <w:rsid w:val="000366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6">
    <w:name w:val="xl326"/>
    <w:basedOn w:val="a"/>
    <w:rsid w:val="0003662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character" w:customStyle="1" w:styleId="afe">
    <w:name w:val="Основной текст_"/>
    <w:basedOn w:val="a0"/>
    <w:link w:val="18"/>
    <w:rsid w:val="00593AA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8">
    <w:name w:val="Основной текст1"/>
    <w:basedOn w:val="a"/>
    <w:link w:val="afe"/>
    <w:rsid w:val="00593AA8"/>
    <w:pPr>
      <w:widowControl w:val="0"/>
      <w:shd w:val="clear" w:color="auto" w:fill="FFFFFF"/>
      <w:spacing w:after="120" w:line="0" w:lineRule="atLeast"/>
      <w:ind w:hanging="460"/>
      <w:jc w:val="left"/>
    </w:pPr>
    <w:rPr>
      <w:rFonts w:ascii="Times New Roman" w:hAnsi="Times New Roman"/>
      <w:spacing w:val="2"/>
      <w:sz w:val="20"/>
      <w:szCs w:val="20"/>
    </w:rPr>
  </w:style>
  <w:style w:type="paragraph" w:customStyle="1" w:styleId="aff">
    <w:name w:val="Стиль_Рабочий"/>
    <w:basedOn w:val="a"/>
    <w:rsid w:val="00A14AF7"/>
    <w:pPr>
      <w:widowControl w:val="0"/>
      <w:shd w:val="clear" w:color="auto" w:fill="FFFFFF"/>
      <w:autoSpaceDE w:val="0"/>
      <w:autoSpaceDN w:val="0"/>
      <w:adjustRightInd w:val="0"/>
      <w:spacing w:after="0"/>
      <w:ind w:left="11" w:firstLine="499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19">
    <w:name w:val="Основной текст с отступом.текст.Основной текст 1"/>
    <w:basedOn w:val="a"/>
    <w:rsid w:val="008D2BE3"/>
    <w:pPr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paragraph" w:styleId="aff0">
    <w:name w:val="List"/>
    <w:basedOn w:val="a"/>
    <w:rsid w:val="00FB61EC"/>
    <w:pPr>
      <w:spacing w:after="0"/>
      <w:ind w:left="283" w:hanging="283"/>
      <w:jc w:val="left"/>
    </w:pPr>
    <w:rPr>
      <w:rFonts w:ascii="Arial" w:hAnsi="Arial" w:cs="Wingdings"/>
      <w:sz w:val="24"/>
      <w:szCs w:val="28"/>
      <w:lang w:eastAsia="ar-SA"/>
    </w:rPr>
  </w:style>
  <w:style w:type="paragraph" w:styleId="24">
    <w:name w:val="List 2"/>
    <w:basedOn w:val="a"/>
    <w:rsid w:val="00FB61EC"/>
    <w:pPr>
      <w:spacing w:after="0"/>
      <w:ind w:left="566" w:hanging="283"/>
      <w:jc w:val="left"/>
    </w:pPr>
    <w:rPr>
      <w:rFonts w:ascii="Arial" w:hAnsi="Arial" w:cs="Arial"/>
      <w:sz w:val="24"/>
      <w:szCs w:val="28"/>
    </w:rPr>
  </w:style>
  <w:style w:type="paragraph" w:customStyle="1" w:styleId="xl327">
    <w:name w:val="xl327"/>
    <w:basedOn w:val="a"/>
    <w:rsid w:val="00FA29A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28">
    <w:name w:val="xl328"/>
    <w:basedOn w:val="a"/>
    <w:rsid w:val="00FA29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29">
    <w:name w:val="xl329"/>
    <w:basedOn w:val="a"/>
    <w:rsid w:val="00FA29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30">
    <w:name w:val="xl330"/>
    <w:basedOn w:val="a"/>
    <w:rsid w:val="00FA29A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31">
    <w:name w:val="xl331"/>
    <w:basedOn w:val="a"/>
    <w:rsid w:val="00FA29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32">
    <w:name w:val="xl332"/>
    <w:basedOn w:val="a"/>
    <w:rsid w:val="00FA29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3">
    <w:name w:val="xl333"/>
    <w:basedOn w:val="a"/>
    <w:rsid w:val="00FA29A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4">
    <w:name w:val="xl334"/>
    <w:basedOn w:val="a"/>
    <w:rsid w:val="00FA29A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5">
    <w:name w:val="xl335"/>
    <w:basedOn w:val="a"/>
    <w:rsid w:val="00FA29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6">
    <w:name w:val="xl336"/>
    <w:basedOn w:val="a"/>
    <w:rsid w:val="00FA29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7">
    <w:name w:val="xl337"/>
    <w:basedOn w:val="a"/>
    <w:rsid w:val="00FA29A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8">
    <w:name w:val="xl338"/>
    <w:basedOn w:val="a"/>
    <w:rsid w:val="00FA29A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9">
    <w:name w:val="xl339"/>
    <w:basedOn w:val="a"/>
    <w:rsid w:val="00FA29A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0">
    <w:name w:val="xl340"/>
    <w:basedOn w:val="a"/>
    <w:rsid w:val="00FA29A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1">
    <w:name w:val="xl341"/>
    <w:basedOn w:val="a"/>
    <w:rsid w:val="00AB1C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42">
    <w:name w:val="xl342"/>
    <w:basedOn w:val="a"/>
    <w:rsid w:val="00AB1C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43">
    <w:name w:val="xl343"/>
    <w:basedOn w:val="a"/>
    <w:rsid w:val="00AB1C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4">
    <w:name w:val="xl344"/>
    <w:basedOn w:val="a"/>
    <w:rsid w:val="00AB1C6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5">
    <w:name w:val="xl345"/>
    <w:basedOn w:val="a"/>
    <w:rsid w:val="00AB1C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6">
    <w:name w:val="xl346"/>
    <w:basedOn w:val="a"/>
    <w:rsid w:val="00AB1C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7">
    <w:name w:val="xl347"/>
    <w:basedOn w:val="a"/>
    <w:rsid w:val="00AB1C6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48">
    <w:name w:val="xl348"/>
    <w:basedOn w:val="a"/>
    <w:rsid w:val="00AB1C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c3c5">
    <w:name w:val="c3 c5"/>
    <w:basedOn w:val="a0"/>
    <w:rsid w:val="008604A3"/>
  </w:style>
  <w:style w:type="character" w:customStyle="1" w:styleId="c5">
    <w:name w:val="c5"/>
    <w:basedOn w:val="a0"/>
    <w:rsid w:val="008604A3"/>
  </w:style>
  <w:style w:type="paragraph" w:customStyle="1" w:styleId="font8">
    <w:name w:val="font8"/>
    <w:basedOn w:val="a"/>
    <w:rsid w:val="00326E83"/>
    <w:pPr>
      <w:spacing w:before="100" w:beforeAutospacing="1" w:after="100" w:afterAutospacing="1"/>
      <w:jc w:val="left"/>
    </w:pPr>
    <w:rPr>
      <w:rFonts w:ascii="Times New Roman" w:hAnsi="Times New Roman"/>
      <w:color w:val="0066CC"/>
      <w:sz w:val="24"/>
      <w:szCs w:val="24"/>
    </w:rPr>
  </w:style>
  <w:style w:type="paragraph" w:customStyle="1" w:styleId="xl349">
    <w:name w:val="xl349"/>
    <w:basedOn w:val="a"/>
    <w:rsid w:val="00326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0">
    <w:name w:val="xl350"/>
    <w:basedOn w:val="a"/>
    <w:rsid w:val="00326E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1">
    <w:name w:val="xl351"/>
    <w:basedOn w:val="a"/>
    <w:rsid w:val="00326E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52">
    <w:name w:val="xl352"/>
    <w:basedOn w:val="a"/>
    <w:rsid w:val="00326E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53">
    <w:name w:val="xl353"/>
    <w:basedOn w:val="a"/>
    <w:rsid w:val="00326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4">
    <w:name w:val="xl354"/>
    <w:basedOn w:val="a"/>
    <w:rsid w:val="00326E8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55">
    <w:name w:val="xl355"/>
    <w:basedOn w:val="a"/>
    <w:rsid w:val="00326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56">
    <w:name w:val="xl356"/>
    <w:basedOn w:val="a"/>
    <w:rsid w:val="00326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357">
    <w:name w:val="xl357"/>
    <w:basedOn w:val="a"/>
    <w:rsid w:val="00326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0070C0"/>
      <w:sz w:val="24"/>
      <w:szCs w:val="24"/>
    </w:rPr>
  </w:style>
  <w:style w:type="paragraph" w:customStyle="1" w:styleId="xl358">
    <w:name w:val="xl358"/>
    <w:basedOn w:val="a"/>
    <w:rsid w:val="00326E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0070C0"/>
      <w:sz w:val="24"/>
      <w:szCs w:val="24"/>
    </w:rPr>
  </w:style>
  <w:style w:type="paragraph" w:customStyle="1" w:styleId="xl359">
    <w:name w:val="xl359"/>
    <w:basedOn w:val="a"/>
    <w:rsid w:val="00326E8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360">
    <w:name w:val="xl360"/>
    <w:basedOn w:val="a"/>
    <w:rsid w:val="00326E8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361">
    <w:name w:val="xl361"/>
    <w:basedOn w:val="a"/>
    <w:rsid w:val="00326E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362">
    <w:name w:val="xl362"/>
    <w:basedOn w:val="a"/>
    <w:rsid w:val="00326E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63">
    <w:name w:val="xl363"/>
    <w:basedOn w:val="a"/>
    <w:rsid w:val="00326E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64">
    <w:name w:val="xl364"/>
    <w:basedOn w:val="a"/>
    <w:rsid w:val="00326E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65">
    <w:name w:val="xl365"/>
    <w:basedOn w:val="a"/>
    <w:rsid w:val="00326E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66">
    <w:name w:val="xl366"/>
    <w:basedOn w:val="a"/>
    <w:rsid w:val="00326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67">
    <w:name w:val="xl367"/>
    <w:basedOn w:val="a"/>
    <w:rsid w:val="00326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68">
    <w:name w:val="xl368"/>
    <w:basedOn w:val="a"/>
    <w:rsid w:val="00326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69">
    <w:name w:val="xl369"/>
    <w:basedOn w:val="a"/>
    <w:rsid w:val="00326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0">
    <w:name w:val="xl370"/>
    <w:basedOn w:val="a"/>
    <w:rsid w:val="00326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1">
    <w:name w:val="xl371"/>
    <w:basedOn w:val="a"/>
    <w:rsid w:val="00326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2">
    <w:name w:val="xl372"/>
    <w:basedOn w:val="a"/>
    <w:rsid w:val="00326E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3">
    <w:name w:val="xl373"/>
    <w:basedOn w:val="a"/>
    <w:rsid w:val="00326E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4">
    <w:name w:val="xl374"/>
    <w:basedOn w:val="a"/>
    <w:rsid w:val="00326E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75">
    <w:name w:val="xl375"/>
    <w:basedOn w:val="a"/>
    <w:rsid w:val="00326E8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76">
    <w:name w:val="xl376"/>
    <w:basedOn w:val="a"/>
    <w:rsid w:val="00326E83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77">
    <w:name w:val="xl377"/>
    <w:basedOn w:val="a"/>
    <w:rsid w:val="00326E8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78">
    <w:name w:val="xl378"/>
    <w:basedOn w:val="a"/>
    <w:rsid w:val="00326E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79">
    <w:name w:val="xl379"/>
    <w:basedOn w:val="a"/>
    <w:rsid w:val="00326E8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80">
    <w:name w:val="xl380"/>
    <w:basedOn w:val="a"/>
    <w:rsid w:val="00326E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81">
    <w:name w:val="xl381"/>
    <w:basedOn w:val="a"/>
    <w:rsid w:val="00326E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2">
    <w:name w:val="xl382"/>
    <w:basedOn w:val="a"/>
    <w:rsid w:val="00326E8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3">
    <w:name w:val="xl383"/>
    <w:basedOn w:val="a"/>
    <w:rsid w:val="00326E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4">
    <w:name w:val="xl384"/>
    <w:basedOn w:val="a"/>
    <w:rsid w:val="00326E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5">
    <w:name w:val="xl385"/>
    <w:basedOn w:val="a"/>
    <w:rsid w:val="00326E8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6">
    <w:name w:val="xl386"/>
    <w:basedOn w:val="a"/>
    <w:rsid w:val="00326E8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7">
    <w:name w:val="xl387"/>
    <w:basedOn w:val="a"/>
    <w:rsid w:val="00326E8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8">
    <w:name w:val="xl388"/>
    <w:basedOn w:val="a"/>
    <w:rsid w:val="00326E8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9">
    <w:name w:val="xl389"/>
    <w:basedOn w:val="a"/>
    <w:rsid w:val="00326E8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0">
    <w:name w:val="xl390"/>
    <w:basedOn w:val="a"/>
    <w:rsid w:val="00326E8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91">
    <w:name w:val="xl391"/>
    <w:basedOn w:val="a"/>
    <w:rsid w:val="00326E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92">
    <w:name w:val="xl392"/>
    <w:basedOn w:val="a"/>
    <w:rsid w:val="00326E8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3">
    <w:name w:val="xl393"/>
    <w:basedOn w:val="a"/>
    <w:rsid w:val="00326E83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4">
    <w:name w:val="xl394"/>
    <w:basedOn w:val="a"/>
    <w:rsid w:val="00326E8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5">
    <w:name w:val="xl395"/>
    <w:basedOn w:val="a"/>
    <w:rsid w:val="00326E8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6">
    <w:name w:val="xl396"/>
    <w:basedOn w:val="a"/>
    <w:rsid w:val="00326E83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7">
    <w:name w:val="xl397"/>
    <w:basedOn w:val="a"/>
    <w:rsid w:val="00326E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8">
    <w:name w:val="xl398"/>
    <w:basedOn w:val="a"/>
    <w:rsid w:val="00326E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9">
    <w:name w:val="xl399"/>
    <w:basedOn w:val="a"/>
    <w:rsid w:val="00326E8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0">
    <w:name w:val="xl400"/>
    <w:basedOn w:val="a"/>
    <w:rsid w:val="00326E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1">
    <w:name w:val="xl401"/>
    <w:basedOn w:val="a"/>
    <w:rsid w:val="00326E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2">
    <w:name w:val="xl402"/>
    <w:basedOn w:val="a"/>
    <w:rsid w:val="00326E8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3">
    <w:name w:val="xl403"/>
    <w:basedOn w:val="a"/>
    <w:rsid w:val="00326E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04">
    <w:name w:val="xl404"/>
    <w:basedOn w:val="a"/>
    <w:rsid w:val="00326E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05">
    <w:name w:val="xl405"/>
    <w:basedOn w:val="a"/>
    <w:rsid w:val="00326E8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06">
    <w:name w:val="xl406"/>
    <w:basedOn w:val="a"/>
    <w:rsid w:val="00326E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07">
    <w:name w:val="xl407"/>
    <w:basedOn w:val="a"/>
    <w:rsid w:val="00326E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character" w:customStyle="1" w:styleId="FontStyle51">
    <w:name w:val="Font Style51"/>
    <w:rsid w:val="00974DC7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&#1056;&#1072;&#1073;&#1086;&#1095;&#1080;&#1081;%20&#1089;&#1090;&#1086;&#1083;\&#1054;&#1055;&#1054;&#1055;%202015,%202016\&#1053;&#1040;%20&#1055;&#1054;&#1044;&#1055;&#1048;&#1057;&#1068;%202015-2016\2015\&#1054;&#1055;&#1054;&#1055;%20&#1057;&#1055;&#1054;%20&#1057;&#1053;&#1055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041433-4ECE-412D-80C6-EDA69AA2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ОПОП СПО СНП 2015</Template>
  <TotalTime>4</TotalTime>
  <Pages>30</Pages>
  <Words>6673</Words>
  <Characters>38038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KGIK</Company>
  <LinksUpToDate>false</LinksUpToDate>
  <CharactersWithSpaces>44622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2018-11-19T07:48:00Z</cp:lastPrinted>
  <dcterms:created xsi:type="dcterms:W3CDTF">2021-12-21T07:06:00Z</dcterms:created>
  <dcterms:modified xsi:type="dcterms:W3CDTF">2021-12-21T07:09:00Z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